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75"/>
      </w:tblGrid>
      <w:tr w:rsidR="009D7EA0" w:rsidRPr="009A2D50" w14:paraId="28D5446B" w14:textId="77777777" w:rsidTr="009D7EA0">
        <w:trPr>
          <w:trHeight w:val="568"/>
        </w:trPr>
        <w:tc>
          <w:tcPr>
            <w:tcW w:w="9571" w:type="dxa"/>
            <w:gridSpan w:val="2"/>
          </w:tcPr>
          <w:p w14:paraId="1C880284" w14:textId="77777777" w:rsidR="009D7EA0" w:rsidRPr="00A630B0" w:rsidRDefault="009D7EA0" w:rsidP="00385F84">
            <w:pPr>
              <w:keepLines w:val="0"/>
              <w:spacing w:before="0" w:line="300" w:lineRule="atLeast"/>
              <w:jc w:val="center"/>
              <w:rPr>
                <w:rFonts w:ascii="Arial" w:hAnsi="Arial" w:cs="Arial"/>
                <w:sz w:val="20"/>
                <w:lang w:val="ru-RU"/>
              </w:rPr>
            </w:pPr>
            <w:r w:rsidRPr="00A630B0">
              <w:rPr>
                <w:rFonts w:ascii="Arial" w:hAnsi="Arial" w:cs="Arial"/>
                <w:b/>
                <w:sz w:val="20"/>
                <w:lang w:val="ru-RU"/>
              </w:rPr>
              <w:t>ДОГОВОР ПОСТАВКИ №</w:t>
            </w:r>
            <w:sdt>
              <w:sdtPr>
                <w:rPr>
                  <w:rStyle w:val="af6"/>
                  <w:rFonts w:cs="Arial"/>
                </w:rPr>
                <w:alias w:val="Номер"/>
                <w:tag w:val="Номер"/>
                <w:id w:val="-254900265"/>
                <w:placeholder>
                  <w:docPart w:val="EF573D6B01C44A1280F3BA5A2F83C0B9"/>
                </w:placeholder>
              </w:sdtPr>
              <w:sdtEndPr>
                <w:rPr>
                  <w:rStyle w:val="a0"/>
                  <w:rFonts w:ascii="Times New Roman" w:hAnsi="Times New Roman"/>
                  <w:b w:val="0"/>
                  <w:sz w:val="22"/>
                  <w:lang w:val="ru-RU"/>
                </w:rPr>
              </w:sdtEndPr>
              <w:sdtContent>
                <w:r w:rsidR="009A2D50" w:rsidRPr="009A2D50">
                  <w:rPr>
                    <w:rStyle w:val="af6"/>
                    <w:rFonts w:cs="Arial"/>
                  </w:rPr>
                  <w:t>РР-ПО-21/02/18</w:t>
                </w:r>
              </w:sdtContent>
            </w:sdt>
          </w:p>
        </w:tc>
      </w:tr>
      <w:tr w:rsidR="009D7EA0" w:rsidRPr="00A630B0" w14:paraId="795DDF4C" w14:textId="77777777" w:rsidTr="009D7EA0">
        <w:tc>
          <w:tcPr>
            <w:tcW w:w="4785" w:type="dxa"/>
          </w:tcPr>
          <w:p w14:paraId="18AE74C5" w14:textId="77777777" w:rsidR="009D7EA0" w:rsidRPr="00A630B0" w:rsidRDefault="009D7EA0" w:rsidP="009D7EA0">
            <w:pPr>
              <w:keepLines w:val="0"/>
              <w:spacing w:before="0" w:line="300" w:lineRule="atLeast"/>
              <w:jc w:val="left"/>
              <w:rPr>
                <w:rFonts w:ascii="Arial" w:hAnsi="Arial" w:cs="Arial"/>
                <w:sz w:val="20"/>
                <w:lang w:val="ru-RU"/>
              </w:rPr>
            </w:pPr>
            <w:r w:rsidRPr="00A630B0">
              <w:rPr>
                <w:rFonts w:ascii="Arial" w:hAnsi="Arial" w:cs="Arial"/>
                <w:sz w:val="20"/>
                <w:lang w:val="ru-RU"/>
              </w:rPr>
              <w:t>г. Москва</w:t>
            </w:r>
          </w:p>
        </w:tc>
        <w:sdt>
          <w:sdtPr>
            <w:rPr>
              <w:rStyle w:val="af7"/>
              <w:rFonts w:cs="Arial"/>
            </w:rPr>
            <w:alias w:val="Дата"/>
            <w:tag w:val="Дата"/>
            <w:id w:val="-250270755"/>
            <w:placeholder>
              <w:docPart w:val="7BCEB79BD1EB4851A226EE2C5D600F52"/>
            </w:placeholder>
            <w:date w:fullDate="2021-02-25T00:00:00Z">
              <w:dateFormat w:val="d MMMM yyyy 'г.'"/>
              <w:lid w:val="ru-RU"/>
              <w:storeMappedDataAs w:val="dateTime"/>
              <w:calendar w:val="gregorian"/>
            </w:date>
          </w:sdtPr>
          <w:sdtEndPr>
            <w:rPr>
              <w:rStyle w:val="a0"/>
              <w:rFonts w:ascii="Times New Roman" w:hAnsi="Times New Roman"/>
              <w:sz w:val="22"/>
              <w:lang w:val="ru-RU"/>
            </w:rPr>
          </w:sdtEndPr>
          <w:sdtContent>
            <w:tc>
              <w:tcPr>
                <w:tcW w:w="4786" w:type="dxa"/>
              </w:tcPr>
              <w:p w14:paraId="77C2705F" w14:textId="77777777" w:rsidR="009D7EA0" w:rsidRPr="00A630B0" w:rsidRDefault="009A2D50" w:rsidP="00385F84">
                <w:pPr>
                  <w:keepLines w:val="0"/>
                  <w:spacing w:before="0" w:line="300" w:lineRule="atLeast"/>
                  <w:jc w:val="right"/>
                  <w:rPr>
                    <w:rFonts w:ascii="Arial" w:hAnsi="Arial" w:cs="Arial"/>
                    <w:sz w:val="20"/>
                    <w:lang w:val="ru-RU"/>
                  </w:rPr>
                </w:pPr>
                <w:r>
                  <w:rPr>
                    <w:rStyle w:val="af7"/>
                    <w:rFonts w:cs="Arial"/>
                    <w:lang w:val="ru-RU"/>
                  </w:rPr>
                  <w:t>25 февраля 2021 г.</w:t>
                </w:r>
              </w:p>
            </w:tc>
          </w:sdtContent>
        </w:sdt>
      </w:tr>
    </w:tbl>
    <w:p w14:paraId="214C714E" w14:textId="77777777" w:rsidR="009D7EA0" w:rsidRPr="00A630B0" w:rsidRDefault="009D7EA0" w:rsidP="009D7EA0">
      <w:pPr>
        <w:keepLines w:val="0"/>
        <w:spacing w:before="0" w:line="300" w:lineRule="atLeast"/>
        <w:jc w:val="right"/>
        <w:rPr>
          <w:rFonts w:ascii="Arial" w:hAnsi="Arial" w:cs="Arial"/>
          <w:sz w:val="20"/>
          <w:lang w:val="ru-RU"/>
        </w:rPr>
      </w:pPr>
      <w:r w:rsidRPr="00A630B0">
        <w:rPr>
          <w:rFonts w:ascii="Arial" w:hAnsi="Arial" w:cs="Arial"/>
          <w:sz w:val="20"/>
          <w:lang w:val="ru-RU"/>
        </w:rPr>
        <w:t xml:space="preserve"> </w:t>
      </w:r>
    </w:p>
    <w:p w14:paraId="0CA37935" w14:textId="77777777" w:rsidR="009D7EA0" w:rsidRPr="00A630B0" w:rsidRDefault="009D7EA0" w:rsidP="009D7EA0">
      <w:pPr>
        <w:keepLines w:val="0"/>
        <w:spacing w:before="0" w:line="300" w:lineRule="atLeast"/>
        <w:rPr>
          <w:rFonts w:ascii="Arial" w:hAnsi="Arial" w:cs="Arial"/>
          <w:sz w:val="20"/>
          <w:lang w:val="ru-RU"/>
        </w:rPr>
      </w:pPr>
    </w:p>
    <w:p w14:paraId="766D9EBF" w14:textId="77777777" w:rsidR="009D7EA0" w:rsidRPr="00A630B0" w:rsidRDefault="009D7EA0" w:rsidP="009D7EA0">
      <w:pPr>
        <w:spacing w:line="300" w:lineRule="atLeast"/>
        <w:rPr>
          <w:rFonts w:ascii="Arial" w:hAnsi="Arial" w:cs="Arial"/>
          <w:sz w:val="20"/>
          <w:lang w:val="ru-RU"/>
        </w:rPr>
      </w:pPr>
      <w:r w:rsidRPr="00A630B0">
        <w:rPr>
          <w:rFonts w:ascii="Arial" w:hAnsi="Arial" w:cs="Arial"/>
          <w:sz w:val="20"/>
          <w:lang w:val="ru-RU"/>
        </w:rPr>
        <w:t>Общество с ограниченной ответственностью «РАЦИОНАЛЬ РУС», именуемое в дальнейшем «</w:t>
      </w:r>
      <w:r w:rsidRPr="00A630B0">
        <w:rPr>
          <w:rFonts w:ascii="Arial" w:hAnsi="Arial" w:cs="Arial"/>
          <w:b/>
          <w:sz w:val="20"/>
          <w:lang w:val="ru-RU"/>
        </w:rPr>
        <w:t>Продавец</w:t>
      </w:r>
      <w:r w:rsidRPr="00A630B0">
        <w:rPr>
          <w:rFonts w:ascii="Arial" w:hAnsi="Arial" w:cs="Arial"/>
          <w:sz w:val="20"/>
          <w:lang w:val="ru-RU"/>
        </w:rPr>
        <w:t>», с местонахождением по адресу: Российская Федерация, 115432 г. Москва, проспект Андропова, д. 18, корп. 6, в лице Генерального директора г-на Афанасьева Петра Александровича, действующего на основании Устава, и</w:t>
      </w:r>
    </w:p>
    <w:p w14:paraId="667003F0" w14:textId="77777777" w:rsidR="009D7EA0" w:rsidRPr="00A630B0" w:rsidRDefault="0040453F" w:rsidP="009D7EA0">
      <w:pPr>
        <w:spacing w:line="300" w:lineRule="atLeast"/>
        <w:rPr>
          <w:rFonts w:ascii="Arial" w:hAnsi="Arial" w:cs="Arial"/>
          <w:sz w:val="20"/>
          <w:lang w:val="ru-RU"/>
        </w:rPr>
      </w:pPr>
      <w:sdt>
        <w:sdtPr>
          <w:rPr>
            <w:rStyle w:val="af7"/>
            <w:rFonts w:cs="Arial"/>
          </w:rPr>
          <w:alias w:val="Компания"/>
          <w:tag w:val="Компания"/>
          <w:id w:val="1207222936"/>
          <w:placeholder>
            <w:docPart w:val="4D18D2BB6D974150A98F02C95807D01B"/>
          </w:placeholder>
          <w:showingPlcHdr/>
        </w:sdtPr>
        <w:sdtEndPr>
          <w:rPr>
            <w:rStyle w:val="a0"/>
            <w:rFonts w:ascii="Times New Roman" w:hAnsi="Times New Roman"/>
            <w:sz w:val="22"/>
            <w:lang w:val="ru-RU"/>
          </w:rPr>
        </w:sdtEndPr>
        <w:sdtContent>
          <w:r w:rsidR="009D7EA0" w:rsidRPr="00A630B0">
            <w:rPr>
              <w:rStyle w:val="af5"/>
              <w:rFonts w:ascii="Arial" w:hAnsi="Arial" w:cs="Arial"/>
              <w:color w:val="00B050"/>
              <w:lang w:val="ru-RU"/>
            </w:rPr>
            <w:t>Укажите полное наименование компании</w:t>
          </w:r>
        </w:sdtContent>
      </w:sdt>
      <w:r w:rsidR="009D7EA0" w:rsidRPr="00A630B0">
        <w:rPr>
          <w:rFonts w:ascii="Arial" w:hAnsi="Arial" w:cs="Arial"/>
          <w:sz w:val="20"/>
          <w:lang w:val="ru-RU"/>
        </w:rPr>
        <w:t>, именуемое в дальнейшем «</w:t>
      </w:r>
      <w:r w:rsidR="009D7EA0" w:rsidRPr="00A630B0">
        <w:rPr>
          <w:rFonts w:ascii="Arial" w:hAnsi="Arial" w:cs="Arial"/>
          <w:b/>
          <w:sz w:val="20"/>
          <w:lang w:val="ru-RU"/>
        </w:rPr>
        <w:t>Покупатель</w:t>
      </w:r>
      <w:r w:rsidR="009D7EA0" w:rsidRPr="00A630B0">
        <w:rPr>
          <w:rFonts w:ascii="Arial" w:hAnsi="Arial" w:cs="Arial"/>
          <w:sz w:val="20"/>
          <w:lang w:val="ru-RU"/>
        </w:rPr>
        <w:t>», с местонахождением по адресу:</w:t>
      </w:r>
      <w:r w:rsidR="009D7EA0" w:rsidRPr="00A630B0">
        <w:rPr>
          <w:rFonts w:ascii="Arial" w:hAnsi="Arial" w:cs="Arial"/>
          <w:b/>
          <w:i/>
          <w:color w:val="0000FF"/>
          <w:sz w:val="20"/>
          <w:lang w:val="ru-RU"/>
        </w:rPr>
        <w:t xml:space="preserve"> </w:t>
      </w:r>
      <w:sdt>
        <w:sdtPr>
          <w:rPr>
            <w:rStyle w:val="af7"/>
            <w:rFonts w:cs="Arial"/>
          </w:rPr>
          <w:alias w:val="Адрес"/>
          <w:tag w:val="Адрес"/>
          <w:id w:val="-1312170626"/>
          <w:placeholder>
            <w:docPart w:val="38026850B0494363B450AC778902D6C1"/>
          </w:placeholder>
          <w:showingPlcHdr/>
        </w:sdtPr>
        <w:sdtEndPr>
          <w:rPr>
            <w:rStyle w:val="a0"/>
            <w:rFonts w:ascii="Times New Roman" w:hAnsi="Times New Roman"/>
            <w:b/>
            <w:i/>
            <w:color w:val="0000FF"/>
            <w:sz w:val="22"/>
            <w:lang w:val="ru-RU"/>
          </w:rPr>
        </w:sdtEndPr>
        <w:sdtContent>
          <w:r w:rsidR="009D7EA0" w:rsidRPr="00A630B0">
            <w:rPr>
              <w:rStyle w:val="af5"/>
              <w:rFonts w:ascii="Arial" w:hAnsi="Arial" w:cs="Arial"/>
              <w:color w:val="00B050"/>
              <w:lang w:val="ru-RU"/>
            </w:rPr>
            <w:t>Укажите юр. адрес вашей компании</w:t>
          </w:r>
        </w:sdtContent>
      </w:sdt>
      <w:r w:rsidR="009D7EA0" w:rsidRPr="00A630B0">
        <w:rPr>
          <w:rFonts w:ascii="Arial" w:hAnsi="Arial" w:cs="Arial"/>
          <w:color w:val="000000"/>
          <w:sz w:val="20"/>
          <w:lang w:val="ru-RU"/>
        </w:rPr>
        <w:t>,</w:t>
      </w:r>
      <w:r w:rsidR="009D7EA0" w:rsidRPr="00A630B0">
        <w:rPr>
          <w:rFonts w:ascii="Arial" w:hAnsi="Arial" w:cs="Arial"/>
          <w:b/>
          <w:i/>
          <w:color w:val="0000FF"/>
          <w:sz w:val="20"/>
          <w:lang w:val="ru-RU"/>
        </w:rPr>
        <w:t xml:space="preserve"> </w:t>
      </w:r>
      <w:r w:rsidR="009D7EA0" w:rsidRPr="00A630B0">
        <w:rPr>
          <w:rFonts w:ascii="Arial" w:hAnsi="Arial" w:cs="Arial"/>
          <w:sz w:val="20"/>
          <w:lang w:val="ru-RU"/>
        </w:rPr>
        <w:t>в лице Генерального Директора</w:t>
      </w:r>
      <w:r w:rsidR="009D7EA0" w:rsidRPr="00A630B0">
        <w:rPr>
          <w:rFonts w:ascii="Arial" w:hAnsi="Arial" w:cs="Arial"/>
          <w:b/>
          <w:i/>
          <w:color w:val="0000FF"/>
          <w:sz w:val="20"/>
          <w:lang w:val="ru-RU"/>
        </w:rPr>
        <w:t xml:space="preserve"> </w:t>
      </w:r>
      <w:sdt>
        <w:sdtPr>
          <w:rPr>
            <w:rStyle w:val="af7"/>
            <w:rFonts w:cs="Arial"/>
          </w:rPr>
          <w:alias w:val="ФИО"/>
          <w:tag w:val="ФИО"/>
          <w:id w:val="-1972903285"/>
          <w:placeholder>
            <w:docPart w:val="1A38506C731D42AFB4B2841FAD53CF86"/>
          </w:placeholder>
          <w:showingPlcHdr/>
        </w:sdtPr>
        <w:sdtEndPr>
          <w:rPr>
            <w:rStyle w:val="a0"/>
            <w:rFonts w:ascii="Times New Roman" w:hAnsi="Times New Roman"/>
            <w:b/>
            <w:i/>
            <w:color w:val="0000FF"/>
            <w:sz w:val="22"/>
            <w:lang w:val="ru-RU"/>
          </w:rPr>
        </w:sdtEndPr>
        <w:sdtContent>
          <w:r w:rsidR="009D7EA0" w:rsidRPr="00A630B0">
            <w:rPr>
              <w:rStyle w:val="af5"/>
              <w:rFonts w:ascii="Arial" w:hAnsi="Arial" w:cs="Arial"/>
              <w:color w:val="00B050"/>
              <w:lang w:val="ru-RU"/>
            </w:rPr>
            <w:t>Укажите ФИО Генерального</w:t>
          </w:r>
        </w:sdtContent>
      </w:sdt>
      <w:r w:rsidR="009D7EA0" w:rsidRPr="00A630B0">
        <w:rPr>
          <w:rFonts w:ascii="Arial" w:hAnsi="Arial" w:cs="Arial"/>
          <w:sz w:val="20"/>
          <w:lang w:val="ru-RU"/>
        </w:rPr>
        <w:t>, действующего на основании Устава, именуемые в дальнейшем совместно «</w:t>
      </w:r>
      <w:r w:rsidR="009D7EA0" w:rsidRPr="00A630B0">
        <w:rPr>
          <w:rFonts w:ascii="Arial" w:hAnsi="Arial" w:cs="Arial"/>
          <w:b/>
          <w:sz w:val="20"/>
          <w:lang w:val="ru-RU"/>
        </w:rPr>
        <w:t>Стороны</w:t>
      </w:r>
      <w:r w:rsidR="009D7EA0" w:rsidRPr="00A630B0">
        <w:rPr>
          <w:rFonts w:ascii="Arial" w:hAnsi="Arial" w:cs="Arial"/>
          <w:sz w:val="20"/>
          <w:lang w:val="ru-RU"/>
        </w:rPr>
        <w:t>» и по отдельности «</w:t>
      </w:r>
      <w:r w:rsidR="009D7EA0" w:rsidRPr="00A630B0">
        <w:rPr>
          <w:rFonts w:ascii="Arial" w:hAnsi="Arial" w:cs="Arial"/>
          <w:b/>
          <w:sz w:val="20"/>
          <w:lang w:val="ru-RU"/>
        </w:rPr>
        <w:t>Сторона</w:t>
      </w:r>
      <w:r w:rsidR="009D7EA0" w:rsidRPr="00A630B0">
        <w:rPr>
          <w:rFonts w:ascii="Arial" w:hAnsi="Arial" w:cs="Arial"/>
          <w:sz w:val="20"/>
          <w:lang w:val="ru-RU"/>
        </w:rPr>
        <w:t>», заключили настоящий договор (далее - «</w:t>
      </w:r>
      <w:r w:rsidR="009D7EA0" w:rsidRPr="00A630B0">
        <w:rPr>
          <w:rFonts w:ascii="Arial" w:hAnsi="Arial" w:cs="Arial"/>
          <w:b/>
          <w:sz w:val="20"/>
          <w:lang w:val="ru-RU"/>
        </w:rPr>
        <w:t>Договор</w:t>
      </w:r>
      <w:r w:rsidR="009D7EA0" w:rsidRPr="00A630B0">
        <w:rPr>
          <w:rFonts w:ascii="Arial" w:hAnsi="Arial" w:cs="Arial"/>
          <w:sz w:val="20"/>
          <w:lang w:val="ru-RU"/>
        </w:rPr>
        <w:t>») о нижеследующем:</w:t>
      </w:r>
    </w:p>
    <w:p w14:paraId="72540672" w14:textId="77777777" w:rsidR="009D7EA0" w:rsidRPr="00A630B0" w:rsidRDefault="009D7EA0" w:rsidP="009D7EA0">
      <w:pPr>
        <w:keepLines w:val="0"/>
        <w:spacing w:before="0" w:line="300" w:lineRule="atLeast"/>
        <w:rPr>
          <w:rFonts w:ascii="Arial" w:hAnsi="Arial" w:cs="Arial"/>
          <w:sz w:val="20"/>
          <w:lang w:val="ru-RU"/>
        </w:rPr>
      </w:pPr>
    </w:p>
    <w:p w14:paraId="1C8831B6" w14:textId="77777777" w:rsidR="009D7EA0" w:rsidRPr="00A630B0" w:rsidRDefault="009D7EA0" w:rsidP="009D7EA0">
      <w:pPr>
        <w:pStyle w:val="ab"/>
        <w:keepLines w:val="0"/>
        <w:numPr>
          <w:ilvl w:val="0"/>
          <w:numId w:val="29"/>
        </w:numPr>
        <w:spacing w:before="0" w:line="300" w:lineRule="atLeast"/>
        <w:rPr>
          <w:rFonts w:ascii="Arial" w:hAnsi="Arial" w:cs="Arial"/>
          <w:sz w:val="20"/>
        </w:rPr>
      </w:pPr>
      <w:r w:rsidRPr="00A630B0">
        <w:rPr>
          <w:rFonts w:ascii="Arial" w:hAnsi="Arial" w:cs="Arial"/>
          <w:b/>
          <w:sz w:val="20"/>
          <w:lang w:val="ru-RU"/>
        </w:rPr>
        <w:t>ПРЕДМЕТ ДОГОВОРА</w:t>
      </w:r>
      <w:r w:rsidRPr="00A630B0">
        <w:rPr>
          <w:rFonts w:ascii="Arial" w:hAnsi="Arial" w:cs="Arial"/>
          <w:b/>
          <w:sz w:val="20"/>
          <w:lang w:val="ru-RU"/>
        </w:rPr>
        <w:tab/>
      </w:r>
      <w:r w:rsidRPr="00A630B0">
        <w:rPr>
          <w:rFonts w:ascii="Arial" w:hAnsi="Arial" w:cs="Arial"/>
          <w:b/>
          <w:sz w:val="20"/>
          <w:lang w:val="ru-RU"/>
        </w:rPr>
        <w:br/>
      </w:r>
    </w:p>
    <w:p w14:paraId="2FE7D4FB" w14:textId="77777777" w:rsidR="009D7EA0" w:rsidRPr="00A630B0" w:rsidRDefault="009D7EA0" w:rsidP="009D7EA0">
      <w:pPr>
        <w:pStyle w:val="ab"/>
        <w:keepLines w:val="0"/>
        <w:numPr>
          <w:ilvl w:val="1"/>
          <w:numId w:val="29"/>
        </w:numPr>
        <w:spacing w:before="0" w:line="300" w:lineRule="atLeast"/>
        <w:rPr>
          <w:rFonts w:ascii="Arial" w:hAnsi="Arial" w:cs="Arial"/>
          <w:sz w:val="20"/>
          <w:lang w:val="ru-RU"/>
        </w:rPr>
      </w:pPr>
      <w:r w:rsidRPr="00A630B0">
        <w:rPr>
          <w:rFonts w:ascii="Arial" w:hAnsi="Arial" w:cs="Arial"/>
          <w:sz w:val="20"/>
          <w:lang w:val="ru-RU"/>
        </w:rPr>
        <w:t>В течение срока действия настоящего Договора Продавец обязуется поставить, а Покупатель - принять и оплатить в соответствии с условиями настоящего Договора оборудование, аксессуары, запасные и сервисные части и другие сопутствующие товары (далее – «</w:t>
      </w:r>
      <w:r w:rsidRPr="00A630B0">
        <w:rPr>
          <w:rFonts w:ascii="Arial" w:hAnsi="Arial" w:cs="Arial"/>
          <w:b/>
          <w:sz w:val="20"/>
          <w:lang w:val="ru-RU"/>
        </w:rPr>
        <w:t>Товар</w:t>
      </w:r>
      <w:r w:rsidRPr="00A630B0">
        <w:rPr>
          <w:rFonts w:ascii="Arial" w:hAnsi="Arial" w:cs="Arial"/>
          <w:sz w:val="20"/>
          <w:lang w:val="ru-RU"/>
        </w:rPr>
        <w:t>»).</w:t>
      </w:r>
      <w:r w:rsidRPr="00A630B0">
        <w:rPr>
          <w:rFonts w:ascii="Arial" w:hAnsi="Arial" w:cs="Arial"/>
          <w:sz w:val="20"/>
          <w:lang w:val="ru-RU"/>
        </w:rPr>
        <w:br/>
      </w:r>
    </w:p>
    <w:p w14:paraId="6BE26E0F" w14:textId="77777777" w:rsidR="009D7EA0" w:rsidRPr="00A630B0" w:rsidRDefault="009D7EA0" w:rsidP="009D7EA0">
      <w:pPr>
        <w:pStyle w:val="ab"/>
        <w:keepLines w:val="0"/>
        <w:numPr>
          <w:ilvl w:val="1"/>
          <w:numId w:val="29"/>
        </w:numPr>
        <w:spacing w:before="0" w:line="300" w:lineRule="atLeast"/>
        <w:rPr>
          <w:rFonts w:ascii="Arial" w:hAnsi="Arial" w:cs="Arial"/>
          <w:sz w:val="20"/>
          <w:lang w:val="ru-RU"/>
        </w:rPr>
      </w:pPr>
      <w:r w:rsidRPr="00A630B0">
        <w:rPr>
          <w:rFonts w:ascii="Arial" w:hAnsi="Arial" w:cs="Arial"/>
          <w:sz w:val="20"/>
          <w:lang w:val="ru-RU"/>
        </w:rPr>
        <w:t>Поставка Товара по-настоящему Договору осуществляется партиями. Наименование, количество, ассортимент и стоимость Товара в отношении каждой партии определяются Сторонами в соответствующих Приложениях</w:t>
      </w:r>
      <w:r w:rsidR="00601F5B" w:rsidRPr="00A630B0">
        <w:rPr>
          <w:rFonts w:ascii="Arial" w:hAnsi="Arial" w:cs="Arial"/>
          <w:sz w:val="20"/>
          <w:lang w:val="ru-RU"/>
        </w:rPr>
        <w:t xml:space="preserve"> по форме </w:t>
      </w:r>
      <w:r w:rsidR="00601F5B" w:rsidRPr="00A630B0">
        <w:rPr>
          <w:rFonts w:ascii="Arial" w:hAnsi="Arial" w:cs="Arial"/>
          <w:b/>
          <w:sz w:val="20"/>
          <w:lang w:val="ru-RU"/>
        </w:rPr>
        <w:t>Приложения 1</w:t>
      </w:r>
      <w:r w:rsidR="00601F5B" w:rsidRPr="00A630B0">
        <w:rPr>
          <w:rFonts w:ascii="Arial" w:hAnsi="Arial" w:cs="Arial"/>
          <w:sz w:val="20"/>
          <w:lang w:val="ru-RU"/>
        </w:rPr>
        <w:t xml:space="preserve"> к настоящему Договору</w:t>
      </w:r>
      <w:r w:rsidRPr="00A630B0">
        <w:rPr>
          <w:rFonts w:ascii="Arial" w:hAnsi="Arial" w:cs="Arial"/>
          <w:sz w:val="20"/>
          <w:lang w:val="ru-RU"/>
        </w:rPr>
        <w:t>, каждое из которых будет являться неотъемле</w:t>
      </w:r>
      <w:r w:rsidR="006D69A2" w:rsidRPr="00A630B0">
        <w:rPr>
          <w:rFonts w:ascii="Arial" w:hAnsi="Arial" w:cs="Arial"/>
          <w:sz w:val="20"/>
          <w:lang w:val="ru-RU"/>
        </w:rPr>
        <w:t>мой частью настоящего Договора.</w:t>
      </w:r>
      <w:r w:rsidRPr="00A630B0">
        <w:rPr>
          <w:rFonts w:ascii="Arial" w:hAnsi="Arial" w:cs="Arial"/>
          <w:sz w:val="20"/>
          <w:lang w:val="ru-RU"/>
        </w:rPr>
        <w:tab/>
      </w:r>
      <w:r w:rsidRPr="00A630B0">
        <w:rPr>
          <w:rFonts w:ascii="Arial" w:hAnsi="Arial" w:cs="Arial"/>
          <w:sz w:val="20"/>
          <w:lang w:val="ru-RU"/>
        </w:rPr>
        <w:br/>
      </w:r>
    </w:p>
    <w:p w14:paraId="68A51D39" w14:textId="77777777" w:rsidR="009D7EA0" w:rsidRPr="00A630B0" w:rsidRDefault="009D7EA0" w:rsidP="009D7EA0">
      <w:pPr>
        <w:pStyle w:val="ab"/>
        <w:keepLines w:val="0"/>
        <w:numPr>
          <w:ilvl w:val="0"/>
          <w:numId w:val="29"/>
        </w:numPr>
        <w:spacing w:before="0" w:line="300" w:lineRule="atLeast"/>
        <w:rPr>
          <w:rFonts w:ascii="Arial" w:hAnsi="Arial" w:cs="Arial"/>
          <w:sz w:val="20"/>
          <w:lang w:val="ru-RU"/>
        </w:rPr>
      </w:pPr>
      <w:r w:rsidRPr="00A630B0">
        <w:rPr>
          <w:rFonts w:ascii="Arial" w:hAnsi="Arial" w:cs="Arial"/>
          <w:b/>
          <w:sz w:val="20"/>
          <w:lang w:val="ru-RU"/>
        </w:rPr>
        <w:t>ПОРЯДОК ОСУЩЕСТВЛЕНИЯ ЗАКАЗОВ</w:t>
      </w:r>
      <w:r w:rsidRPr="00A630B0">
        <w:rPr>
          <w:rFonts w:ascii="Arial" w:hAnsi="Arial" w:cs="Arial"/>
          <w:b/>
          <w:sz w:val="20"/>
          <w:lang w:val="ru-RU"/>
        </w:rPr>
        <w:tab/>
      </w:r>
      <w:r w:rsidRPr="00A630B0">
        <w:rPr>
          <w:rFonts w:ascii="Arial" w:hAnsi="Arial" w:cs="Arial"/>
          <w:b/>
          <w:sz w:val="20"/>
          <w:lang w:val="ru-RU"/>
        </w:rPr>
        <w:br/>
      </w:r>
    </w:p>
    <w:p w14:paraId="215F0394" w14:textId="77777777" w:rsidR="009D7EA0" w:rsidRPr="00A630B0" w:rsidRDefault="009D7EA0" w:rsidP="009D7EA0">
      <w:pPr>
        <w:pStyle w:val="ab"/>
        <w:keepLines w:val="0"/>
        <w:numPr>
          <w:ilvl w:val="1"/>
          <w:numId w:val="29"/>
        </w:numPr>
        <w:spacing w:before="0" w:line="300" w:lineRule="atLeast"/>
        <w:rPr>
          <w:rFonts w:ascii="Arial" w:hAnsi="Arial" w:cs="Arial"/>
          <w:sz w:val="20"/>
          <w:lang w:val="ru-RU"/>
        </w:rPr>
      </w:pPr>
      <w:r w:rsidRPr="00A630B0">
        <w:rPr>
          <w:rFonts w:ascii="Arial" w:hAnsi="Arial" w:cs="Arial"/>
          <w:sz w:val="20"/>
          <w:lang w:val="ru-RU"/>
        </w:rPr>
        <w:t xml:space="preserve">Все заказы по вышеуказанному Договору осуществляются Покупателем исключительно в электронной форме посредством сети Интернет. Доступ в интернет-магазин Продавца осуществляется по адресу https://portal.rational-online.com/. После подписания настоящего Договора Покупатель получит индивидуальный доступ, с помощью которого он сможет зарегистрироваться в автоматизированной системе размещения заказов в </w:t>
      </w:r>
      <w:proofErr w:type="gramStart"/>
      <w:r w:rsidRPr="00A630B0">
        <w:rPr>
          <w:rFonts w:ascii="Arial" w:hAnsi="Arial" w:cs="Arial"/>
          <w:sz w:val="20"/>
          <w:lang w:val="ru-RU"/>
        </w:rPr>
        <w:t>Интернет магазине</w:t>
      </w:r>
      <w:proofErr w:type="gramEnd"/>
      <w:r w:rsidRPr="00A630B0">
        <w:rPr>
          <w:rFonts w:ascii="Arial" w:hAnsi="Arial" w:cs="Arial"/>
          <w:sz w:val="20"/>
          <w:lang w:val="ru-RU"/>
        </w:rPr>
        <w:t xml:space="preserve"> (далее </w:t>
      </w:r>
      <w:r w:rsidRPr="00A630B0">
        <w:rPr>
          <w:rFonts w:ascii="Arial" w:hAnsi="Arial" w:cs="Arial"/>
          <w:sz w:val="20"/>
          <w:lang w:val="en-US"/>
        </w:rPr>
        <w:t>Portal</w:t>
      </w:r>
      <w:r w:rsidRPr="00A630B0">
        <w:rPr>
          <w:rFonts w:ascii="Arial" w:hAnsi="Arial" w:cs="Arial"/>
          <w:sz w:val="20"/>
          <w:lang w:val="ru-RU"/>
        </w:rPr>
        <w:t xml:space="preserve">) для дальнейшего получения информации об ассортименте и стоимости Товара. В данном интернет-магазине Покупатель сможет размещать запрос на получение коммерческого предложения- Оферты (функция «Запрос»), делать заказы на поставку Товаров (функция «Заказ»). Продавец оставляет за собой право регулировать доступ Покупателя к информации и управлению данными Покупателя в </w:t>
      </w:r>
      <w:proofErr w:type="gramStart"/>
      <w:r w:rsidRPr="00A630B0">
        <w:rPr>
          <w:rFonts w:ascii="Arial" w:hAnsi="Arial" w:cs="Arial"/>
          <w:sz w:val="20"/>
          <w:lang w:val="ru-RU"/>
        </w:rPr>
        <w:t>Интернет - магазине</w:t>
      </w:r>
      <w:proofErr w:type="gramEnd"/>
      <w:r w:rsidRPr="00A630B0">
        <w:rPr>
          <w:rFonts w:ascii="Arial" w:hAnsi="Arial" w:cs="Arial"/>
          <w:sz w:val="20"/>
          <w:lang w:val="ru-RU"/>
        </w:rPr>
        <w:t>.</w:t>
      </w:r>
      <w:r w:rsidRPr="00A630B0">
        <w:rPr>
          <w:rFonts w:ascii="Arial" w:hAnsi="Arial" w:cs="Arial"/>
          <w:sz w:val="20"/>
          <w:lang w:val="ru-RU"/>
        </w:rPr>
        <w:br/>
      </w:r>
    </w:p>
    <w:p w14:paraId="5518FF82" w14:textId="77777777" w:rsidR="009D7EA0" w:rsidRPr="00A630B0" w:rsidRDefault="009D7EA0" w:rsidP="009D7EA0">
      <w:pPr>
        <w:pStyle w:val="ab"/>
        <w:keepLines w:val="0"/>
        <w:numPr>
          <w:ilvl w:val="1"/>
          <w:numId w:val="29"/>
        </w:numPr>
        <w:spacing w:before="0" w:line="300" w:lineRule="atLeast"/>
        <w:rPr>
          <w:rFonts w:ascii="Arial" w:hAnsi="Arial" w:cs="Arial"/>
          <w:sz w:val="20"/>
          <w:lang w:val="ru-RU"/>
        </w:rPr>
      </w:pPr>
      <w:r w:rsidRPr="00A630B0">
        <w:rPr>
          <w:rFonts w:ascii="Arial" w:hAnsi="Arial" w:cs="Arial"/>
          <w:sz w:val="20"/>
          <w:lang w:val="ru-RU"/>
        </w:rPr>
        <w:t xml:space="preserve">Осуществление заказов на поставку Товаров происходит посредством выбора функции «Заказ»). Запрос на получение оферты осуществляется с помощью функции «Запрос». В течение 2 (двух) рабочих дней с момента осуществления заказа или запроса контактное лицо из службы работы с клиентами Продавца направляет Покупателю Приложение к Договору, заполненное в соответствии с заказом и согласно условиям действующего договора, или </w:t>
      </w:r>
      <w:r w:rsidRPr="00A630B0">
        <w:rPr>
          <w:rFonts w:ascii="Arial" w:hAnsi="Arial" w:cs="Arial"/>
          <w:sz w:val="20"/>
          <w:lang w:val="ru-RU"/>
        </w:rPr>
        <w:lastRenderedPageBreak/>
        <w:t xml:space="preserve">Оферту. Приложение оформляется в письменном виде и подписывается обеими сторонами. Подписание Приложения является подтверждением заказа со стороны Покупателя. </w:t>
      </w:r>
    </w:p>
    <w:p w14:paraId="3B0F07A7" w14:textId="77777777" w:rsidR="009D7EA0" w:rsidRPr="00A630B0" w:rsidRDefault="009D7EA0" w:rsidP="009D7EA0">
      <w:pPr>
        <w:pStyle w:val="ab"/>
        <w:keepLines w:val="0"/>
        <w:numPr>
          <w:ilvl w:val="1"/>
          <w:numId w:val="29"/>
        </w:numPr>
        <w:spacing w:before="0" w:line="300" w:lineRule="atLeast"/>
        <w:rPr>
          <w:rFonts w:ascii="Arial" w:hAnsi="Arial" w:cs="Arial"/>
          <w:sz w:val="20"/>
          <w:lang w:val="ru-RU"/>
        </w:rPr>
      </w:pPr>
      <w:r w:rsidRPr="00A630B0">
        <w:rPr>
          <w:rFonts w:ascii="Arial" w:hAnsi="Arial" w:cs="Arial"/>
          <w:sz w:val="20"/>
          <w:lang w:val="ru-RU"/>
        </w:rPr>
        <w:t xml:space="preserve">При выборе функции «Запрос» Покупатель получает от Продавца «Оферту», содержащую информацию об ассортименте Товара, его количестве, и стоимости согласно условиям действующего договора. Оферта не является Приложением к Договору и не гарантирует наличие Товара на складе. По согласованию «Оферта» может быть использована для создания заказа- Приложения. Приложение признается офертой в смысле ст. 435 ГК РФ. </w:t>
      </w:r>
      <w:r w:rsidRPr="00A630B0">
        <w:rPr>
          <w:rFonts w:ascii="Arial" w:hAnsi="Arial" w:cs="Arial"/>
          <w:sz w:val="20"/>
          <w:lang w:val="ru-RU"/>
        </w:rPr>
        <w:br/>
      </w:r>
    </w:p>
    <w:p w14:paraId="4AA55AF3" w14:textId="77777777" w:rsidR="009D7EA0" w:rsidRPr="00A630B0" w:rsidRDefault="009D7EA0" w:rsidP="009D7EA0">
      <w:pPr>
        <w:pStyle w:val="ab"/>
        <w:keepLines w:val="0"/>
        <w:numPr>
          <w:ilvl w:val="1"/>
          <w:numId w:val="29"/>
        </w:numPr>
        <w:spacing w:before="0" w:line="300" w:lineRule="atLeast"/>
        <w:rPr>
          <w:rFonts w:ascii="Arial" w:hAnsi="Arial" w:cs="Arial"/>
          <w:sz w:val="20"/>
          <w:lang w:val="ru-RU"/>
        </w:rPr>
      </w:pPr>
      <w:r w:rsidRPr="00A630B0">
        <w:rPr>
          <w:rFonts w:ascii="Arial" w:hAnsi="Arial" w:cs="Arial"/>
          <w:sz w:val="20"/>
          <w:lang w:val="ru-RU"/>
        </w:rPr>
        <w:t>Остальные пункты Договора остаются неизменными. Согласование дополнительных условий поставки и оплаты Товара осуществляется в рамках действующего договора поставки, который является приоритетным в спорных случаях.</w:t>
      </w:r>
      <w:r w:rsidRPr="00A630B0">
        <w:rPr>
          <w:rFonts w:ascii="Arial" w:hAnsi="Arial" w:cs="Arial"/>
          <w:sz w:val="20"/>
          <w:lang w:val="ru-RU"/>
        </w:rPr>
        <w:tab/>
      </w:r>
      <w:r w:rsidRPr="00A630B0">
        <w:rPr>
          <w:rFonts w:ascii="Arial" w:hAnsi="Arial" w:cs="Arial"/>
          <w:sz w:val="20"/>
          <w:lang w:val="ru-RU"/>
        </w:rPr>
        <w:br/>
      </w:r>
    </w:p>
    <w:p w14:paraId="449EE87B" w14:textId="77777777" w:rsidR="009D7EA0" w:rsidRPr="00A630B0" w:rsidRDefault="009D7EA0" w:rsidP="009D7EA0">
      <w:pPr>
        <w:pStyle w:val="ab"/>
        <w:keepLines w:val="0"/>
        <w:numPr>
          <w:ilvl w:val="0"/>
          <w:numId w:val="29"/>
        </w:numPr>
        <w:spacing w:before="0" w:line="300" w:lineRule="atLeast"/>
        <w:rPr>
          <w:rFonts w:ascii="Arial" w:hAnsi="Arial" w:cs="Arial"/>
          <w:b/>
          <w:sz w:val="20"/>
          <w:lang w:val="ru-RU"/>
        </w:rPr>
      </w:pPr>
      <w:r w:rsidRPr="00A630B0">
        <w:rPr>
          <w:rFonts w:ascii="Arial" w:hAnsi="Arial" w:cs="Arial"/>
          <w:b/>
          <w:sz w:val="20"/>
          <w:lang w:val="ru-RU"/>
        </w:rPr>
        <w:t>ОБЯЗАННОСТИ СТОРОН</w:t>
      </w:r>
      <w:r w:rsidRPr="00A630B0">
        <w:rPr>
          <w:rFonts w:ascii="Arial" w:hAnsi="Arial" w:cs="Arial"/>
          <w:b/>
          <w:sz w:val="20"/>
          <w:lang w:val="ru-RU"/>
        </w:rPr>
        <w:tab/>
      </w:r>
      <w:r w:rsidRPr="00A630B0">
        <w:rPr>
          <w:rFonts w:ascii="Arial" w:hAnsi="Arial" w:cs="Arial"/>
          <w:b/>
          <w:sz w:val="20"/>
          <w:lang w:val="ru-RU"/>
        </w:rPr>
        <w:br/>
      </w:r>
    </w:p>
    <w:p w14:paraId="1F49861C" w14:textId="77777777" w:rsidR="009D7EA0" w:rsidRPr="00A630B0" w:rsidRDefault="009D7EA0" w:rsidP="009D7EA0">
      <w:pPr>
        <w:pStyle w:val="ab"/>
        <w:keepLines w:val="0"/>
        <w:numPr>
          <w:ilvl w:val="1"/>
          <w:numId w:val="29"/>
        </w:numPr>
        <w:spacing w:before="0" w:line="300" w:lineRule="atLeast"/>
        <w:rPr>
          <w:rFonts w:ascii="Arial" w:hAnsi="Arial" w:cs="Arial"/>
          <w:b/>
          <w:sz w:val="20"/>
          <w:lang w:val="ru-RU"/>
        </w:rPr>
      </w:pPr>
      <w:r w:rsidRPr="00A630B0">
        <w:rPr>
          <w:rFonts w:ascii="Arial" w:hAnsi="Arial" w:cs="Arial"/>
          <w:sz w:val="20"/>
          <w:lang w:val="ru-RU"/>
        </w:rPr>
        <w:t xml:space="preserve">Продавец обязуется передать Покупателю Товар в наименовании, количестве, качестве, по цене и в сроки, установленным настоящим Договором в Приложениях к нему, свободным от прав третьих лиц, в надлежащей транспортной упаковке. </w:t>
      </w:r>
      <w:r w:rsidRPr="00A630B0">
        <w:rPr>
          <w:rFonts w:ascii="Arial" w:hAnsi="Arial" w:cs="Arial"/>
          <w:sz w:val="20"/>
          <w:lang w:val="ru-RU"/>
        </w:rPr>
        <w:tab/>
      </w:r>
      <w:r w:rsidRPr="00A630B0">
        <w:rPr>
          <w:rFonts w:ascii="Arial" w:hAnsi="Arial" w:cs="Arial"/>
          <w:sz w:val="20"/>
          <w:lang w:val="ru-RU"/>
        </w:rPr>
        <w:br/>
      </w:r>
    </w:p>
    <w:p w14:paraId="62AAA853" w14:textId="77777777" w:rsidR="009D7EA0" w:rsidRPr="00A630B0" w:rsidRDefault="009D7EA0" w:rsidP="009D7EA0">
      <w:pPr>
        <w:pStyle w:val="ab"/>
        <w:keepLines w:val="0"/>
        <w:numPr>
          <w:ilvl w:val="1"/>
          <w:numId w:val="29"/>
        </w:numPr>
        <w:spacing w:before="0" w:line="300" w:lineRule="atLeast"/>
        <w:rPr>
          <w:rFonts w:ascii="Arial" w:hAnsi="Arial" w:cs="Arial"/>
          <w:b/>
          <w:sz w:val="20"/>
          <w:lang w:val="ru-RU"/>
        </w:rPr>
      </w:pPr>
      <w:r w:rsidRPr="00A630B0">
        <w:rPr>
          <w:rFonts w:ascii="Arial" w:hAnsi="Arial" w:cs="Arial"/>
          <w:sz w:val="20"/>
          <w:lang w:val="ru-RU"/>
        </w:rPr>
        <w:t>Если для транспортировки товара необходима специальная упаковка, соответствующая особым требованиям со стороны Покупателя, то упаковка заказывается и оплачивается Покупателем дополнительно.</w:t>
      </w:r>
      <w:r w:rsidRPr="00A630B0">
        <w:rPr>
          <w:rFonts w:ascii="Arial" w:hAnsi="Arial" w:cs="Arial"/>
          <w:sz w:val="20"/>
          <w:lang w:val="ru-RU"/>
        </w:rPr>
        <w:tab/>
      </w:r>
      <w:r w:rsidRPr="00A630B0">
        <w:rPr>
          <w:rFonts w:ascii="Arial" w:hAnsi="Arial" w:cs="Arial"/>
          <w:sz w:val="20"/>
          <w:lang w:val="ru-RU"/>
        </w:rPr>
        <w:br/>
      </w:r>
    </w:p>
    <w:p w14:paraId="48087548" w14:textId="77777777" w:rsidR="009D7EA0" w:rsidRPr="00A630B0" w:rsidRDefault="009D7EA0" w:rsidP="009D7EA0">
      <w:pPr>
        <w:pStyle w:val="ab"/>
        <w:keepLines w:val="0"/>
        <w:numPr>
          <w:ilvl w:val="1"/>
          <w:numId w:val="29"/>
        </w:numPr>
        <w:spacing w:before="0" w:line="300" w:lineRule="atLeast"/>
        <w:rPr>
          <w:rFonts w:ascii="Arial" w:hAnsi="Arial" w:cs="Arial"/>
          <w:b/>
          <w:sz w:val="20"/>
          <w:lang w:val="ru-RU"/>
        </w:rPr>
      </w:pPr>
      <w:r w:rsidRPr="00A630B0">
        <w:rPr>
          <w:rFonts w:ascii="Arial" w:hAnsi="Arial" w:cs="Arial"/>
          <w:sz w:val="20"/>
          <w:lang w:val="ru-RU"/>
        </w:rPr>
        <w:t>Продавец обязуется предоставить в распоряжение Покупателя всю необходимую документацию (паспорта безопасности, инструкции по установке и эксплуатации и прочую техническую информацию, касающуюся применения поставляемого Товара).</w:t>
      </w:r>
      <w:r w:rsidRPr="00A630B0">
        <w:rPr>
          <w:rFonts w:ascii="Arial" w:hAnsi="Arial" w:cs="Arial"/>
          <w:sz w:val="20"/>
          <w:lang w:val="ru-RU"/>
        </w:rPr>
        <w:tab/>
      </w:r>
      <w:r w:rsidRPr="00A630B0">
        <w:rPr>
          <w:rFonts w:ascii="Arial" w:hAnsi="Arial" w:cs="Arial"/>
          <w:sz w:val="20"/>
          <w:lang w:val="ru-RU"/>
        </w:rPr>
        <w:br/>
      </w:r>
    </w:p>
    <w:p w14:paraId="07883209" w14:textId="77777777" w:rsidR="009D7EA0" w:rsidRPr="00A630B0" w:rsidRDefault="009D7EA0" w:rsidP="009D7EA0">
      <w:pPr>
        <w:pStyle w:val="ab"/>
        <w:keepLines w:val="0"/>
        <w:numPr>
          <w:ilvl w:val="1"/>
          <w:numId w:val="29"/>
        </w:numPr>
        <w:spacing w:before="0" w:line="300" w:lineRule="atLeast"/>
        <w:rPr>
          <w:rFonts w:ascii="Arial" w:hAnsi="Arial" w:cs="Arial"/>
          <w:b/>
          <w:sz w:val="20"/>
          <w:lang w:val="ru-RU"/>
        </w:rPr>
      </w:pPr>
      <w:r w:rsidRPr="00A630B0">
        <w:rPr>
          <w:rFonts w:ascii="Arial" w:hAnsi="Arial" w:cs="Arial"/>
          <w:sz w:val="20"/>
          <w:lang w:val="ru-RU"/>
        </w:rPr>
        <w:t>Покупатель обязуется принять и оплатить переданный ему Товар по цене и в сроки, установленные в настоящем Договоре и Приложениях к нему.</w:t>
      </w:r>
      <w:r w:rsidRPr="00A630B0">
        <w:rPr>
          <w:rFonts w:ascii="Arial" w:hAnsi="Arial" w:cs="Arial"/>
          <w:sz w:val="20"/>
          <w:lang w:val="ru-RU"/>
        </w:rPr>
        <w:tab/>
      </w:r>
      <w:r w:rsidRPr="00A630B0">
        <w:rPr>
          <w:rFonts w:ascii="Arial" w:hAnsi="Arial" w:cs="Arial"/>
          <w:sz w:val="20"/>
          <w:lang w:val="ru-RU"/>
        </w:rPr>
        <w:br/>
      </w:r>
    </w:p>
    <w:p w14:paraId="0EF445CF" w14:textId="77777777" w:rsidR="009D7EA0" w:rsidRPr="00A630B0" w:rsidRDefault="009D7EA0" w:rsidP="009D7EA0">
      <w:pPr>
        <w:pStyle w:val="ab"/>
        <w:keepLines w:val="0"/>
        <w:numPr>
          <w:ilvl w:val="1"/>
          <w:numId w:val="29"/>
        </w:numPr>
        <w:spacing w:before="0" w:line="300" w:lineRule="atLeast"/>
        <w:rPr>
          <w:rFonts w:ascii="Arial" w:hAnsi="Arial" w:cs="Arial"/>
          <w:b/>
          <w:sz w:val="20"/>
          <w:lang w:val="ru-RU"/>
        </w:rPr>
      </w:pPr>
      <w:r w:rsidRPr="00A630B0">
        <w:rPr>
          <w:rFonts w:ascii="Arial" w:hAnsi="Arial" w:cs="Arial"/>
          <w:sz w:val="20"/>
          <w:lang w:val="ru-RU"/>
        </w:rPr>
        <w:t>Покупатель обязуется транспортировать, хранить и использовать Товар в соответствии с документацией, переданной ему Продавцом (инструкциями по установке и эксплуатации оборудования и проч.).</w:t>
      </w:r>
      <w:r w:rsidRPr="00A630B0">
        <w:rPr>
          <w:rFonts w:ascii="Arial" w:hAnsi="Arial" w:cs="Arial"/>
          <w:sz w:val="20"/>
          <w:lang w:val="ru-RU"/>
        </w:rPr>
        <w:tab/>
      </w:r>
      <w:r w:rsidRPr="00A630B0">
        <w:rPr>
          <w:rFonts w:ascii="Arial" w:hAnsi="Arial" w:cs="Arial"/>
          <w:sz w:val="20"/>
          <w:lang w:val="ru-RU"/>
        </w:rPr>
        <w:br/>
      </w:r>
    </w:p>
    <w:p w14:paraId="4C26D510" w14:textId="77777777" w:rsidR="009D7EA0" w:rsidRPr="00A630B0" w:rsidRDefault="009D7EA0" w:rsidP="009D7EA0">
      <w:pPr>
        <w:pStyle w:val="ab"/>
        <w:keepLines w:val="0"/>
        <w:numPr>
          <w:ilvl w:val="0"/>
          <w:numId w:val="29"/>
        </w:numPr>
        <w:spacing w:before="0" w:line="300" w:lineRule="atLeast"/>
        <w:rPr>
          <w:rFonts w:ascii="Arial" w:hAnsi="Arial" w:cs="Arial"/>
          <w:b/>
          <w:sz w:val="20"/>
          <w:lang w:val="ru-RU"/>
        </w:rPr>
      </w:pPr>
      <w:r w:rsidRPr="00A630B0">
        <w:rPr>
          <w:rFonts w:ascii="Arial" w:hAnsi="Arial" w:cs="Arial"/>
          <w:b/>
          <w:sz w:val="20"/>
          <w:lang w:val="ru-RU"/>
        </w:rPr>
        <w:t>УСЛОВИЯ ПОСТАВКИ И ОПЛАТЫ ТОВАРА</w:t>
      </w:r>
      <w:r w:rsidRPr="00A630B0">
        <w:rPr>
          <w:rFonts w:ascii="Arial" w:hAnsi="Arial" w:cs="Arial"/>
          <w:b/>
          <w:sz w:val="20"/>
          <w:lang w:val="ru-RU"/>
        </w:rPr>
        <w:tab/>
      </w:r>
      <w:r w:rsidRPr="00A630B0">
        <w:rPr>
          <w:rFonts w:ascii="Arial" w:hAnsi="Arial" w:cs="Arial"/>
          <w:b/>
          <w:sz w:val="20"/>
          <w:lang w:val="ru-RU"/>
        </w:rPr>
        <w:br/>
      </w:r>
    </w:p>
    <w:p w14:paraId="08C8AFDE" w14:textId="77777777" w:rsidR="009D7EA0" w:rsidRPr="00A630B0" w:rsidRDefault="009D7EA0" w:rsidP="009D7EA0">
      <w:pPr>
        <w:pStyle w:val="ab"/>
        <w:keepLines w:val="0"/>
        <w:numPr>
          <w:ilvl w:val="1"/>
          <w:numId w:val="29"/>
        </w:numPr>
        <w:spacing w:before="0" w:line="300" w:lineRule="atLeast"/>
        <w:rPr>
          <w:rFonts w:ascii="Arial" w:hAnsi="Arial" w:cs="Arial"/>
          <w:b/>
          <w:sz w:val="20"/>
          <w:lang w:val="ru-RU"/>
        </w:rPr>
      </w:pPr>
      <w:r w:rsidRPr="00A630B0">
        <w:rPr>
          <w:rFonts w:ascii="Arial" w:hAnsi="Arial" w:cs="Arial"/>
          <w:sz w:val="20"/>
          <w:lang w:val="ru-RU"/>
        </w:rPr>
        <w:t xml:space="preserve">Поставка Товара по настоящему Договору осуществляется на условии </w:t>
      </w:r>
      <w:r w:rsidRPr="00A630B0">
        <w:rPr>
          <w:rFonts w:ascii="Arial" w:hAnsi="Arial" w:cs="Arial"/>
          <w:sz w:val="20"/>
          <w:lang w:val="en-US"/>
        </w:rPr>
        <w:t>EXW</w:t>
      </w:r>
      <w:r w:rsidRPr="00A630B0">
        <w:rPr>
          <w:rFonts w:ascii="Arial" w:hAnsi="Arial" w:cs="Arial"/>
          <w:sz w:val="20"/>
          <w:lang w:val="ru-RU"/>
        </w:rPr>
        <w:t xml:space="preserve"> склад Продавца в г. Москва. Стоимость Товара включает в себя стоимость упаковки и погрузки на транспорт Покупателя.</w:t>
      </w:r>
      <w:r w:rsidRPr="00A630B0">
        <w:rPr>
          <w:rFonts w:ascii="Arial" w:hAnsi="Arial" w:cs="Arial"/>
          <w:sz w:val="20"/>
          <w:lang w:val="ru-RU"/>
        </w:rPr>
        <w:tab/>
      </w:r>
      <w:r w:rsidRPr="00A630B0">
        <w:rPr>
          <w:rFonts w:ascii="Arial" w:hAnsi="Arial" w:cs="Arial"/>
          <w:sz w:val="20"/>
          <w:lang w:val="ru-RU"/>
        </w:rPr>
        <w:br/>
      </w:r>
    </w:p>
    <w:p w14:paraId="160F7E17" w14:textId="77777777" w:rsidR="009D7EA0" w:rsidRPr="00A630B0" w:rsidRDefault="009D7EA0" w:rsidP="009D7EA0">
      <w:pPr>
        <w:pStyle w:val="ab"/>
        <w:keepLines w:val="0"/>
        <w:numPr>
          <w:ilvl w:val="1"/>
          <w:numId w:val="29"/>
        </w:numPr>
        <w:spacing w:before="0" w:line="300" w:lineRule="atLeast"/>
        <w:rPr>
          <w:rFonts w:ascii="Arial" w:hAnsi="Arial" w:cs="Arial"/>
          <w:b/>
          <w:sz w:val="20"/>
          <w:lang w:val="ru-RU"/>
        </w:rPr>
      </w:pPr>
      <w:r w:rsidRPr="00A630B0">
        <w:rPr>
          <w:rFonts w:ascii="Arial" w:hAnsi="Arial" w:cs="Arial"/>
          <w:sz w:val="20"/>
          <w:lang w:val="ru-RU"/>
        </w:rPr>
        <w:t>Покупатель производит предоплату в размере 100 (Сто) % от стоимости Товара, согласованной в Приложении, на счет Продавца, указанный в п. 13.1 настоящего Договора, в течение</w:t>
      </w:r>
      <w:r w:rsidRPr="00A630B0">
        <w:rPr>
          <w:rFonts w:ascii="Arial" w:hAnsi="Arial" w:cs="Arial"/>
          <w:b/>
          <w:color w:val="0000FF"/>
          <w:sz w:val="20"/>
          <w:lang w:val="ru-RU"/>
        </w:rPr>
        <w:t xml:space="preserve"> </w:t>
      </w:r>
      <w:r w:rsidRPr="00A630B0">
        <w:rPr>
          <w:rFonts w:ascii="Arial" w:hAnsi="Arial" w:cs="Arial"/>
          <w:sz w:val="20"/>
          <w:lang w:val="ru-RU"/>
        </w:rPr>
        <w:t xml:space="preserve">5 (пяти) рабочих дней с момента подписания Приложения, если иное не указано в Приложении. </w:t>
      </w:r>
      <w:r w:rsidRPr="00A630B0">
        <w:rPr>
          <w:rFonts w:ascii="Arial" w:hAnsi="Arial" w:cs="Arial"/>
          <w:sz w:val="20"/>
          <w:lang w:val="ru-RU"/>
        </w:rPr>
        <w:br/>
      </w:r>
    </w:p>
    <w:p w14:paraId="6B64F2CC" w14:textId="77777777" w:rsidR="009D7EA0" w:rsidRPr="00A630B0" w:rsidRDefault="009D7EA0" w:rsidP="009D7EA0">
      <w:pPr>
        <w:pStyle w:val="ab"/>
        <w:keepLines w:val="0"/>
        <w:numPr>
          <w:ilvl w:val="1"/>
          <w:numId w:val="29"/>
        </w:numPr>
        <w:spacing w:before="0" w:line="300" w:lineRule="atLeast"/>
        <w:rPr>
          <w:rFonts w:ascii="Arial" w:hAnsi="Arial" w:cs="Arial"/>
          <w:b/>
          <w:sz w:val="20"/>
          <w:lang w:val="ru-RU"/>
        </w:rPr>
      </w:pPr>
      <w:r w:rsidRPr="00A630B0">
        <w:rPr>
          <w:rFonts w:ascii="Arial" w:hAnsi="Arial" w:cs="Arial"/>
          <w:sz w:val="20"/>
          <w:lang w:val="ru-RU"/>
        </w:rPr>
        <w:t>Поставка Товара на склад Продавца осуществляется в течение</w:t>
      </w:r>
      <w:r w:rsidRPr="00A630B0">
        <w:rPr>
          <w:rFonts w:ascii="Arial" w:hAnsi="Arial" w:cs="Arial"/>
          <w:b/>
          <w:color w:val="0000FF"/>
          <w:sz w:val="20"/>
          <w:lang w:val="ru-RU"/>
        </w:rPr>
        <w:t xml:space="preserve"> </w:t>
      </w:r>
      <w:r w:rsidRPr="00A630B0">
        <w:rPr>
          <w:rFonts w:ascii="Arial" w:hAnsi="Arial" w:cs="Arial"/>
          <w:sz w:val="20"/>
          <w:lang w:val="ru-RU"/>
        </w:rPr>
        <w:t>45 (сорока пяти) рабочих дней со дня поступления</w:t>
      </w:r>
      <w:r w:rsidRPr="00A630B0">
        <w:rPr>
          <w:rFonts w:ascii="Arial" w:hAnsi="Arial" w:cs="Arial"/>
          <w:color w:val="000000"/>
          <w:sz w:val="20"/>
          <w:lang w:val="ru-RU"/>
        </w:rPr>
        <w:t xml:space="preserve"> денежных средств согласно п. 4.2 на счет Продавца</w:t>
      </w:r>
      <w:r w:rsidRPr="00A630B0">
        <w:rPr>
          <w:rFonts w:ascii="Arial" w:hAnsi="Arial" w:cs="Arial"/>
          <w:sz w:val="20"/>
          <w:lang w:val="ru-RU"/>
        </w:rPr>
        <w:t xml:space="preserve">. Продавец </w:t>
      </w:r>
      <w:r w:rsidRPr="00A630B0">
        <w:rPr>
          <w:rFonts w:ascii="Arial" w:hAnsi="Arial" w:cs="Arial"/>
          <w:sz w:val="20"/>
          <w:lang w:val="ru-RU"/>
        </w:rPr>
        <w:lastRenderedPageBreak/>
        <w:t>извещает Покупателя факсимильным сообщением или по электронной почте о приходе Товара на склад Продавца и готовности Товара к отгрузке. Дата отправления такого сообщения признается Сторонами датой исполнения Продавцом обязательств по сроку поставки Товара (дата поставки).</w:t>
      </w:r>
      <w:r w:rsidRPr="00A630B0">
        <w:rPr>
          <w:rFonts w:ascii="Arial" w:hAnsi="Arial" w:cs="Arial"/>
          <w:sz w:val="20"/>
          <w:lang w:val="ru-RU"/>
        </w:rPr>
        <w:tab/>
      </w:r>
      <w:r w:rsidRPr="00A630B0">
        <w:rPr>
          <w:rFonts w:ascii="Arial" w:hAnsi="Arial" w:cs="Arial"/>
          <w:sz w:val="20"/>
          <w:lang w:val="ru-RU"/>
        </w:rPr>
        <w:br/>
      </w:r>
    </w:p>
    <w:p w14:paraId="1AC37007" w14:textId="77777777" w:rsidR="009D7EA0" w:rsidRPr="00A630B0" w:rsidRDefault="009D7EA0" w:rsidP="009D7EA0">
      <w:pPr>
        <w:pStyle w:val="ab"/>
        <w:keepLines w:val="0"/>
        <w:numPr>
          <w:ilvl w:val="1"/>
          <w:numId w:val="29"/>
        </w:numPr>
        <w:spacing w:before="0" w:line="300" w:lineRule="atLeast"/>
        <w:rPr>
          <w:rFonts w:ascii="Arial" w:hAnsi="Arial" w:cs="Arial"/>
          <w:b/>
          <w:sz w:val="20"/>
          <w:lang w:val="ru-RU"/>
        </w:rPr>
      </w:pPr>
      <w:r w:rsidRPr="00A630B0">
        <w:rPr>
          <w:rFonts w:ascii="Arial" w:hAnsi="Arial" w:cs="Arial"/>
          <w:sz w:val="20"/>
          <w:lang w:val="ru-RU"/>
        </w:rPr>
        <w:t>Право собственности на Товар и риск случайной гибели Товара переходят на Покупателя с момента отгрузки Товара Продавцом Покупателю.</w:t>
      </w:r>
      <w:r w:rsidRPr="00A630B0">
        <w:rPr>
          <w:rFonts w:ascii="Arial" w:hAnsi="Arial" w:cs="Arial"/>
          <w:sz w:val="20"/>
          <w:lang w:val="ru-RU"/>
        </w:rPr>
        <w:tab/>
      </w:r>
      <w:r w:rsidRPr="00A630B0">
        <w:rPr>
          <w:rFonts w:ascii="Arial" w:hAnsi="Arial" w:cs="Arial"/>
          <w:sz w:val="20"/>
          <w:lang w:val="ru-RU"/>
        </w:rPr>
        <w:br/>
      </w:r>
    </w:p>
    <w:p w14:paraId="56AD7005" w14:textId="77777777" w:rsidR="009D7EA0" w:rsidRPr="00A630B0" w:rsidRDefault="009D7EA0" w:rsidP="009D7EA0">
      <w:pPr>
        <w:pStyle w:val="ab"/>
        <w:keepLines w:val="0"/>
        <w:numPr>
          <w:ilvl w:val="1"/>
          <w:numId w:val="29"/>
        </w:numPr>
        <w:spacing w:before="0" w:line="300" w:lineRule="atLeast"/>
        <w:rPr>
          <w:rFonts w:ascii="Arial" w:hAnsi="Arial" w:cs="Arial"/>
          <w:b/>
          <w:sz w:val="20"/>
          <w:lang w:val="ru-RU"/>
        </w:rPr>
      </w:pPr>
      <w:r w:rsidRPr="00A630B0">
        <w:rPr>
          <w:rFonts w:ascii="Arial" w:hAnsi="Arial" w:cs="Arial"/>
          <w:sz w:val="20"/>
          <w:lang w:val="ru-RU"/>
        </w:rPr>
        <w:t>После получения уведомления о приходе Товара на склад Продавца и готовности Товара к отгрузке Покупатель обязан в течение 14 (четырнадцати) календарных дней вывезти Товар со склада Продавца. В случае, если Покупатель не осуществил вывоз Товара со склада Продавца в указанный срок, Покупатель оплачивает Продавцу хранение Товара сверх 14 календарных дней по формуле = 1 паллет/место Товара Х 0,6 Евро в день по курсу ЦБ на момент выставления счета Продавцом</w:t>
      </w:r>
      <w:r w:rsidRPr="00A630B0">
        <w:rPr>
          <w:rFonts w:ascii="Arial" w:hAnsi="Arial" w:cs="Arial"/>
          <w:color w:val="1F497D"/>
          <w:sz w:val="20"/>
          <w:lang w:val="ru-RU"/>
        </w:rPr>
        <w:t>.</w:t>
      </w:r>
      <w:r w:rsidRPr="00A630B0">
        <w:rPr>
          <w:rFonts w:ascii="Arial" w:hAnsi="Arial" w:cs="Arial"/>
          <w:color w:val="1F497D"/>
          <w:sz w:val="20"/>
          <w:lang w:val="ru-RU"/>
        </w:rPr>
        <w:tab/>
      </w:r>
      <w:r w:rsidRPr="00A630B0">
        <w:rPr>
          <w:rFonts w:ascii="Arial" w:hAnsi="Arial" w:cs="Arial"/>
          <w:color w:val="1F497D"/>
          <w:sz w:val="20"/>
          <w:lang w:val="ru-RU"/>
        </w:rPr>
        <w:br/>
      </w:r>
    </w:p>
    <w:p w14:paraId="56AF417D" w14:textId="77777777" w:rsidR="009D7EA0" w:rsidRPr="00A630B0" w:rsidRDefault="009D7EA0" w:rsidP="009D7EA0">
      <w:pPr>
        <w:pStyle w:val="ab"/>
        <w:keepLines w:val="0"/>
        <w:numPr>
          <w:ilvl w:val="1"/>
          <w:numId w:val="29"/>
        </w:numPr>
        <w:spacing w:before="0" w:line="300" w:lineRule="atLeast"/>
        <w:rPr>
          <w:rFonts w:ascii="Arial" w:hAnsi="Arial" w:cs="Arial"/>
          <w:b/>
          <w:sz w:val="20"/>
          <w:lang w:val="ru-RU"/>
        </w:rPr>
      </w:pPr>
      <w:r w:rsidRPr="00A630B0">
        <w:rPr>
          <w:rFonts w:ascii="Arial" w:hAnsi="Arial" w:cs="Arial"/>
          <w:sz w:val="20"/>
          <w:lang w:val="ru-RU"/>
        </w:rPr>
        <w:t>Перед отгрузкой товара Покупатель обязан передать Продавцу до 12 (двенадцати) часов дня, предшествующего отгрузке, данные о машине и водителе, которые прибудут на загрузку.</w:t>
      </w:r>
      <w:r w:rsidRPr="00A630B0">
        <w:rPr>
          <w:rFonts w:ascii="Arial" w:hAnsi="Arial" w:cs="Arial"/>
          <w:sz w:val="20"/>
          <w:lang w:val="ru-RU"/>
        </w:rPr>
        <w:br/>
      </w:r>
    </w:p>
    <w:p w14:paraId="1C7031CD" w14:textId="77777777" w:rsidR="009D7EA0" w:rsidRPr="00A630B0" w:rsidRDefault="009D7EA0" w:rsidP="009D7EA0">
      <w:pPr>
        <w:pStyle w:val="ab"/>
        <w:keepLines w:val="0"/>
        <w:numPr>
          <w:ilvl w:val="1"/>
          <w:numId w:val="29"/>
        </w:numPr>
        <w:spacing w:before="0" w:line="300" w:lineRule="atLeast"/>
        <w:rPr>
          <w:rFonts w:ascii="Arial" w:hAnsi="Arial" w:cs="Arial"/>
          <w:b/>
          <w:sz w:val="20"/>
          <w:lang w:val="ru-RU"/>
        </w:rPr>
      </w:pPr>
      <w:r w:rsidRPr="00A630B0">
        <w:rPr>
          <w:rFonts w:ascii="Arial" w:hAnsi="Arial" w:cs="Arial"/>
          <w:sz w:val="20"/>
          <w:lang w:val="ru-RU"/>
        </w:rPr>
        <w:t xml:space="preserve">В случае просрочки поставки Товара, ответственность за которую несет Продавец, Покупатель вправе, после установления нового разумного срока для поставки, но не более 4-х (четырех) недель, расторгнуть Договор. </w:t>
      </w:r>
      <w:r w:rsidRPr="00A630B0">
        <w:rPr>
          <w:rFonts w:ascii="Arial" w:hAnsi="Arial" w:cs="Arial"/>
          <w:sz w:val="20"/>
          <w:lang w:val="ru-RU"/>
        </w:rPr>
        <w:tab/>
      </w:r>
      <w:r w:rsidRPr="00A630B0">
        <w:rPr>
          <w:rFonts w:ascii="Arial" w:hAnsi="Arial" w:cs="Arial"/>
          <w:sz w:val="20"/>
          <w:lang w:val="ru-RU"/>
        </w:rPr>
        <w:br/>
      </w:r>
    </w:p>
    <w:p w14:paraId="173353B3" w14:textId="77777777" w:rsidR="009D7EA0" w:rsidRPr="00A630B0" w:rsidRDefault="009D7EA0" w:rsidP="009D7EA0">
      <w:pPr>
        <w:pStyle w:val="ab"/>
        <w:keepLines w:val="0"/>
        <w:numPr>
          <w:ilvl w:val="1"/>
          <w:numId w:val="29"/>
        </w:numPr>
        <w:spacing w:before="0" w:line="300" w:lineRule="atLeast"/>
        <w:rPr>
          <w:rFonts w:ascii="Arial" w:hAnsi="Arial" w:cs="Arial"/>
          <w:b/>
          <w:sz w:val="20"/>
          <w:lang w:val="ru-RU"/>
        </w:rPr>
      </w:pPr>
      <w:r w:rsidRPr="00A630B0">
        <w:rPr>
          <w:rFonts w:ascii="Arial" w:hAnsi="Arial" w:cs="Arial"/>
          <w:sz w:val="20"/>
          <w:lang w:val="ru-RU"/>
        </w:rPr>
        <w:t>Условия настоящей статьи 3 могут быть изменены Сторонами в Приложении в отношении отдельной партии Товара.</w:t>
      </w:r>
      <w:r w:rsidRPr="00A630B0">
        <w:rPr>
          <w:rFonts w:ascii="Arial" w:hAnsi="Arial" w:cs="Arial"/>
          <w:sz w:val="20"/>
          <w:lang w:val="ru-RU"/>
        </w:rPr>
        <w:tab/>
      </w:r>
      <w:r w:rsidRPr="00A630B0">
        <w:rPr>
          <w:rFonts w:ascii="Arial" w:hAnsi="Arial" w:cs="Arial"/>
          <w:sz w:val="20"/>
          <w:lang w:val="ru-RU"/>
        </w:rPr>
        <w:br/>
      </w:r>
    </w:p>
    <w:p w14:paraId="271EC5C8" w14:textId="77777777" w:rsidR="009D7EA0" w:rsidRPr="00A630B0" w:rsidRDefault="009D7EA0" w:rsidP="009D7EA0">
      <w:pPr>
        <w:pStyle w:val="ab"/>
        <w:keepLines w:val="0"/>
        <w:numPr>
          <w:ilvl w:val="0"/>
          <w:numId w:val="29"/>
        </w:numPr>
        <w:spacing w:before="0" w:line="300" w:lineRule="atLeast"/>
        <w:rPr>
          <w:rFonts w:ascii="Arial" w:hAnsi="Arial" w:cs="Arial"/>
          <w:b/>
          <w:sz w:val="20"/>
          <w:lang w:val="ru-RU"/>
        </w:rPr>
      </w:pPr>
      <w:r w:rsidRPr="00A630B0">
        <w:rPr>
          <w:rFonts w:ascii="Arial" w:hAnsi="Arial" w:cs="Arial"/>
          <w:b/>
          <w:sz w:val="20"/>
          <w:lang w:val="ru-RU"/>
        </w:rPr>
        <w:t>ПОРЯДОК РАСЧЕТОВ</w:t>
      </w:r>
      <w:r w:rsidRPr="00A630B0">
        <w:rPr>
          <w:rFonts w:ascii="Arial" w:hAnsi="Arial" w:cs="Arial"/>
          <w:b/>
          <w:sz w:val="20"/>
          <w:lang w:val="ru-RU"/>
        </w:rPr>
        <w:tab/>
      </w:r>
      <w:r w:rsidRPr="00A630B0">
        <w:rPr>
          <w:rFonts w:ascii="Arial" w:hAnsi="Arial" w:cs="Arial"/>
          <w:b/>
          <w:sz w:val="20"/>
          <w:lang w:val="ru-RU"/>
        </w:rPr>
        <w:br/>
      </w:r>
    </w:p>
    <w:p w14:paraId="629655A2" w14:textId="77777777" w:rsidR="009D7EA0" w:rsidRPr="00A630B0" w:rsidRDefault="009D7EA0" w:rsidP="009D7EA0">
      <w:pPr>
        <w:pStyle w:val="ab"/>
        <w:keepLines w:val="0"/>
        <w:numPr>
          <w:ilvl w:val="1"/>
          <w:numId w:val="29"/>
        </w:numPr>
        <w:spacing w:before="0" w:line="300" w:lineRule="atLeast"/>
        <w:rPr>
          <w:rFonts w:ascii="Arial" w:hAnsi="Arial" w:cs="Arial"/>
          <w:b/>
          <w:sz w:val="20"/>
          <w:lang w:val="ru-RU"/>
        </w:rPr>
      </w:pPr>
      <w:r w:rsidRPr="00A630B0">
        <w:rPr>
          <w:rFonts w:ascii="Arial" w:hAnsi="Arial" w:cs="Arial"/>
          <w:color w:val="000000"/>
          <w:sz w:val="20"/>
          <w:lang w:val="ru-RU"/>
        </w:rPr>
        <w:t xml:space="preserve">Все платежи по настоящему Договору осуществляются в безналичной форме, в соответствии с законодательством Российской Федерации. </w:t>
      </w:r>
      <w:r w:rsidRPr="00A630B0">
        <w:rPr>
          <w:rFonts w:ascii="Arial" w:hAnsi="Arial" w:cs="Arial"/>
          <w:color w:val="000000"/>
          <w:sz w:val="20"/>
          <w:lang w:val="ru-RU"/>
        </w:rPr>
        <w:tab/>
      </w:r>
      <w:r w:rsidRPr="00A630B0">
        <w:rPr>
          <w:rFonts w:ascii="Arial" w:hAnsi="Arial" w:cs="Arial"/>
          <w:color w:val="000000"/>
          <w:sz w:val="20"/>
          <w:lang w:val="ru-RU"/>
        </w:rPr>
        <w:br/>
      </w:r>
    </w:p>
    <w:p w14:paraId="3C6008BC" w14:textId="77777777" w:rsidR="009D7EA0" w:rsidRPr="00A630B0" w:rsidRDefault="009D7EA0" w:rsidP="009D7EA0">
      <w:pPr>
        <w:pStyle w:val="ab"/>
        <w:keepLines w:val="0"/>
        <w:numPr>
          <w:ilvl w:val="1"/>
          <w:numId w:val="29"/>
        </w:numPr>
        <w:spacing w:before="0" w:line="300" w:lineRule="atLeast"/>
        <w:rPr>
          <w:rFonts w:ascii="Arial" w:hAnsi="Arial" w:cs="Arial"/>
          <w:b/>
          <w:sz w:val="20"/>
          <w:lang w:val="ru-RU"/>
        </w:rPr>
      </w:pPr>
      <w:r w:rsidRPr="00A630B0">
        <w:rPr>
          <w:rFonts w:ascii="Arial" w:hAnsi="Arial" w:cs="Arial"/>
          <w:color w:val="000000"/>
          <w:sz w:val="20"/>
          <w:lang w:val="ru-RU"/>
        </w:rPr>
        <w:t xml:space="preserve">Датой любого платежа по настоящему Договору признается дата поступления денежных средств на счет Продавца. </w:t>
      </w:r>
      <w:r w:rsidRPr="00A630B0">
        <w:rPr>
          <w:rFonts w:ascii="Arial" w:hAnsi="Arial" w:cs="Arial"/>
          <w:color w:val="000000"/>
          <w:sz w:val="20"/>
          <w:lang w:val="ru-RU"/>
        </w:rPr>
        <w:tab/>
      </w:r>
      <w:r w:rsidRPr="00A630B0">
        <w:rPr>
          <w:rFonts w:ascii="Arial" w:hAnsi="Arial" w:cs="Arial"/>
          <w:color w:val="000000"/>
          <w:sz w:val="20"/>
          <w:lang w:val="ru-RU"/>
        </w:rPr>
        <w:br/>
      </w:r>
    </w:p>
    <w:p w14:paraId="4B3BE8D1" w14:textId="77777777" w:rsidR="009D7EA0" w:rsidRPr="00A630B0" w:rsidRDefault="009D7EA0" w:rsidP="009D7EA0">
      <w:pPr>
        <w:pStyle w:val="ab"/>
        <w:keepLines w:val="0"/>
        <w:numPr>
          <w:ilvl w:val="1"/>
          <w:numId w:val="29"/>
        </w:numPr>
        <w:spacing w:before="0" w:line="300" w:lineRule="atLeast"/>
        <w:rPr>
          <w:rFonts w:ascii="Arial" w:hAnsi="Arial" w:cs="Arial"/>
          <w:b/>
          <w:sz w:val="20"/>
          <w:lang w:val="ru-RU"/>
        </w:rPr>
      </w:pPr>
      <w:r w:rsidRPr="00A630B0">
        <w:rPr>
          <w:rFonts w:ascii="Arial" w:hAnsi="Arial" w:cs="Arial"/>
          <w:color w:val="000000"/>
          <w:sz w:val="20"/>
          <w:lang w:val="ru-RU"/>
        </w:rPr>
        <w:t>Сверка расчетов между Сторонами производится в конце года в обязательном порядке; в промежуточных периодах – по мере необходимости, что подтверждается соответствующими актами.</w:t>
      </w:r>
      <w:r w:rsidRPr="00A630B0">
        <w:rPr>
          <w:rFonts w:ascii="Arial" w:hAnsi="Arial" w:cs="Arial"/>
          <w:color w:val="000000"/>
          <w:sz w:val="20"/>
          <w:lang w:val="ru-RU"/>
        </w:rPr>
        <w:tab/>
      </w:r>
      <w:r w:rsidRPr="00A630B0">
        <w:rPr>
          <w:rFonts w:ascii="Arial" w:hAnsi="Arial" w:cs="Arial"/>
          <w:color w:val="000000"/>
          <w:sz w:val="20"/>
          <w:lang w:val="ru-RU"/>
        </w:rPr>
        <w:br/>
      </w:r>
    </w:p>
    <w:p w14:paraId="545F6F91" w14:textId="77777777" w:rsidR="009D7EA0" w:rsidRPr="00A630B0" w:rsidRDefault="009D7EA0" w:rsidP="009D7EA0">
      <w:pPr>
        <w:pStyle w:val="ab"/>
        <w:keepLines w:val="0"/>
        <w:numPr>
          <w:ilvl w:val="0"/>
          <w:numId w:val="29"/>
        </w:numPr>
        <w:spacing w:before="0" w:line="300" w:lineRule="atLeast"/>
        <w:rPr>
          <w:rFonts w:ascii="Arial" w:hAnsi="Arial" w:cs="Arial"/>
          <w:b/>
          <w:sz w:val="20"/>
          <w:lang w:val="ru-RU"/>
        </w:rPr>
      </w:pPr>
      <w:r w:rsidRPr="00A630B0">
        <w:rPr>
          <w:rFonts w:ascii="Arial" w:hAnsi="Arial" w:cs="Arial"/>
          <w:b/>
          <w:sz w:val="20"/>
          <w:lang w:val="ru-RU"/>
        </w:rPr>
        <w:t>ПРИЕМКА ТОВАРА</w:t>
      </w:r>
      <w:r w:rsidRPr="00A630B0">
        <w:rPr>
          <w:rFonts w:ascii="Arial" w:hAnsi="Arial" w:cs="Arial"/>
          <w:b/>
          <w:sz w:val="20"/>
          <w:lang w:val="ru-RU"/>
        </w:rPr>
        <w:tab/>
      </w:r>
      <w:r w:rsidRPr="00A630B0">
        <w:rPr>
          <w:rFonts w:ascii="Arial" w:hAnsi="Arial" w:cs="Arial"/>
          <w:b/>
          <w:sz w:val="20"/>
          <w:lang w:val="ru-RU"/>
        </w:rPr>
        <w:br/>
      </w:r>
    </w:p>
    <w:p w14:paraId="6C47FF1D" w14:textId="77777777" w:rsidR="009D7EA0" w:rsidRPr="00A630B0" w:rsidRDefault="009D7EA0" w:rsidP="009D7EA0">
      <w:pPr>
        <w:pStyle w:val="ab"/>
        <w:keepLines w:val="0"/>
        <w:numPr>
          <w:ilvl w:val="1"/>
          <w:numId w:val="29"/>
        </w:numPr>
        <w:spacing w:before="0" w:line="300" w:lineRule="atLeast"/>
        <w:rPr>
          <w:rFonts w:ascii="Arial" w:hAnsi="Arial" w:cs="Arial"/>
          <w:b/>
          <w:sz w:val="20"/>
          <w:lang w:val="ru-RU"/>
        </w:rPr>
      </w:pPr>
      <w:r w:rsidRPr="00A630B0">
        <w:rPr>
          <w:rFonts w:ascii="Arial" w:hAnsi="Arial" w:cs="Arial"/>
          <w:color w:val="000000"/>
          <w:sz w:val="20"/>
          <w:lang w:val="ru-RU"/>
        </w:rPr>
        <w:t>Приемка Товара осуществляется Покупателем на складе Продавца по количеству, ассортименту и внешнему виду упаковки, согласно накладным Продавца, в момент передачи Товара на складе Продавца.</w:t>
      </w:r>
      <w:r w:rsidRPr="00A630B0">
        <w:rPr>
          <w:rFonts w:ascii="Arial" w:hAnsi="Arial" w:cs="Arial"/>
          <w:color w:val="000000"/>
          <w:sz w:val="20"/>
          <w:lang w:val="ru-RU"/>
        </w:rPr>
        <w:tab/>
      </w:r>
      <w:r w:rsidRPr="00A630B0">
        <w:rPr>
          <w:rFonts w:ascii="Arial" w:hAnsi="Arial" w:cs="Arial"/>
          <w:color w:val="000000"/>
          <w:sz w:val="20"/>
          <w:lang w:val="ru-RU"/>
        </w:rPr>
        <w:br/>
      </w:r>
    </w:p>
    <w:p w14:paraId="2112FBE4" w14:textId="77777777" w:rsidR="009D7EA0" w:rsidRPr="00A630B0" w:rsidRDefault="009D7EA0" w:rsidP="009D7EA0">
      <w:pPr>
        <w:pStyle w:val="ab"/>
        <w:keepLines w:val="0"/>
        <w:numPr>
          <w:ilvl w:val="1"/>
          <w:numId w:val="29"/>
        </w:numPr>
        <w:spacing w:before="0" w:line="300" w:lineRule="atLeast"/>
        <w:rPr>
          <w:rFonts w:ascii="Arial" w:hAnsi="Arial" w:cs="Arial"/>
          <w:b/>
          <w:sz w:val="20"/>
          <w:lang w:val="ru-RU"/>
        </w:rPr>
      </w:pPr>
      <w:r w:rsidRPr="00A630B0">
        <w:rPr>
          <w:rFonts w:ascii="Arial" w:hAnsi="Arial" w:cs="Arial"/>
          <w:color w:val="000000"/>
          <w:sz w:val="20"/>
          <w:lang w:val="ru-RU"/>
        </w:rPr>
        <w:lastRenderedPageBreak/>
        <w:t xml:space="preserve">При получении товара представитель </w:t>
      </w:r>
      <w:r w:rsidRPr="00A630B0">
        <w:rPr>
          <w:rFonts w:ascii="Arial" w:hAnsi="Arial" w:cs="Arial"/>
          <w:bCs/>
          <w:color w:val="000000"/>
          <w:sz w:val="20"/>
          <w:lang w:val="ru-RU"/>
        </w:rPr>
        <w:t xml:space="preserve">Покупателя обязан предъявить надлежащим образом, оформленный оригинал доверенности на получение Товара и сделать отметку о получении Товара в товарной накладной. </w:t>
      </w:r>
      <w:r w:rsidRPr="00A630B0">
        <w:rPr>
          <w:rFonts w:ascii="Arial" w:hAnsi="Arial" w:cs="Arial"/>
          <w:bCs/>
          <w:color w:val="000000"/>
          <w:sz w:val="20"/>
          <w:lang w:val="ru-RU"/>
        </w:rPr>
        <w:tab/>
        <w:t xml:space="preserve"> </w:t>
      </w:r>
      <w:r w:rsidRPr="00A630B0">
        <w:rPr>
          <w:rFonts w:ascii="Arial" w:hAnsi="Arial" w:cs="Arial"/>
          <w:bCs/>
          <w:color w:val="000000"/>
          <w:sz w:val="20"/>
          <w:lang w:val="ru-RU"/>
        </w:rPr>
        <w:br/>
      </w:r>
    </w:p>
    <w:p w14:paraId="70561325" w14:textId="77777777" w:rsidR="009D7EA0" w:rsidRPr="00A630B0" w:rsidRDefault="009D7EA0" w:rsidP="009D7EA0">
      <w:pPr>
        <w:pStyle w:val="ab"/>
        <w:keepLines w:val="0"/>
        <w:numPr>
          <w:ilvl w:val="1"/>
          <w:numId w:val="29"/>
        </w:numPr>
        <w:spacing w:before="0" w:line="300" w:lineRule="atLeast"/>
        <w:rPr>
          <w:rFonts w:ascii="Arial" w:hAnsi="Arial" w:cs="Arial"/>
          <w:b/>
          <w:sz w:val="20"/>
          <w:lang w:val="ru-RU"/>
        </w:rPr>
      </w:pPr>
      <w:r w:rsidRPr="00A630B0">
        <w:rPr>
          <w:rFonts w:ascii="Arial" w:hAnsi="Arial" w:cs="Arial"/>
          <w:sz w:val="20"/>
          <w:lang w:val="ru-RU" w:eastAsia="ru-RU"/>
        </w:rPr>
        <w:t>Если в результате последующей проверки Покупателем будет обнаружено несоответствие поставленного Товара по качеству или некомплектность Товара, Покупатель незамедлительно информирует об этом Продавца в письменном виде. Продавец обязуется за свой счет заменить/допоставить Товар по адресу и в срок, дополнительно согласованные Сторонами.</w:t>
      </w:r>
      <w:r w:rsidRPr="00A630B0">
        <w:rPr>
          <w:rFonts w:ascii="Arial" w:hAnsi="Arial" w:cs="Arial"/>
          <w:sz w:val="20"/>
          <w:lang w:val="ru-RU" w:eastAsia="ru-RU"/>
        </w:rPr>
        <w:br/>
      </w:r>
    </w:p>
    <w:p w14:paraId="312970EC" w14:textId="77777777" w:rsidR="009D7EA0" w:rsidRPr="00A630B0" w:rsidRDefault="009D7EA0" w:rsidP="009D7EA0">
      <w:pPr>
        <w:pStyle w:val="ab"/>
        <w:keepLines w:val="0"/>
        <w:numPr>
          <w:ilvl w:val="1"/>
          <w:numId w:val="29"/>
        </w:numPr>
        <w:spacing w:before="0" w:line="300" w:lineRule="atLeast"/>
        <w:rPr>
          <w:rFonts w:ascii="Arial" w:hAnsi="Arial" w:cs="Arial"/>
          <w:b/>
          <w:sz w:val="20"/>
          <w:lang w:val="ru-RU"/>
        </w:rPr>
      </w:pPr>
      <w:r w:rsidRPr="00A630B0">
        <w:rPr>
          <w:rFonts w:ascii="Arial" w:hAnsi="Arial" w:cs="Arial"/>
          <w:sz w:val="20"/>
          <w:lang w:val="ru-RU"/>
        </w:rPr>
        <w:t xml:space="preserve">Требования в соответствии с п. 6.3 могут быть предъявлены Покупателем в письменном виде в течение 14 (четырнадцати) календарных дней с даты получения Товара на складе Продавца. </w:t>
      </w:r>
      <w:r w:rsidRPr="00A630B0">
        <w:rPr>
          <w:rFonts w:ascii="Arial" w:hAnsi="Arial" w:cs="Arial"/>
          <w:sz w:val="20"/>
          <w:lang w:val="ru-RU"/>
        </w:rPr>
        <w:br/>
      </w:r>
    </w:p>
    <w:p w14:paraId="1DDDD897" w14:textId="77777777" w:rsidR="009D7EA0" w:rsidRPr="00A630B0" w:rsidRDefault="009D7EA0" w:rsidP="009D7EA0">
      <w:pPr>
        <w:pStyle w:val="ab"/>
        <w:keepLines w:val="0"/>
        <w:numPr>
          <w:ilvl w:val="0"/>
          <w:numId w:val="29"/>
        </w:numPr>
        <w:spacing w:before="0" w:line="300" w:lineRule="atLeast"/>
        <w:rPr>
          <w:rFonts w:ascii="Arial" w:hAnsi="Arial" w:cs="Arial"/>
          <w:b/>
          <w:sz w:val="20"/>
          <w:lang w:val="ru-RU"/>
        </w:rPr>
      </w:pPr>
      <w:r w:rsidRPr="00A630B0">
        <w:rPr>
          <w:rFonts w:ascii="Arial" w:hAnsi="Arial" w:cs="Arial"/>
          <w:b/>
          <w:sz w:val="20"/>
          <w:lang w:val="ru-RU"/>
        </w:rPr>
        <w:t xml:space="preserve">ГАРАНТИИ </w:t>
      </w:r>
      <w:proofErr w:type="gramStart"/>
      <w:r w:rsidRPr="00A630B0">
        <w:rPr>
          <w:rFonts w:ascii="Arial" w:hAnsi="Arial" w:cs="Arial"/>
          <w:b/>
          <w:sz w:val="20"/>
          <w:lang w:val="ru-RU"/>
        </w:rPr>
        <w:t xml:space="preserve">КАЧЕСТВА  </w:t>
      </w:r>
      <w:r w:rsidRPr="00A630B0">
        <w:rPr>
          <w:rFonts w:ascii="Arial" w:hAnsi="Arial" w:cs="Arial"/>
          <w:b/>
          <w:sz w:val="20"/>
          <w:lang w:val="ru-RU"/>
        </w:rPr>
        <w:tab/>
      </w:r>
      <w:proofErr w:type="gramEnd"/>
      <w:r w:rsidRPr="00A630B0">
        <w:rPr>
          <w:rFonts w:ascii="Arial" w:hAnsi="Arial" w:cs="Arial"/>
          <w:b/>
          <w:sz w:val="20"/>
          <w:lang w:val="ru-RU"/>
        </w:rPr>
        <w:br/>
      </w:r>
    </w:p>
    <w:p w14:paraId="62CADDF0" w14:textId="77777777" w:rsidR="009D7EA0" w:rsidRPr="00A630B0" w:rsidRDefault="009D7EA0" w:rsidP="009D7EA0">
      <w:pPr>
        <w:pStyle w:val="ab"/>
        <w:keepLines w:val="0"/>
        <w:numPr>
          <w:ilvl w:val="1"/>
          <w:numId w:val="29"/>
        </w:numPr>
        <w:spacing w:before="0" w:line="300" w:lineRule="atLeast"/>
        <w:rPr>
          <w:rFonts w:ascii="Arial" w:hAnsi="Arial" w:cs="Arial"/>
          <w:b/>
          <w:sz w:val="20"/>
          <w:lang w:val="ru-RU"/>
        </w:rPr>
      </w:pPr>
      <w:r w:rsidRPr="00A630B0">
        <w:rPr>
          <w:rFonts w:ascii="Arial" w:hAnsi="Arial" w:cs="Arial"/>
          <w:sz w:val="20"/>
          <w:lang w:val="ru-RU"/>
        </w:rPr>
        <w:t>Срок гарантии на Товар составляет от 12 (двенадцати)</w:t>
      </w:r>
      <w:r w:rsidRPr="00A630B0">
        <w:rPr>
          <w:rFonts w:ascii="Arial" w:hAnsi="Arial" w:cs="Arial"/>
          <w:b/>
          <w:i/>
          <w:color w:val="0000FF"/>
          <w:sz w:val="20"/>
          <w:lang w:val="ru-RU"/>
        </w:rPr>
        <w:t xml:space="preserve"> </w:t>
      </w:r>
      <w:r w:rsidRPr="00A630B0">
        <w:rPr>
          <w:rFonts w:ascii="Arial" w:hAnsi="Arial" w:cs="Arial"/>
          <w:sz w:val="20"/>
          <w:lang w:val="ru-RU"/>
        </w:rPr>
        <w:t>до</w:t>
      </w:r>
      <w:r w:rsidRPr="00A630B0">
        <w:rPr>
          <w:rFonts w:ascii="Arial" w:hAnsi="Arial" w:cs="Arial"/>
          <w:b/>
          <w:i/>
          <w:color w:val="0000FF"/>
          <w:sz w:val="20"/>
          <w:lang w:val="ru-RU"/>
        </w:rPr>
        <w:t xml:space="preserve"> </w:t>
      </w:r>
      <w:r w:rsidRPr="00A630B0">
        <w:rPr>
          <w:rFonts w:ascii="Arial" w:hAnsi="Arial" w:cs="Arial"/>
          <w:sz w:val="20"/>
          <w:lang w:val="ru-RU"/>
        </w:rPr>
        <w:t>24 (двадцати четырех)</w:t>
      </w:r>
      <w:r w:rsidRPr="00A630B0">
        <w:rPr>
          <w:rFonts w:ascii="Arial" w:hAnsi="Arial" w:cs="Arial"/>
          <w:b/>
          <w:color w:val="0000FF"/>
          <w:sz w:val="20"/>
          <w:lang w:val="ru-RU"/>
        </w:rPr>
        <w:t xml:space="preserve"> </w:t>
      </w:r>
      <w:r w:rsidRPr="00A630B0">
        <w:rPr>
          <w:rFonts w:ascii="Arial" w:hAnsi="Arial" w:cs="Arial"/>
          <w:sz w:val="20"/>
          <w:lang w:val="ru-RU"/>
        </w:rPr>
        <w:t>месяцев в зависимости от условий, указанных в Приложении 2 к настоящему Договору.</w:t>
      </w:r>
      <w:r w:rsidRPr="00A630B0">
        <w:rPr>
          <w:rFonts w:ascii="Arial" w:hAnsi="Arial" w:cs="Arial"/>
          <w:sz w:val="20"/>
          <w:lang w:val="ru-RU"/>
        </w:rPr>
        <w:br/>
      </w:r>
    </w:p>
    <w:p w14:paraId="1BB12C29" w14:textId="77777777" w:rsidR="009D7EA0" w:rsidRPr="00A630B0" w:rsidRDefault="009D7EA0" w:rsidP="009D7EA0">
      <w:pPr>
        <w:pStyle w:val="ab"/>
        <w:keepLines w:val="0"/>
        <w:numPr>
          <w:ilvl w:val="0"/>
          <w:numId w:val="29"/>
        </w:numPr>
        <w:spacing w:before="0" w:line="300" w:lineRule="atLeast"/>
        <w:rPr>
          <w:rFonts w:ascii="Arial" w:hAnsi="Arial" w:cs="Arial"/>
          <w:b/>
          <w:sz w:val="20"/>
          <w:lang w:val="ru-RU"/>
        </w:rPr>
      </w:pPr>
      <w:r w:rsidRPr="00A630B0">
        <w:rPr>
          <w:rFonts w:ascii="Arial" w:hAnsi="Arial" w:cs="Arial"/>
          <w:b/>
          <w:sz w:val="20"/>
          <w:lang w:val="ru-RU"/>
        </w:rPr>
        <w:t>ОТВЕТСТВЕННОСТЬ СТОРОН</w:t>
      </w:r>
      <w:r w:rsidRPr="00A630B0">
        <w:rPr>
          <w:rFonts w:ascii="Arial" w:hAnsi="Arial" w:cs="Arial"/>
          <w:b/>
          <w:sz w:val="20"/>
          <w:lang w:val="ru-RU"/>
        </w:rPr>
        <w:tab/>
      </w:r>
      <w:r w:rsidRPr="00A630B0">
        <w:rPr>
          <w:rFonts w:ascii="Arial" w:hAnsi="Arial" w:cs="Arial"/>
          <w:b/>
          <w:sz w:val="20"/>
          <w:lang w:val="ru-RU"/>
        </w:rPr>
        <w:br/>
      </w:r>
    </w:p>
    <w:p w14:paraId="76F7F0EA" w14:textId="77777777" w:rsidR="009D7EA0" w:rsidRPr="00A630B0" w:rsidRDefault="009D7EA0" w:rsidP="009D7EA0">
      <w:pPr>
        <w:pStyle w:val="ab"/>
        <w:keepLines w:val="0"/>
        <w:numPr>
          <w:ilvl w:val="1"/>
          <w:numId w:val="29"/>
        </w:numPr>
        <w:spacing w:before="0" w:line="300" w:lineRule="atLeast"/>
        <w:rPr>
          <w:rFonts w:ascii="Arial" w:hAnsi="Arial" w:cs="Arial"/>
          <w:b/>
          <w:sz w:val="20"/>
          <w:lang w:val="ru-RU"/>
        </w:rPr>
      </w:pPr>
      <w:r w:rsidRPr="00A630B0">
        <w:rPr>
          <w:rFonts w:ascii="Arial" w:hAnsi="Arial" w:cs="Arial"/>
          <w:sz w:val="20"/>
          <w:lang w:val="ru-RU"/>
        </w:rPr>
        <w:t>В случае нарушения сроков оплаты Покупатель оплачивает Продавцу пеню в размере 0,1% (ноль целых одна десятая процента) от неоплаченной в срок суммы за каждый день просрочки, но не более 5 % (пяти процентов) от стоимости Товара.</w:t>
      </w:r>
      <w:r w:rsidRPr="00A630B0">
        <w:rPr>
          <w:rFonts w:ascii="Arial" w:hAnsi="Arial" w:cs="Arial"/>
          <w:sz w:val="20"/>
          <w:lang w:val="ru-RU"/>
        </w:rPr>
        <w:br/>
      </w:r>
    </w:p>
    <w:p w14:paraId="20E240EA" w14:textId="77777777" w:rsidR="009D7EA0" w:rsidRPr="00A630B0" w:rsidRDefault="009D7EA0" w:rsidP="009D7EA0">
      <w:pPr>
        <w:pStyle w:val="ab"/>
        <w:keepLines w:val="0"/>
        <w:numPr>
          <w:ilvl w:val="1"/>
          <w:numId w:val="29"/>
        </w:numPr>
        <w:spacing w:before="0" w:line="300" w:lineRule="atLeast"/>
        <w:rPr>
          <w:rFonts w:ascii="Arial" w:hAnsi="Arial" w:cs="Arial"/>
          <w:b/>
          <w:sz w:val="20"/>
          <w:lang w:val="ru-RU"/>
        </w:rPr>
      </w:pPr>
      <w:r w:rsidRPr="00A630B0">
        <w:rPr>
          <w:rFonts w:ascii="Arial" w:hAnsi="Arial" w:cs="Arial"/>
          <w:sz w:val="20"/>
          <w:lang w:val="ru-RU"/>
        </w:rPr>
        <w:t>В случае нарушения сроков поставки Продавец оплачивает Покупателю пеню в размере 0,1% (ноль целых одна десятая процента) от стоимости не поставленного в срок Товара за каждый день просрочки, но не более 5 % (пяти процентов) от стоимости не поставленного Товара.</w:t>
      </w:r>
      <w:r w:rsidRPr="00A630B0">
        <w:rPr>
          <w:rFonts w:ascii="Arial" w:hAnsi="Arial" w:cs="Arial"/>
          <w:sz w:val="20"/>
          <w:lang w:val="ru-RU"/>
        </w:rPr>
        <w:tab/>
      </w:r>
      <w:r w:rsidRPr="00A630B0">
        <w:rPr>
          <w:rFonts w:ascii="Arial" w:hAnsi="Arial" w:cs="Arial"/>
          <w:sz w:val="20"/>
          <w:lang w:val="ru-RU"/>
        </w:rPr>
        <w:br/>
      </w:r>
    </w:p>
    <w:p w14:paraId="22E106E2" w14:textId="77777777" w:rsidR="009D7EA0" w:rsidRPr="00A630B0" w:rsidRDefault="009D7EA0" w:rsidP="009D7EA0">
      <w:pPr>
        <w:pStyle w:val="ab"/>
        <w:keepLines w:val="0"/>
        <w:numPr>
          <w:ilvl w:val="1"/>
          <w:numId w:val="29"/>
        </w:numPr>
        <w:spacing w:before="0" w:line="300" w:lineRule="atLeast"/>
        <w:rPr>
          <w:rFonts w:ascii="Arial" w:hAnsi="Arial" w:cs="Arial"/>
          <w:b/>
          <w:sz w:val="20"/>
          <w:lang w:val="ru-RU"/>
        </w:rPr>
      </w:pPr>
      <w:r w:rsidRPr="00A630B0">
        <w:rPr>
          <w:rFonts w:ascii="Arial" w:hAnsi="Arial" w:cs="Arial"/>
          <w:sz w:val="20"/>
          <w:lang w:val="ru-RU"/>
        </w:rPr>
        <w:t>Покупатель не вправе в одностороннем порядке отказаться от получения заказанного им Товара при надлежащем выполнении Продавцом условий настоящего Договора. В случае отказа Покупателя от заказанного Товара предоплата не возвращается, поставленный в надлежащий срок Товар переходит в собственность Покупателя.</w:t>
      </w:r>
      <w:r w:rsidRPr="00A630B0">
        <w:rPr>
          <w:rFonts w:ascii="Arial" w:hAnsi="Arial" w:cs="Arial"/>
          <w:sz w:val="20"/>
          <w:lang w:val="ru-RU"/>
        </w:rPr>
        <w:tab/>
      </w:r>
      <w:r w:rsidRPr="00A630B0">
        <w:rPr>
          <w:rFonts w:ascii="Arial" w:hAnsi="Arial" w:cs="Arial"/>
          <w:sz w:val="20"/>
          <w:lang w:val="ru-RU"/>
        </w:rPr>
        <w:br/>
      </w:r>
    </w:p>
    <w:p w14:paraId="2DD1D695" w14:textId="77777777" w:rsidR="009D7EA0" w:rsidRPr="00A630B0" w:rsidRDefault="009D7EA0" w:rsidP="009D7EA0">
      <w:pPr>
        <w:pStyle w:val="ab"/>
        <w:keepLines w:val="0"/>
        <w:numPr>
          <w:ilvl w:val="1"/>
          <w:numId w:val="29"/>
        </w:numPr>
        <w:spacing w:before="0" w:line="300" w:lineRule="atLeast"/>
        <w:rPr>
          <w:rFonts w:ascii="Arial" w:hAnsi="Arial" w:cs="Arial"/>
          <w:b/>
          <w:sz w:val="20"/>
          <w:lang w:val="ru-RU"/>
        </w:rPr>
      </w:pPr>
      <w:r w:rsidRPr="00A630B0">
        <w:rPr>
          <w:rFonts w:ascii="Arial" w:hAnsi="Arial" w:cs="Arial"/>
          <w:sz w:val="20"/>
          <w:lang w:val="ru-RU"/>
        </w:rPr>
        <w:t>Пени, предусмотренные условиями настоящего Договора, начисляются в случае предъявления письменного требования об их уплате.</w:t>
      </w:r>
      <w:r w:rsidRPr="00A630B0">
        <w:rPr>
          <w:rFonts w:ascii="Arial" w:hAnsi="Arial" w:cs="Arial"/>
          <w:sz w:val="20"/>
          <w:lang w:val="ru-RU"/>
        </w:rPr>
        <w:tab/>
      </w:r>
      <w:r w:rsidRPr="00A630B0">
        <w:rPr>
          <w:rFonts w:ascii="Arial" w:hAnsi="Arial" w:cs="Arial"/>
          <w:sz w:val="20"/>
          <w:lang w:val="ru-RU"/>
        </w:rPr>
        <w:br/>
      </w:r>
    </w:p>
    <w:p w14:paraId="6621DABB" w14:textId="77777777" w:rsidR="009D7EA0" w:rsidRPr="00A630B0" w:rsidRDefault="009D7EA0" w:rsidP="009D7EA0">
      <w:pPr>
        <w:pStyle w:val="ab"/>
        <w:keepLines w:val="0"/>
        <w:numPr>
          <w:ilvl w:val="1"/>
          <w:numId w:val="29"/>
        </w:numPr>
        <w:spacing w:before="0" w:line="300" w:lineRule="atLeast"/>
        <w:rPr>
          <w:rFonts w:ascii="Arial" w:hAnsi="Arial" w:cs="Arial"/>
          <w:b/>
          <w:sz w:val="20"/>
          <w:lang w:val="ru-RU"/>
        </w:rPr>
      </w:pPr>
      <w:r w:rsidRPr="00A630B0">
        <w:rPr>
          <w:rFonts w:ascii="Arial" w:hAnsi="Arial" w:cs="Arial"/>
          <w:sz w:val="20"/>
          <w:lang w:val="ru-RU"/>
        </w:rPr>
        <w:t>Оплата пени не освобождает Стороны от обязательств по настоящему Договору.</w:t>
      </w:r>
      <w:r w:rsidRPr="00A630B0">
        <w:rPr>
          <w:rFonts w:ascii="Arial" w:hAnsi="Arial" w:cs="Arial"/>
          <w:sz w:val="20"/>
          <w:lang w:val="ru-RU"/>
        </w:rPr>
        <w:br/>
      </w:r>
    </w:p>
    <w:p w14:paraId="3BD13883" w14:textId="77777777" w:rsidR="009D7EA0" w:rsidRPr="00A630B0" w:rsidRDefault="009D7EA0" w:rsidP="009D7EA0">
      <w:pPr>
        <w:pStyle w:val="ab"/>
        <w:keepLines w:val="0"/>
        <w:numPr>
          <w:ilvl w:val="0"/>
          <w:numId w:val="29"/>
        </w:numPr>
        <w:spacing w:before="0" w:line="300" w:lineRule="atLeast"/>
        <w:rPr>
          <w:rFonts w:ascii="Arial" w:hAnsi="Arial" w:cs="Arial"/>
          <w:b/>
          <w:sz w:val="20"/>
          <w:lang w:val="ru-RU"/>
        </w:rPr>
      </w:pPr>
      <w:r w:rsidRPr="00A630B0">
        <w:rPr>
          <w:rFonts w:ascii="Arial" w:hAnsi="Arial" w:cs="Arial"/>
          <w:b/>
          <w:sz w:val="20"/>
          <w:lang w:val="ru-RU"/>
        </w:rPr>
        <w:t>ФОРС-МАЖОР</w:t>
      </w:r>
      <w:r w:rsidRPr="00A630B0">
        <w:rPr>
          <w:rFonts w:ascii="Arial" w:hAnsi="Arial" w:cs="Arial"/>
          <w:b/>
          <w:sz w:val="20"/>
          <w:lang w:val="ru-RU"/>
        </w:rPr>
        <w:br/>
      </w:r>
    </w:p>
    <w:p w14:paraId="6471C7BD" w14:textId="77777777" w:rsidR="009D7EA0" w:rsidRPr="00A630B0" w:rsidRDefault="009D7EA0" w:rsidP="009D7EA0">
      <w:pPr>
        <w:pStyle w:val="ab"/>
        <w:keepLines w:val="0"/>
        <w:numPr>
          <w:ilvl w:val="1"/>
          <w:numId w:val="29"/>
        </w:numPr>
        <w:spacing w:before="0" w:line="300" w:lineRule="atLeast"/>
        <w:rPr>
          <w:rFonts w:ascii="Arial" w:hAnsi="Arial" w:cs="Arial"/>
          <w:b/>
          <w:sz w:val="20"/>
          <w:lang w:val="ru-RU"/>
        </w:rPr>
      </w:pPr>
      <w:r w:rsidRPr="00A630B0">
        <w:rPr>
          <w:rFonts w:ascii="Arial" w:hAnsi="Arial" w:cs="Arial"/>
          <w:sz w:val="20"/>
          <w:lang w:val="ru-RU"/>
        </w:rPr>
        <w:t xml:space="preserve">Ни одна из Сторон не несет ответственность за полное или частичное неисполнение или ненадлежащее исполнение принятых на себя обязательств по настоящему Договору, если нарушение вызвано чрезвычайными (непреодолимыми) обстоятельствами: стихийными бедствиями, забастовками, политическими или гражданскими волнениями, актами или действиями государственных органов, принятыми после заключения настоящего Договора и в </w:t>
      </w:r>
      <w:r w:rsidRPr="00A630B0">
        <w:rPr>
          <w:rFonts w:ascii="Arial" w:hAnsi="Arial" w:cs="Arial"/>
          <w:sz w:val="20"/>
          <w:lang w:val="ru-RU"/>
        </w:rPr>
        <w:lastRenderedPageBreak/>
        <w:t>том числе регулирующими внешнеэкономическую деятельность компаний-импортеров продукции, или другими обстоятельствами вне контроля Сторон, если эти обстоятельства непосредственно повлияли на исполнение настоящего Договора.</w:t>
      </w:r>
      <w:r w:rsidRPr="00A630B0">
        <w:rPr>
          <w:rFonts w:ascii="Arial" w:hAnsi="Arial" w:cs="Arial"/>
          <w:sz w:val="20"/>
          <w:lang w:val="ru-RU"/>
        </w:rPr>
        <w:tab/>
      </w:r>
      <w:r w:rsidRPr="00A630B0">
        <w:rPr>
          <w:rFonts w:ascii="Arial" w:hAnsi="Arial" w:cs="Arial"/>
          <w:sz w:val="20"/>
          <w:lang w:val="ru-RU"/>
        </w:rPr>
        <w:br/>
      </w:r>
    </w:p>
    <w:p w14:paraId="7C0888CE" w14:textId="77777777" w:rsidR="009D7EA0" w:rsidRPr="00A630B0" w:rsidRDefault="009D7EA0" w:rsidP="009D7EA0">
      <w:pPr>
        <w:pStyle w:val="ab"/>
        <w:keepLines w:val="0"/>
        <w:numPr>
          <w:ilvl w:val="1"/>
          <w:numId w:val="29"/>
        </w:numPr>
        <w:spacing w:before="0" w:line="300" w:lineRule="atLeast"/>
        <w:rPr>
          <w:rFonts w:ascii="Arial" w:hAnsi="Arial" w:cs="Arial"/>
          <w:b/>
          <w:sz w:val="20"/>
          <w:lang w:val="ru-RU"/>
        </w:rPr>
      </w:pPr>
      <w:r w:rsidRPr="00A630B0">
        <w:rPr>
          <w:rFonts w:ascii="Arial" w:hAnsi="Arial" w:cs="Arial"/>
          <w:sz w:val="20"/>
          <w:lang w:val="ru-RU"/>
        </w:rPr>
        <w:t>В случаях, указанных в п. 9.1 настоящего Договора, срок выполнения его условий отодвигается на время действия обстоятельств непреодолимой силы или другое время, установленное Сторонами.</w:t>
      </w:r>
      <w:r w:rsidRPr="00A630B0">
        <w:rPr>
          <w:rFonts w:ascii="Arial" w:hAnsi="Arial" w:cs="Arial"/>
          <w:sz w:val="20"/>
          <w:lang w:val="ru-RU"/>
        </w:rPr>
        <w:tab/>
      </w:r>
      <w:r w:rsidRPr="00A630B0">
        <w:rPr>
          <w:rFonts w:ascii="Arial" w:hAnsi="Arial" w:cs="Arial"/>
          <w:sz w:val="20"/>
          <w:lang w:val="ru-RU"/>
        </w:rPr>
        <w:br/>
      </w:r>
    </w:p>
    <w:p w14:paraId="6E753D4C" w14:textId="77777777" w:rsidR="009D7EA0" w:rsidRPr="00A630B0" w:rsidRDefault="009D7EA0" w:rsidP="009D7EA0">
      <w:pPr>
        <w:pStyle w:val="ab"/>
        <w:keepLines w:val="0"/>
        <w:numPr>
          <w:ilvl w:val="1"/>
          <w:numId w:val="29"/>
        </w:numPr>
        <w:spacing w:before="0" w:line="300" w:lineRule="atLeast"/>
        <w:rPr>
          <w:rFonts w:ascii="Arial" w:hAnsi="Arial" w:cs="Arial"/>
          <w:b/>
          <w:sz w:val="20"/>
          <w:lang w:val="ru-RU"/>
        </w:rPr>
      </w:pPr>
      <w:r w:rsidRPr="00A630B0">
        <w:rPr>
          <w:rFonts w:ascii="Arial" w:hAnsi="Arial" w:cs="Arial"/>
          <w:sz w:val="20"/>
          <w:lang w:val="ru-RU"/>
        </w:rPr>
        <w:t>Стороны обязуются письменно извещать друг друга о времени начала и окончания обстоятельств непреодолимой силы, но не позднее чем через 10 (десять) рабочих дней после начала или окончания таких обстоятельств. Если Сторона не выполнит данное требование, она теряет право ссылаться на ее действие.</w:t>
      </w:r>
      <w:r w:rsidRPr="00A630B0">
        <w:rPr>
          <w:rFonts w:ascii="Arial" w:hAnsi="Arial" w:cs="Arial"/>
          <w:sz w:val="20"/>
          <w:lang w:val="ru-RU"/>
        </w:rPr>
        <w:tab/>
      </w:r>
      <w:r w:rsidRPr="00A630B0">
        <w:rPr>
          <w:rFonts w:ascii="Arial" w:hAnsi="Arial" w:cs="Arial"/>
          <w:sz w:val="20"/>
          <w:lang w:val="ru-RU"/>
        </w:rPr>
        <w:br/>
      </w:r>
    </w:p>
    <w:p w14:paraId="22BD6D32" w14:textId="77777777" w:rsidR="009D7EA0" w:rsidRPr="00A630B0" w:rsidRDefault="009D7EA0" w:rsidP="009D7EA0">
      <w:pPr>
        <w:pStyle w:val="ab"/>
        <w:keepLines w:val="0"/>
        <w:numPr>
          <w:ilvl w:val="1"/>
          <w:numId w:val="29"/>
        </w:numPr>
        <w:spacing w:before="0" w:line="300" w:lineRule="atLeast"/>
        <w:rPr>
          <w:rFonts w:ascii="Arial" w:hAnsi="Arial" w:cs="Arial"/>
          <w:b/>
          <w:sz w:val="20"/>
          <w:lang w:val="ru-RU"/>
        </w:rPr>
      </w:pPr>
      <w:r w:rsidRPr="00A630B0">
        <w:rPr>
          <w:rFonts w:ascii="Arial" w:hAnsi="Arial" w:cs="Arial"/>
          <w:sz w:val="20"/>
          <w:lang w:val="ru-RU"/>
        </w:rPr>
        <w:t>Если невозможность полного или частичного исполнения обязательств будет существовать свыше 3 (трех) месяцев, любая из Сторон вправе в одностороннем порядке расторгнуть настоящий Договор. В этом случае ни одна из Сторон не будет иметь права на возмещение убытков, причиненных расторжением настоящего Договора.</w:t>
      </w:r>
      <w:r w:rsidRPr="00A630B0">
        <w:rPr>
          <w:rFonts w:ascii="Arial" w:hAnsi="Arial" w:cs="Arial"/>
          <w:sz w:val="20"/>
          <w:lang w:val="ru-RU"/>
        </w:rPr>
        <w:tab/>
      </w:r>
      <w:r w:rsidRPr="00A630B0">
        <w:rPr>
          <w:rFonts w:ascii="Arial" w:hAnsi="Arial" w:cs="Arial"/>
          <w:sz w:val="20"/>
          <w:lang w:val="ru-RU"/>
        </w:rPr>
        <w:br/>
      </w:r>
    </w:p>
    <w:p w14:paraId="5812CFE2" w14:textId="77777777" w:rsidR="009D7EA0" w:rsidRPr="00A630B0" w:rsidRDefault="009D7EA0" w:rsidP="009D7EA0">
      <w:pPr>
        <w:pStyle w:val="ab"/>
        <w:keepLines w:val="0"/>
        <w:numPr>
          <w:ilvl w:val="0"/>
          <w:numId w:val="29"/>
        </w:numPr>
        <w:spacing w:before="0" w:line="300" w:lineRule="atLeast"/>
        <w:rPr>
          <w:rFonts w:ascii="Arial" w:hAnsi="Arial" w:cs="Arial"/>
          <w:b/>
          <w:sz w:val="20"/>
          <w:lang w:val="ru-RU"/>
        </w:rPr>
      </w:pPr>
      <w:r w:rsidRPr="00A630B0">
        <w:rPr>
          <w:rFonts w:ascii="Arial" w:hAnsi="Arial" w:cs="Arial"/>
          <w:b/>
          <w:sz w:val="20"/>
          <w:lang w:val="ru-RU"/>
        </w:rPr>
        <w:t>СРОК ДЕЙСТВИЯ И РАСТОРЖЕНИЕ ДОГОВОРА</w:t>
      </w:r>
      <w:r w:rsidRPr="00A630B0">
        <w:rPr>
          <w:rFonts w:ascii="Arial" w:hAnsi="Arial" w:cs="Arial"/>
          <w:b/>
          <w:sz w:val="20"/>
          <w:lang w:val="ru-RU"/>
        </w:rPr>
        <w:tab/>
      </w:r>
      <w:r w:rsidRPr="00A630B0">
        <w:rPr>
          <w:rFonts w:ascii="Arial" w:hAnsi="Arial" w:cs="Arial"/>
          <w:b/>
          <w:sz w:val="20"/>
          <w:lang w:val="ru-RU"/>
        </w:rPr>
        <w:br/>
      </w:r>
    </w:p>
    <w:p w14:paraId="64BDFE32" w14:textId="77777777" w:rsidR="00AB71A3" w:rsidRPr="00AB71A3" w:rsidRDefault="009D7EA0" w:rsidP="009D7EA0">
      <w:pPr>
        <w:pStyle w:val="ab"/>
        <w:keepLines w:val="0"/>
        <w:numPr>
          <w:ilvl w:val="1"/>
          <w:numId w:val="29"/>
        </w:numPr>
        <w:spacing w:before="0" w:line="300" w:lineRule="atLeast"/>
        <w:rPr>
          <w:rFonts w:ascii="Arial" w:hAnsi="Arial" w:cs="Arial"/>
          <w:b/>
          <w:sz w:val="20"/>
          <w:lang w:val="ru-RU"/>
        </w:rPr>
      </w:pPr>
      <w:r w:rsidRPr="00A630B0">
        <w:rPr>
          <w:rFonts w:ascii="Arial" w:hAnsi="Arial" w:cs="Arial"/>
          <w:sz w:val="20"/>
          <w:lang w:val="ru-RU"/>
        </w:rPr>
        <w:t>Договор вступает в силу с момента его подписания и заключен сроком на</w:t>
      </w:r>
      <w:r w:rsidRPr="00A630B0">
        <w:rPr>
          <w:rFonts w:ascii="Arial" w:hAnsi="Arial" w:cs="Arial"/>
          <w:color w:val="0000FF"/>
          <w:sz w:val="20"/>
          <w:lang w:val="ru-RU"/>
        </w:rPr>
        <w:t xml:space="preserve"> </w:t>
      </w:r>
      <w:r w:rsidRPr="00A630B0">
        <w:rPr>
          <w:rFonts w:ascii="Arial" w:hAnsi="Arial" w:cs="Arial"/>
          <w:sz w:val="20"/>
          <w:lang w:val="ru-RU"/>
        </w:rPr>
        <w:t xml:space="preserve">1 (один) год. Договор продлевается на следующий год, если ни одна из Сторон не направила другой Стороне уведомление о расторжении Договора по факсу или электронной почте с последующим направлением уведомления заказным письмом за 3 (три) месяца до окончания срока действия Договора. В таком же порядке продлевается срок действия Договора на каждый последующий год. </w:t>
      </w:r>
      <w:r w:rsidRPr="00A630B0">
        <w:rPr>
          <w:rFonts w:ascii="Arial" w:hAnsi="Arial" w:cs="Arial"/>
          <w:sz w:val="20"/>
          <w:lang w:val="ru-RU"/>
        </w:rPr>
        <w:tab/>
      </w:r>
    </w:p>
    <w:p w14:paraId="67CDAFFC" w14:textId="77777777" w:rsidR="009D7EA0" w:rsidRPr="00A630B0" w:rsidRDefault="00AB71A3" w:rsidP="009D7EA0">
      <w:pPr>
        <w:pStyle w:val="ab"/>
        <w:keepLines w:val="0"/>
        <w:numPr>
          <w:ilvl w:val="1"/>
          <w:numId w:val="29"/>
        </w:numPr>
        <w:spacing w:before="0" w:line="300" w:lineRule="atLeast"/>
        <w:rPr>
          <w:rFonts w:ascii="Arial" w:hAnsi="Arial" w:cs="Arial"/>
          <w:b/>
          <w:sz w:val="20"/>
          <w:lang w:val="ru-RU"/>
        </w:rPr>
      </w:pPr>
      <w:r>
        <w:rPr>
          <w:rFonts w:ascii="Arial" w:hAnsi="Arial" w:cs="Arial"/>
          <w:sz w:val="20"/>
          <w:lang w:val="ru-RU"/>
        </w:rPr>
        <w:t>Продавец имеет право расторгнуть Договор в одностороннем порядке, уведомив Покупателя не позднее чем за 30 (тридцать) календарных дней до даты расторжения Договора.</w:t>
      </w:r>
      <w:r w:rsidR="009D7EA0" w:rsidRPr="00A630B0">
        <w:rPr>
          <w:rFonts w:ascii="Arial" w:hAnsi="Arial" w:cs="Arial"/>
          <w:sz w:val="20"/>
          <w:lang w:val="ru-RU"/>
        </w:rPr>
        <w:br/>
      </w:r>
    </w:p>
    <w:p w14:paraId="58E53EFF" w14:textId="77777777" w:rsidR="009D7EA0" w:rsidRPr="00A630B0" w:rsidRDefault="009D7EA0" w:rsidP="009D7EA0">
      <w:pPr>
        <w:pStyle w:val="ab"/>
        <w:keepLines w:val="0"/>
        <w:numPr>
          <w:ilvl w:val="1"/>
          <w:numId w:val="29"/>
        </w:numPr>
        <w:spacing w:before="0" w:line="300" w:lineRule="atLeast"/>
        <w:rPr>
          <w:rFonts w:ascii="Arial" w:hAnsi="Arial" w:cs="Arial"/>
          <w:b/>
          <w:sz w:val="20"/>
          <w:lang w:val="ru-RU"/>
        </w:rPr>
      </w:pPr>
      <w:proofErr w:type="gramStart"/>
      <w:r w:rsidRPr="00A630B0">
        <w:rPr>
          <w:rFonts w:ascii="Arial" w:hAnsi="Arial" w:cs="Arial"/>
          <w:sz w:val="20"/>
          <w:lang w:val="ru-RU"/>
        </w:rPr>
        <w:t>Договор может быть</w:t>
      </w:r>
      <w:proofErr w:type="gramEnd"/>
      <w:r w:rsidRPr="00A630B0">
        <w:rPr>
          <w:rFonts w:ascii="Arial" w:hAnsi="Arial" w:cs="Arial"/>
          <w:sz w:val="20"/>
          <w:lang w:val="ru-RU"/>
        </w:rPr>
        <w:t xml:space="preserve"> в любое время </w:t>
      </w:r>
      <w:r w:rsidR="00AB71A3">
        <w:rPr>
          <w:rFonts w:ascii="Arial" w:hAnsi="Arial" w:cs="Arial"/>
          <w:sz w:val="20"/>
          <w:lang w:val="ru-RU"/>
        </w:rPr>
        <w:t>расторгнут по соглашению Сторон.</w:t>
      </w:r>
    </w:p>
    <w:p w14:paraId="6DAE9E6A" w14:textId="77777777" w:rsidR="009D7EA0" w:rsidRPr="00A630B0" w:rsidRDefault="009D7EA0" w:rsidP="009D7EA0">
      <w:pPr>
        <w:pStyle w:val="ab"/>
        <w:keepLines w:val="0"/>
        <w:numPr>
          <w:ilvl w:val="0"/>
          <w:numId w:val="29"/>
        </w:numPr>
        <w:spacing w:before="0" w:line="300" w:lineRule="atLeast"/>
        <w:rPr>
          <w:rFonts w:ascii="Arial" w:hAnsi="Arial" w:cs="Arial"/>
          <w:b/>
          <w:sz w:val="20"/>
          <w:lang w:val="ru-RU"/>
        </w:rPr>
      </w:pPr>
      <w:r w:rsidRPr="00A630B0">
        <w:rPr>
          <w:rFonts w:ascii="Arial" w:hAnsi="Arial" w:cs="Arial"/>
          <w:b/>
          <w:sz w:val="20"/>
          <w:lang w:val="ru-RU"/>
        </w:rPr>
        <w:t>АРБИТРАЖ</w:t>
      </w:r>
      <w:r w:rsidRPr="00A630B0">
        <w:rPr>
          <w:rFonts w:ascii="Arial" w:hAnsi="Arial" w:cs="Arial"/>
          <w:b/>
          <w:sz w:val="20"/>
          <w:lang w:val="ru-RU"/>
        </w:rPr>
        <w:br/>
      </w:r>
    </w:p>
    <w:p w14:paraId="5F004A48" w14:textId="77777777" w:rsidR="009D7EA0" w:rsidRPr="00A630B0" w:rsidRDefault="009D7EA0" w:rsidP="009D7EA0">
      <w:pPr>
        <w:pStyle w:val="ab"/>
        <w:keepLines w:val="0"/>
        <w:numPr>
          <w:ilvl w:val="1"/>
          <w:numId w:val="29"/>
        </w:numPr>
        <w:spacing w:before="0" w:line="300" w:lineRule="atLeast"/>
        <w:rPr>
          <w:rFonts w:ascii="Arial" w:hAnsi="Arial" w:cs="Arial"/>
          <w:b/>
          <w:sz w:val="20"/>
          <w:lang w:val="ru-RU"/>
        </w:rPr>
      </w:pPr>
      <w:r w:rsidRPr="00A630B0">
        <w:rPr>
          <w:rFonts w:ascii="Arial" w:hAnsi="Arial" w:cs="Arial"/>
          <w:sz w:val="20"/>
          <w:lang w:val="ru-RU"/>
        </w:rPr>
        <w:t>Все споры и разногласия, возникающие из настоящего Договора или в связи с ним, по которым Стороны не пришли к соглашению, рассматриваются Арбитражным судом г. Москва.</w:t>
      </w:r>
      <w:r w:rsidRPr="00A630B0">
        <w:rPr>
          <w:rFonts w:ascii="Arial" w:hAnsi="Arial" w:cs="Arial"/>
          <w:sz w:val="20"/>
          <w:lang w:val="ru-RU"/>
        </w:rPr>
        <w:br/>
      </w:r>
    </w:p>
    <w:p w14:paraId="292E9D13" w14:textId="77777777" w:rsidR="009D7EA0" w:rsidRPr="00A630B0" w:rsidRDefault="009D7EA0" w:rsidP="009D7EA0">
      <w:pPr>
        <w:pStyle w:val="ab"/>
        <w:keepLines w:val="0"/>
        <w:numPr>
          <w:ilvl w:val="1"/>
          <w:numId w:val="29"/>
        </w:numPr>
        <w:spacing w:before="0" w:line="300" w:lineRule="atLeast"/>
        <w:rPr>
          <w:rFonts w:ascii="Arial" w:hAnsi="Arial" w:cs="Arial"/>
          <w:b/>
          <w:sz w:val="20"/>
          <w:lang w:val="ru-RU"/>
        </w:rPr>
      </w:pPr>
      <w:r w:rsidRPr="00A630B0">
        <w:rPr>
          <w:rFonts w:ascii="Arial" w:hAnsi="Arial" w:cs="Arial"/>
          <w:sz w:val="20"/>
          <w:lang w:val="ru-RU"/>
        </w:rPr>
        <w:t>Стороны будут принимать все возможные меры к тому, чтобы любые спорные вопросы, разногласия либо претензии, могущие возникнуть из, или в связи с настоящим Договором, были урегулированы дружественным путем.</w:t>
      </w:r>
      <w:r w:rsidRPr="00A630B0">
        <w:rPr>
          <w:rFonts w:ascii="Arial" w:hAnsi="Arial" w:cs="Arial"/>
          <w:sz w:val="20"/>
          <w:lang w:val="ru-RU"/>
        </w:rPr>
        <w:tab/>
      </w:r>
      <w:r w:rsidRPr="00A630B0">
        <w:rPr>
          <w:rFonts w:ascii="Arial" w:hAnsi="Arial" w:cs="Arial"/>
          <w:sz w:val="20"/>
          <w:lang w:val="ru-RU"/>
        </w:rPr>
        <w:br/>
      </w:r>
    </w:p>
    <w:p w14:paraId="7C4CB179" w14:textId="77777777" w:rsidR="009D7EA0" w:rsidRPr="00A630B0" w:rsidRDefault="009D7EA0" w:rsidP="009D7EA0">
      <w:pPr>
        <w:pStyle w:val="ab"/>
        <w:keepLines w:val="0"/>
        <w:numPr>
          <w:ilvl w:val="0"/>
          <w:numId w:val="29"/>
        </w:numPr>
        <w:spacing w:before="0" w:line="300" w:lineRule="atLeast"/>
        <w:rPr>
          <w:rFonts w:ascii="Arial" w:hAnsi="Arial" w:cs="Arial"/>
          <w:b/>
          <w:sz w:val="20"/>
          <w:lang w:val="ru-RU"/>
        </w:rPr>
      </w:pPr>
      <w:r w:rsidRPr="00A630B0">
        <w:rPr>
          <w:rFonts w:ascii="Arial" w:hAnsi="Arial" w:cs="Arial"/>
          <w:b/>
          <w:sz w:val="20"/>
          <w:lang w:val="ru-RU"/>
        </w:rPr>
        <w:t>ЗАКЛЮЧИТЕЛЬНЫЕ ПОЛОЖЕНИЯ</w:t>
      </w:r>
      <w:r w:rsidRPr="00A630B0">
        <w:rPr>
          <w:rFonts w:ascii="Arial" w:hAnsi="Arial" w:cs="Arial"/>
          <w:b/>
          <w:sz w:val="20"/>
          <w:lang w:val="ru-RU"/>
        </w:rPr>
        <w:tab/>
      </w:r>
      <w:r w:rsidRPr="00A630B0">
        <w:rPr>
          <w:rFonts w:ascii="Arial" w:hAnsi="Arial" w:cs="Arial"/>
          <w:b/>
          <w:sz w:val="20"/>
          <w:lang w:val="ru-RU"/>
        </w:rPr>
        <w:br/>
      </w:r>
    </w:p>
    <w:p w14:paraId="25416B6A" w14:textId="77777777" w:rsidR="009D7EA0" w:rsidRPr="00A630B0" w:rsidRDefault="009D7EA0" w:rsidP="009D7EA0">
      <w:pPr>
        <w:pStyle w:val="ab"/>
        <w:keepLines w:val="0"/>
        <w:numPr>
          <w:ilvl w:val="1"/>
          <w:numId w:val="29"/>
        </w:numPr>
        <w:spacing w:before="0" w:line="300" w:lineRule="atLeast"/>
        <w:rPr>
          <w:rFonts w:ascii="Arial" w:hAnsi="Arial" w:cs="Arial"/>
          <w:b/>
          <w:sz w:val="20"/>
          <w:lang w:val="ru-RU"/>
        </w:rPr>
      </w:pPr>
      <w:r w:rsidRPr="00A630B0">
        <w:rPr>
          <w:rFonts w:ascii="Arial" w:hAnsi="Arial" w:cs="Arial"/>
          <w:sz w:val="20"/>
          <w:lang w:val="ru-RU"/>
        </w:rPr>
        <w:t>Все изменения и дополнения к настоящему Договору действительны и являются его неотъемлемой частью лишь при условии, если они совершены в письменной форме и подписаны уполномоченными на, то лицами обеих Сторон.</w:t>
      </w:r>
      <w:r w:rsidRPr="00A630B0">
        <w:rPr>
          <w:rFonts w:ascii="Arial" w:hAnsi="Arial" w:cs="Arial"/>
          <w:sz w:val="20"/>
          <w:lang w:val="ru-RU"/>
        </w:rPr>
        <w:tab/>
      </w:r>
      <w:r w:rsidRPr="00A630B0">
        <w:rPr>
          <w:rFonts w:ascii="Arial" w:hAnsi="Arial" w:cs="Arial"/>
          <w:sz w:val="20"/>
          <w:lang w:val="ru-RU"/>
        </w:rPr>
        <w:br/>
      </w:r>
    </w:p>
    <w:p w14:paraId="59C2901B" w14:textId="77777777" w:rsidR="009D7EA0" w:rsidRPr="00A630B0" w:rsidRDefault="009D7EA0" w:rsidP="009D7EA0">
      <w:pPr>
        <w:pStyle w:val="ab"/>
        <w:keepLines w:val="0"/>
        <w:numPr>
          <w:ilvl w:val="1"/>
          <w:numId w:val="29"/>
        </w:numPr>
        <w:spacing w:before="0" w:line="300" w:lineRule="atLeast"/>
        <w:rPr>
          <w:rFonts w:ascii="Arial" w:hAnsi="Arial" w:cs="Arial"/>
          <w:b/>
          <w:sz w:val="20"/>
          <w:lang w:val="ru-RU"/>
        </w:rPr>
      </w:pPr>
      <w:r w:rsidRPr="00A630B0">
        <w:rPr>
          <w:rFonts w:ascii="Arial" w:hAnsi="Arial" w:cs="Arial"/>
          <w:sz w:val="20"/>
          <w:lang w:val="ru-RU"/>
        </w:rPr>
        <w:lastRenderedPageBreak/>
        <w:t>Если определенные положения настоящего Договора становятся недействительными, то это не затрагивает действительность остальных положений. Недействительное или неполное положение заменяется на действительное положение, которое соответствует исходным коммерческим целям настоящего Договора в наибольшей степени.</w:t>
      </w:r>
      <w:r w:rsidRPr="00A630B0">
        <w:rPr>
          <w:rFonts w:ascii="Arial" w:hAnsi="Arial" w:cs="Arial"/>
          <w:sz w:val="20"/>
          <w:lang w:val="ru-RU"/>
        </w:rPr>
        <w:tab/>
      </w:r>
      <w:r w:rsidRPr="00A630B0">
        <w:rPr>
          <w:rFonts w:ascii="Arial" w:hAnsi="Arial" w:cs="Arial"/>
          <w:sz w:val="20"/>
          <w:lang w:val="ru-RU"/>
        </w:rPr>
        <w:br/>
      </w:r>
    </w:p>
    <w:p w14:paraId="181F4A68" w14:textId="77777777" w:rsidR="009D7EA0" w:rsidRPr="00A630B0" w:rsidRDefault="009D7EA0" w:rsidP="009D7EA0">
      <w:pPr>
        <w:pStyle w:val="ab"/>
        <w:keepLines w:val="0"/>
        <w:numPr>
          <w:ilvl w:val="1"/>
          <w:numId w:val="29"/>
        </w:numPr>
        <w:spacing w:before="0" w:line="300" w:lineRule="atLeast"/>
        <w:rPr>
          <w:rFonts w:ascii="Arial" w:hAnsi="Arial" w:cs="Arial"/>
          <w:b/>
          <w:sz w:val="20"/>
          <w:lang w:val="ru-RU"/>
        </w:rPr>
      </w:pPr>
      <w:r w:rsidRPr="00A630B0">
        <w:rPr>
          <w:rFonts w:ascii="Arial" w:hAnsi="Arial" w:cs="Arial"/>
          <w:sz w:val="20"/>
          <w:lang w:val="ru-RU"/>
        </w:rPr>
        <w:t>В случае изменения реквизитов, указанных в статье 13 настоящего Договора, Стороны обязаны уведомить друг друга в течение 5 (пяти) рабочих дней.</w:t>
      </w:r>
      <w:r w:rsidRPr="00A630B0">
        <w:rPr>
          <w:rFonts w:ascii="Arial" w:hAnsi="Arial" w:cs="Arial"/>
          <w:sz w:val="20"/>
          <w:lang w:val="ru-RU"/>
        </w:rPr>
        <w:tab/>
      </w:r>
      <w:r w:rsidRPr="00A630B0">
        <w:rPr>
          <w:rFonts w:ascii="Arial" w:hAnsi="Arial" w:cs="Arial"/>
          <w:sz w:val="20"/>
          <w:lang w:val="ru-RU"/>
        </w:rPr>
        <w:br/>
      </w:r>
    </w:p>
    <w:p w14:paraId="03762F28" w14:textId="77777777" w:rsidR="009D7EA0" w:rsidRPr="00A630B0" w:rsidRDefault="009D7EA0" w:rsidP="009D7EA0">
      <w:pPr>
        <w:pStyle w:val="ab"/>
        <w:keepLines w:val="0"/>
        <w:numPr>
          <w:ilvl w:val="1"/>
          <w:numId w:val="29"/>
        </w:numPr>
        <w:spacing w:before="0" w:line="300" w:lineRule="atLeast"/>
        <w:rPr>
          <w:rFonts w:ascii="Arial" w:hAnsi="Arial" w:cs="Arial"/>
          <w:b/>
          <w:sz w:val="20"/>
          <w:lang w:val="ru-RU"/>
        </w:rPr>
      </w:pPr>
      <w:r w:rsidRPr="00A630B0">
        <w:rPr>
          <w:rFonts w:ascii="Arial" w:hAnsi="Arial" w:cs="Arial"/>
          <w:sz w:val="20"/>
          <w:lang w:val="ru-RU"/>
        </w:rPr>
        <w:t>Передача Покупателем своих прав и обязанностей третьим лицам допускается только с письменного согласия Продавца.</w:t>
      </w:r>
      <w:r w:rsidRPr="00A630B0">
        <w:rPr>
          <w:rFonts w:ascii="Arial" w:hAnsi="Arial" w:cs="Arial"/>
          <w:sz w:val="20"/>
          <w:lang w:val="ru-RU"/>
        </w:rPr>
        <w:tab/>
      </w:r>
      <w:r w:rsidRPr="00A630B0">
        <w:rPr>
          <w:rFonts w:ascii="Arial" w:hAnsi="Arial" w:cs="Arial"/>
          <w:sz w:val="20"/>
          <w:lang w:val="ru-RU"/>
        </w:rPr>
        <w:br/>
      </w:r>
    </w:p>
    <w:p w14:paraId="67FBCDEC" w14:textId="77777777" w:rsidR="009D7EA0" w:rsidRPr="00A630B0" w:rsidRDefault="009D7EA0" w:rsidP="009D7EA0">
      <w:pPr>
        <w:pStyle w:val="ab"/>
        <w:keepLines w:val="0"/>
        <w:numPr>
          <w:ilvl w:val="1"/>
          <w:numId w:val="29"/>
        </w:numPr>
        <w:spacing w:before="0" w:line="300" w:lineRule="atLeast"/>
        <w:rPr>
          <w:rFonts w:ascii="Arial" w:hAnsi="Arial" w:cs="Arial"/>
          <w:b/>
          <w:sz w:val="20"/>
          <w:lang w:val="ru-RU"/>
        </w:rPr>
      </w:pPr>
      <w:r w:rsidRPr="00A630B0">
        <w:rPr>
          <w:rFonts w:ascii="Arial" w:hAnsi="Arial" w:cs="Arial"/>
          <w:sz w:val="20"/>
          <w:lang w:val="ru-RU"/>
        </w:rPr>
        <w:t>Договор составлен в двух имеющих одинаковую юридическую силу оригинальных экземплярах на русском языке, по одному для каждой из Сторон.</w:t>
      </w:r>
      <w:r w:rsidRPr="00A630B0">
        <w:rPr>
          <w:rFonts w:ascii="Arial" w:hAnsi="Arial" w:cs="Arial"/>
          <w:sz w:val="20"/>
          <w:lang w:val="ru-RU"/>
        </w:rPr>
        <w:tab/>
      </w:r>
      <w:r w:rsidRPr="00A630B0">
        <w:rPr>
          <w:rFonts w:ascii="Arial" w:hAnsi="Arial" w:cs="Arial"/>
          <w:sz w:val="20"/>
          <w:lang w:val="ru-RU"/>
        </w:rPr>
        <w:br/>
      </w:r>
    </w:p>
    <w:p w14:paraId="4217C002" w14:textId="77777777" w:rsidR="009D7EA0" w:rsidRPr="00A630B0" w:rsidRDefault="009D7EA0" w:rsidP="009D7EA0">
      <w:pPr>
        <w:pStyle w:val="ab"/>
        <w:keepLines w:val="0"/>
        <w:numPr>
          <w:ilvl w:val="0"/>
          <w:numId w:val="29"/>
        </w:numPr>
        <w:spacing w:before="0" w:line="300" w:lineRule="atLeast"/>
        <w:rPr>
          <w:rFonts w:ascii="Arial" w:hAnsi="Arial" w:cs="Arial"/>
          <w:b/>
          <w:sz w:val="20"/>
          <w:lang w:val="ru-RU"/>
        </w:rPr>
      </w:pPr>
      <w:r w:rsidRPr="00A630B0">
        <w:rPr>
          <w:rFonts w:ascii="Arial" w:hAnsi="Arial" w:cs="Arial"/>
          <w:b/>
          <w:sz w:val="20"/>
          <w:lang w:val="ru-RU"/>
        </w:rPr>
        <w:t>АДРЕСА И БАНКОВСКИЕ РЕКВИЗИТЫ СТОРОН</w:t>
      </w:r>
      <w:r w:rsidRPr="00A630B0">
        <w:rPr>
          <w:rFonts w:ascii="Arial" w:hAnsi="Arial" w:cs="Arial"/>
          <w:b/>
          <w:sz w:val="20"/>
          <w:lang w:val="ru-RU"/>
        </w:rPr>
        <w:tab/>
      </w:r>
      <w:r w:rsidRPr="00A630B0">
        <w:rPr>
          <w:rFonts w:ascii="Arial" w:hAnsi="Arial" w:cs="Arial"/>
          <w:b/>
          <w:sz w:val="20"/>
          <w:lang w:val="ru-RU"/>
        </w:rPr>
        <w:br/>
      </w:r>
    </w:p>
    <w:p w14:paraId="242DEE6F" w14:textId="77777777" w:rsidR="009D7EA0" w:rsidRPr="00A630B0" w:rsidRDefault="009D7EA0" w:rsidP="009D7EA0">
      <w:pPr>
        <w:pStyle w:val="ab"/>
        <w:keepLines w:val="0"/>
        <w:numPr>
          <w:ilvl w:val="1"/>
          <w:numId w:val="29"/>
        </w:numPr>
        <w:spacing w:before="0" w:line="300" w:lineRule="atLeast"/>
        <w:rPr>
          <w:rFonts w:ascii="Arial" w:hAnsi="Arial" w:cs="Arial"/>
          <w:b/>
          <w:sz w:val="20"/>
          <w:lang w:val="ru-RU"/>
        </w:rPr>
      </w:pPr>
      <w:r w:rsidRPr="00A630B0">
        <w:rPr>
          <w:rFonts w:ascii="Arial" w:hAnsi="Arial" w:cs="Arial"/>
          <w:sz w:val="20"/>
          <w:lang w:val="ru-RU"/>
        </w:rPr>
        <w:t xml:space="preserve">Продавец: </w:t>
      </w:r>
    </w:p>
    <w:p w14:paraId="1120ECC6" w14:textId="77777777" w:rsidR="009D7EA0" w:rsidRPr="00A630B0" w:rsidRDefault="009D7EA0" w:rsidP="009D7EA0">
      <w:pPr>
        <w:keepLines w:val="0"/>
        <w:spacing w:before="0" w:line="300" w:lineRule="atLeast"/>
        <w:ind w:left="567"/>
        <w:outlineLvl w:val="1"/>
        <w:rPr>
          <w:rFonts w:ascii="Arial" w:hAnsi="Arial" w:cs="Arial"/>
          <w:sz w:val="20"/>
          <w:lang w:val="ru-RU"/>
        </w:rPr>
      </w:pPr>
      <w:r w:rsidRPr="00A630B0">
        <w:rPr>
          <w:rFonts w:ascii="Arial" w:hAnsi="Arial" w:cs="Arial"/>
          <w:sz w:val="20"/>
          <w:lang w:val="ru-RU"/>
        </w:rPr>
        <w:t>ООО «РАЦИОНАЛЬ РУС»</w:t>
      </w:r>
    </w:p>
    <w:p w14:paraId="3728103E" w14:textId="77777777" w:rsidR="009D7EA0" w:rsidRPr="00A630B0" w:rsidRDefault="009D7EA0" w:rsidP="009D7EA0">
      <w:pPr>
        <w:keepLines w:val="0"/>
        <w:spacing w:before="0" w:line="300" w:lineRule="atLeast"/>
        <w:ind w:left="567"/>
        <w:outlineLvl w:val="1"/>
        <w:rPr>
          <w:rFonts w:ascii="Arial" w:hAnsi="Arial" w:cs="Arial"/>
          <w:sz w:val="20"/>
          <w:lang w:val="ru-RU"/>
        </w:rPr>
      </w:pPr>
    </w:p>
    <w:p w14:paraId="1703E9BA" w14:textId="77777777" w:rsidR="009D7EA0" w:rsidRPr="00A630B0" w:rsidRDefault="009D7EA0" w:rsidP="009D7EA0">
      <w:pPr>
        <w:ind w:left="567"/>
        <w:rPr>
          <w:rFonts w:ascii="Arial" w:hAnsi="Arial" w:cs="Arial"/>
          <w:sz w:val="20"/>
          <w:lang w:val="ru-RU"/>
        </w:rPr>
      </w:pPr>
      <w:r w:rsidRPr="00A630B0">
        <w:rPr>
          <w:rFonts w:ascii="Arial" w:hAnsi="Arial" w:cs="Arial"/>
          <w:sz w:val="20"/>
          <w:lang w:val="ru-RU"/>
        </w:rPr>
        <w:t>Юридический адрес</w:t>
      </w:r>
      <w:r w:rsidR="00601F5B" w:rsidRPr="00A630B0">
        <w:rPr>
          <w:rFonts w:ascii="Arial" w:hAnsi="Arial" w:cs="Arial"/>
          <w:sz w:val="20"/>
          <w:lang w:val="ru-RU"/>
        </w:rPr>
        <w:t xml:space="preserve"> и фактический адрес</w:t>
      </w:r>
      <w:r w:rsidRPr="00A630B0">
        <w:rPr>
          <w:rFonts w:ascii="Arial" w:hAnsi="Arial" w:cs="Arial"/>
          <w:sz w:val="20"/>
          <w:lang w:val="ru-RU"/>
        </w:rPr>
        <w:t>:115432, г. Москва, проспект Андропова, д.18, корп. 6.</w:t>
      </w:r>
    </w:p>
    <w:p w14:paraId="0C2A37D3" w14:textId="77777777" w:rsidR="009D7EA0" w:rsidRPr="00A630B0" w:rsidRDefault="009D7EA0" w:rsidP="009D7EA0">
      <w:pPr>
        <w:keepLines w:val="0"/>
        <w:spacing w:before="0" w:line="300" w:lineRule="atLeast"/>
        <w:ind w:left="567"/>
        <w:outlineLvl w:val="1"/>
        <w:rPr>
          <w:rFonts w:ascii="Arial" w:hAnsi="Arial" w:cs="Arial"/>
          <w:sz w:val="20"/>
          <w:lang w:val="ru-RU"/>
        </w:rPr>
      </w:pPr>
    </w:p>
    <w:tbl>
      <w:tblPr>
        <w:tblW w:w="2840" w:type="dxa"/>
        <w:tblInd w:w="817" w:type="dxa"/>
        <w:tblLook w:val="04A0" w:firstRow="1" w:lastRow="0" w:firstColumn="1" w:lastColumn="0" w:noHBand="0" w:noVBand="1"/>
      </w:tblPr>
      <w:tblGrid>
        <w:gridCol w:w="940"/>
        <w:gridCol w:w="1900"/>
      </w:tblGrid>
      <w:tr w:rsidR="009D7EA0" w:rsidRPr="00A630B0" w14:paraId="46C8C33A" w14:textId="77777777" w:rsidTr="009D7EA0">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C566B" w14:textId="77777777" w:rsidR="009D7EA0" w:rsidRPr="00A630B0" w:rsidRDefault="009D7EA0" w:rsidP="009D7EA0">
            <w:pPr>
              <w:keepLines w:val="0"/>
              <w:spacing w:before="0"/>
              <w:rPr>
                <w:rFonts w:ascii="Arial" w:hAnsi="Arial" w:cs="Arial"/>
                <w:sz w:val="20"/>
                <w:lang w:val="ru-RU"/>
              </w:rPr>
            </w:pPr>
            <w:r w:rsidRPr="00A630B0">
              <w:rPr>
                <w:rFonts w:ascii="Arial" w:hAnsi="Arial" w:cs="Arial"/>
                <w:sz w:val="20"/>
                <w:lang w:val="ru-RU"/>
              </w:rPr>
              <w:t xml:space="preserve">ИНН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507C2C9F" w14:textId="77777777" w:rsidR="009D7EA0" w:rsidRPr="00A630B0" w:rsidRDefault="009D7EA0" w:rsidP="009D7EA0">
            <w:pPr>
              <w:keepLines w:val="0"/>
              <w:spacing w:before="0"/>
              <w:jc w:val="left"/>
              <w:rPr>
                <w:rFonts w:ascii="Arial" w:hAnsi="Arial" w:cs="Arial"/>
                <w:sz w:val="20"/>
                <w:lang w:val="ru-RU"/>
              </w:rPr>
            </w:pPr>
            <w:r w:rsidRPr="00A630B0">
              <w:rPr>
                <w:rFonts w:ascii="Arial" w:hAnsi="Arial" w:cs="Arial"/>
                <w:sz w:val="20"/>
                <w:lang w:val="ru-RU"/>
              </w:rPr>
              <w:t>7730586373</w:t>
            </w:r>
          </w:p>
        </w:tc>
      </w:tr>
      <w:tr w:rsidR="009D7EA0" w:rsidRPr="00A630B0" w14:paraId="667A00F4" w14:textId="77777777" w:rsidTr="009D7EA0">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EF65E64" w14:textId="77777777" w:rsidR="009D7EA0" w:rsidRPr="00A630B0" w:rsidRDefault="009D7EA0" w:rsidP="009D7EA0">
            <w:pPr>
              <w:keepLines w:val="0"/>
              <w:spacing w:before="0"/>
              <w:rPr>
                <w:rFonts w:ascii="Arial" w:hAnsi="Arial" w:cs="Arial"/>
                <w:sz w:val="20"/>
                <w:lang w:val="ru-RU"/>
              </w:rPr>
            </w:pPr>
            <w:r w:rsidRPr="00A630B0">
              <w:rPr>
                <w:rFonts w:ascii="Arial" w:hAnsi="Arial" w:cs="Arial"/>
                <w:sz w:val="20"/>
                <w:lang w:val="ru-RU"/>
              </w:rPr>
              <w:t xml:space="preserve">КПП </w:t>
            </w:r>
          </w:p>
        </w:tc>
        <w:tc>
          <w:tcPr>
            <w:tcW w:w="1900" w:type="dxa"/>
            <w:tcBorders>
              <w:top w:val="nil"/>
              <w:left w:val="nil"/>
              <w:bottom w:val="single" w:sz="4" w:space="0" w:color="auto"/>
              <w:right w:val="single" w:sz="4" w:space="0" w:color="auto"/>
            </w:tcBorders>
            <w:shd w:val="clear" w:color="auto" w:fill="auto"/>
            <w:noWrap/>
            <w:vAlign w:val="bottom"/>
            <w:hideMark/>
          </w:tcPr>
          <w:p w14:paraId="6C8FDF64" w14:textId="77777777" w:rsidR="009D7EA0" w:rsidRPr="00A630B0" w:rsidRDefault="009D7EA0" w:rsidP="009D7EA0">
            <w:pPr>
              <w:keepLines w:val="0"/>
              <w:spacing w:before="0"/>
              <w:jc w:val="left"/>
              <w:rPr>
                <w:rFonts w:ascii="Arial" w:hAnsi="Arial" w:cs="Arial"/>
                <w:sz w:val="20"/>
                <w:lang w:val="ru-RU"/>
              </w:rPr>
            </w:pPr>
            <w:r w:rsidRPr="00A630B0">
              <w:rPr>
                <w:rFonts w:ascii="Arial" w:hAnsi="Arial" w:cs="Arial"/>
                <w:sz w:val="20"/>
                <w:lang w:val="ru-RU"/>
              </w:rPr>
              <w:t>772501001</w:t>
            </w:r>
          </w:p>
        </w:tc>
      </w:tr>
      <w:tr w:rsidR="009D7EA0" w:rsidRPr="00A630B0" w14:paraId="3E80410A" w14:textId="77777777" w:rsidTr="009D7EA0">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18373C5" w14:textId="77777777" w:rsidR="009D7EA0" w:rsidRPr="00A630B0" w:rsidRDefault="009D7EA0" w:rsidP="009D7EA0">
            <w:pPr>
              <w:keepLines w:val="0"/>
              <w:spacing w:before="0"/>
              <w:rPr>
                <w:rFonts w:ascii="Arial" w:hAnsi="Arial" w:cs="Arial"/>
                <w:sz w:val="20"/>
                <w:lang w:val="ru-RU"/>
              </w:rPr>
            </w:pPr>
            <w:r w:rsidRPr="00A630B0">
              <w:rPr>
                <w:rFonts w:ascii="Arial" w:hAnsi="Arial" w:cs="Arial"/>
                <w:sz w:val="20"/>
                <w:lang w:val="ru-RU"/>
              </w:rPr>
              <w:t xml:space="preserve">ОГРН </w:t>
            </w:r>
          </w:p>
        </w:tc>
        <w:tc>
          <w:tcPr>
            <w:tcW w:w="1900" w:type="dxa"/>
            <w:tcBorders>
              <w:top w:val="nil"/>
              <w:left w:val="nil"/>
              <w:bottom w:val="single" w:sz="4" w:space="0" w:color="auto"/>
              <w:right w:val="single" w:sz="4" w:space="0" w:color="auto"/>
            </w:tcBorders>
            <w:shd w:val="clear" w:color="auto" w:fill="auto"/>
            <w:noWrap/>
            <w:vAlign w:val="bottom"/>
            <w:hideMark/>
          </w:tcPr>
          <w:p w14:paraId="5AFD3251" w14:textId="77777777" w:rsidR="009D7EA0" w:rsidRPr="00A630B0" w:rsidRDefault="009D7EA0" w:rsidP="009D7EA0">
            <w:pPr>
              <w:keepLines w:val="0"/>
              <w:spacing w:before="0"/>
              <w:jc w:val="left"/>
              <w:rPr>
                <w:rFonts w:ascii="Arial" w:hAnsi="Arial" w:cs="Arial"/>
                <w:sz w:val="20"/>
                <w:lang w:val="ru-RU"/>
              </w:rPr>
            </w:pPr>
            <w:r w:rsidRPr="00A630B0">
              <w:rPr>
                <w:rFonts w:ascii="Arial" w:hAnsi="Arial" w:cs="Arial"/>
                <w:sz w:val="20"/>
                <w:lang w:val="ru-RU"/>
              </w:rPr>
              <w:t>1087746805992</w:t>
            </w:r>
          </w:p>
        </w:tc>
      </w:tr>
      <w:tr w:rsidR="009D7EA0" w:rsidRPr="00A630B0" w14:paraId="28F2E5AF" w14:textId="77777777" w:rsidTr="009D7EA0">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94C00E3" w14:textId="77777777" w:rsidR="009D7EA0" w:rsidRPr="00A630B0" w:rsidRDefault="009D7EA0" w:rsidP="009D7EA0">
            <w:pPr>
              <w:keepLines w:val="0"/>
              <w:spacing w:before="0"/>
              <w:rPr>
                <w:rFonts w:ascii="Arial" w:hAnsi="Arial" w:cs="Arial"/>
                <w:sz w:val="20"/>
                <w:lang w:val="ru-RU"/>
              </w:rPr>
            </w:pPr>
            <w:r w:rsidRPr="00A630B0">
              <w:rPr>
                <w:rFonts w:ascii="Arial" w:hAnsi="Arial" w:cs="Arial"/>
                <w:sz w:val="20"/>
                <w:lang w:val="ru-RU"/>
              </w:rPr>
              <w:t>ОКПО</w:t>
            </w:r>
          </w:p>
        </w:tc>
        <w:tc>
          <w:tcPr>
            <w:tcW w:w="1900" w:type="dxa"/>
            <w:tcBorders>
              <w:top w:val="nil"/>
              <w:left w:val="nil"/>
              <w:bottom w:val="single" w:sz="4" w:space="0" w:color="auto"/>
              <w:right w:val="single" w:sz="4" w:space="0" w:color="auto"/>
            </w:tcBorders>
            <w:shd w:val="clear" w:color="auto" w:fill="auto"/>
            <w:noWrap/>
            <w:vAlign w:val="bottom"/>
            <w:hideMark/>
          </w:tcPr>
          <w:p w14:paraId="53CADFA7" w14:textId="77777777" w:rsidR="009D7EA0" w:rsidRPr="00A630B0" w:rsidRDefault="009D7EA0" w:rsidP="009D7EA0">
            <w:pPr>
              <w:keepLines w:val="0"/>
              <w:spacing w:before="0"/>
              <w:jc w:val="left"/>
              <w:rPr>
                <w:rFonts w:ascii="Arial" w:hAnsi="Arial" w:cs="Arial"/>
                <w:sz w:val="20"/>
                <w:lang w:val="ru-RU"/>
              </w:rPr>
            </w:pPr>
            <w:r w:rsidRPr="00A630B0">
              <w:rPr>
                <w:rFonts w:ascii="Arial" w:hAnsi="Arial" w:cs="Arial"/>
                <w:sz w:val="20"/>
                <w:lang w:val="ru-RU"/>
              </w:rPr>
              <w:t xml:space="preserve"> 87539319</w:t>
            </w:r>
          </w:p>
        </w:tc>
      </w:tr>
      <w:tr w:rsidR="009D7EA0" w:rsidRPr="00A630B0" w14:paraId="60745305" w14:textId="77777777" w:rsidTr="009D7EA0">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9622027" w14:textId="77777777" w:rsidR="009D7EA0" w:rsidRPr="00A630B0" w:rsidRDefault="009D7EA0" w:rsidP="009D7EA0">
            <w:pPr>
              <w:keepLines w:val="0"/>
              <w:spacing w:before="0"/>
              <w:rPr>
                <w:rFonts w:ascii="Arial" w:hAnsi="Arial" w:cs="Arial"/>
                <w:sz w:val="20"/>
                <w:lang w:val="ru-RU"/>
              </w:rPr>
            </w:pPr>
            <w:r w:rsidRPr="00A630B0">
              <w:rPr>
                <w:rFonts w:ascii="Arial" w:hAnsi="Arial" w:cs="Arial"/>
                <w:sz w:val="20"/>
                <w:lang w:val="ru-RU"/>
              </w:rPr>
              <w:t xml:space="preserve">ОКОГУ </w:t>
            </w:r>
          </w:p>
        </w:tc>
        <w:tc>
          <w:tcPr>
            <w:tcW w:w="1900" w:type="dxa"/>
            <w:tcBorders>
              <w:top w:val="nil"/>
              <w:left w:val="nil"/>
              <w:bottom w:val="single" w:sz="4" w:space="0" w:color="auto"/>
              <w:right w:val="single" w:sz="4" w:space="0" w:color="auto"/>
            </w:tcBorders>
            <w:shd w:val="clear" w:color="auto" w:fill="auto"/>
            <w:noWrap/>
            <w:vAlign w:val="bottom"/>
            <w:hideMark/>
          </w:tcPr>
          <w:p w14:paraId="147826C7" w14:textId="77777777" w:rsidR="009D7EA0" w:rsidRPr="00A630B0" w:rsidRDefault="009D7EA0" w:rsidP="009D7EA0">
            <w:pPr>
              <w:keepLines w:val="0"/>
              <w:spacing w:before="0"/>
              <w:jc w:val="left"/>
              <w:rPr>
                <w:rFonts w:ascii="Arial" w:hAnsi="Arial" w:cs="Arial"/>
                <w:sz w:val="20"/>
                <w:lang w:val="ru-RU"/>
              </w:rPr>
            </w:pPr>
            <w:r w:rsidRPr="00A630B0">
              <w:rPr>
                <w:rFonts w:ascii="Arial" w:hAnsi="Arial" w:cs="Arial"/>
                <w:sz w:val="20"/>
                <w:lang w:val="ru-RU"/>
              </w:rPr>
              <w:t>4210011</w:t>
            </w:r>
          </w:p>
        </w:tc>
      </w:tr>
      <w:tr w:rsidR="009D7EA0" w:rsidRPr="00A630B0" w14:paraId="4048A46C" w14:textId="77777777" w:rsidTr="009D7EA0">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9A1BF87" w14:textId="77777777" w:rsidR="009D7EA0" w:rsidRPr="00A630B0" w:rsidRDefault="009D7EA0" w:rsidP="009D7EA0">
            <w:pPr>
              <w:keepLines w:val="0"/>
              <w:spacing w:before="0"/>
              <w:rPr>
                <w:rFonts w:ascii="Arial" w:hAnsi="Arial" w:cs="Arial"/>
                <w:sz w:val="20"/>
                <w:lang w:val="ru-RU"/>
              </w:rPr>
            </w:pPr>
            <w:r w:rsidRPr="00A630B0">
              <w:rPr>
                <w:rFonts w:ascii="Arial" w:hAnsi="Arial" w:cs="Arial"/>
                <w:sz w:val="20"/>
                <w:lang w:val="ru-RU"/>
              </w:rPr>
              <w:t xml:space="preserve">ОКАТО </w:t>
            </w:r>
          </w:p>
        </w:tc>
        <w:tc>
          <w:tcPr>
            <w:tcW w:w="1900" w:type="dxa"/>
            <w:tcBorders>
              <w:top w:val="nil"/>
              <w:left w:val="nil"/>
              <w:bottom w:val="single" w:sz="4" w:space="0" w:color="auto"/>
              <w:right w:val="single" w:sz="4" w:space="0" w:color="auto"/>
            </w:tcBorders>
            <w:shd w:val="clear" w:color="auto" w:fill="auto"/>
            <w:noWrap/>
            <w:vAlign w:val="bottom"/>
            <w:hideMark/>
          </w:tcPr>
          <w:p w14:paraId="7D3DA0A4" w14:textId="77777777" w:rsidR="009D7EA0" w:rsidRPr="00A630B0" w:rsidRDefault="009D7EA0" w:rsidP="009D7EA0">
            <w:pPr>
              <w:keepLines w:val="0"/>
              <w:spacing w:before="0"/>
              <w:jc w:val="left"/>
              <w:rPr>
                <w:rFonts w:ascii="Arial" w:hAnsi="Arial" w:cs="Arial"/>
                <w:sz w:val="20"/>
                <w:lang w:val="ru-RU"/>
              </w:rPr>
            </w:pPr>
            <w:r w:rsidRPr="00A630B0">
              <w:rPr>
                <w:rFonts w:ascii="Arial" w:hAnsi="Arial" w:cs="Arial"/>
                <w:sz w:val="20"/>
                <w:lang w:val="ru-RU"/>
              </w:rPr>
              <w:t>45296559000</w:t>
            </w:r>
          </w:p>
        </w:tc>
      </w:tr>
      <w:tr w:rsidR="009D7EA0" w:rsidRPr="00A630B0" w14:paraId="2A5598B9" w14:textId="77777777" w:rsidTr="009D7EA0">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DD88BFD" w14:textId="77777777" w:rsidR="009D7EA0" w:rsidRPr="00A630B0" w:rsidRDefault="009D7EA0" w:rsidP="009D7EA0">
            <w:pPr>
              <w:keepLines w:val="0"/>
              <w:spacing w:before="0"/>
              <w:rPr>
                <w:rFonts w:ascii="Arial" w:hAnsi="Arial" w:cs="Arial"/>
                <w:sz w:val="20"/>
                <w:lang w:val="ru-RU"/>
              </w:rPr>
            </w:pPr>
            <w:r w:rsidRPr="00A630B0">
              <w:rPr>
                <w:rFonts w:ascii="Arial" w:hAnsi="Arial" w:cs="Arial"/>
                <w:sz w:val="20"/>
                <w:lang w:val="ru-RU"/>
              </w:rPr>
              <w:t xml:space="preserve">ОКТМО </w:t>
            </w:r>
          </w:p>
        </w:tc>
        <w:tc>
          <w:tcPr>
            <w:tcW w:w="1900" w:type="dxa"/>
            <w:tcBorders>
              <w:top w:val="nil"/>
              <w:left w:val="nil"/>
              <w:bottom w:val="single" w:sz="4" w:space="0" w:color="auto"/>
              <w:right w:val="single" w:sz="4" w:space="0" w:color="auto"/>
            </w:tcBorders>
            <w:shd w:val="clear" w:color="auto" w:fill="auto"/>
            <w:noWrap/>
            <w:vAlign w:val="bottom"/>
            <w:hideMark/>
          </w:tcPr>
          <w:p w14:paraId="377F5110" w14:textId="77777777" w:rsidR="009D7EA0" w:rsidRPr="00A630B0" w:rsidRDefault="009D7EA0" w:rsidP="009D7EA0">
            <w:pPr>
              <w:keepLines w:val="0"/>
              <w:spacing w:before="0"/>
              <w:jc w:val="left"/>
              <w:rPr>
                <w:rFonts w:ascii="Arial" w:hAnsi="Arial" w:cs="Arial"/>
                <w:sz w:val="20"/>
                <w:lang w:val="ru-RU"/>
              </w:rPr>
            </w:pPr>
            <w:r w:rsidRPr="00A630B0">
              <w:rPr>
                <w:rFonts w:ascii="Arial" w:hAnsi="Arial" w:cs="Arial"/>
                <w:sz w:val="20"/>
                <w:lang w:val="ru-RU"/>
              </w:rPr>
              <w:t>45914000</w:t>
            </w:r>
          </w:p>
        </w:tc>
      </w:tr>
      <w:tr w:rsidR="009D7EA0" w:rsidRPr="00A630B0" w14:paraId="4D15BCED" w14:textId="77777777" w:rsidTr="009D7EA0">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0D0B6BE" w14:textId="77777777" w:rsidR="009D7EA0" w:rsidRPr="00A630B0" w:rsidRDefault="009D7EA0" w:rsidP="009D7EA0">
            <w:pPr>
              <w:keepLines w:val="0"/>
              <w:spacing w:before="0"/>
              <w:rPr>
                <w:rFonts w:ascii="Arial" w:hAnsi="Arial" w:cs="Arial"/>
                <w:sz w:val="20"/>
                <w:lang w:val="ru-RU"/>
              </w:rPr>
            </w:pPr>
            <w:r w:rsidRPr="00A630B0">
              <w:rPr>
                <w:rFonts w:ascii="Arial" w:hAnsi="Arial" w:cs="Arial"/>
                <w:sz w:val="20"/>
                <w:lang w:val="ru-RU"/>
              </w:rPr>
              <w:t xml:space="preserve">ОКФС </w:t>
            </w:r>
          </w:p>
        </w:tc>
        <w:tc>
          <w:tcPr>
            <w:tcW w:w="1900" w:type="dxa"/>
            <w:tcBorders>
              <w:top w:val="nil"/>
              <w:left w:val="nil"/>
              <w:bottom w:val="single" w:sz="4" w:space="0" w:color="auto"/>
              <w:right w:val="single" w:sz="4" w:space="0" w:color="auto"/>
            </w:tcBorders>
            <w:shd w:val="clear" w:color="auto" w:fill="auto"/>
            <w:noWrap/>
            <w:vAlign w:val="bottom"/>
            <w:hideMark/>
          </w:tcPr>
          <w:p w14:paraId="51FF6014" w14:textId="77777777" w:rsidR="009D7EA0" w:rsidRPr="00A630B0" w:rsidRDefault="009D7EA0" w:rsidP="009D7EA0">
            <w:pPr>
              <w:keepLines w:val="0"/>
              <w:spacing w:before="0"/>
              <w:jc w:val="left"/>
              <w:rPr>
                <w:rFonts w:ascii="Arial" w:hAnsi="Arial" w:cs="Arial"/>
                <w:sz w:val="20"/>
                <w:lang w:val="ru-RU"/>
              </w:rPr>
            </w:pPr>
            <w:r w:rsidRPr="00A630B0">
              <w:rPr>
                <w:rFonts w:ascii="Arial" w:hAnsi="Arial" w:cs="Arial"/>
                <w:sz w:val="20"/>
                <w:lang w:val="ru-RU"/>
              </w:rPr>
              <w:t>23</w:t>
            </w:r>
          </w:p>
        </w:tc>
      </w:tr>
      <w:tr w:rsidR="009D7EA0" w:rsidRPr="00A630B0" w14:paraId="4DABEB78" w14:textId="77777777" w:rsidTr="009D7EA0">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5FDABE2" w14:textId="77777777" w:rsidR="009D7EA0" w:rsidRPr="00A630B0" w:rsidRDefault="009D7EA0" w:rsidP="009D7EA0">
            <w:pPr>
              <w:keepLines w:val="0"/>
              <w:spacing w:before="0"/>
              <w:rPr>
                <w:rFonts w:ascii="Arial" w:hAnsi="Arial" w:cs="Arial"/>
                <w:sz w:val="20"/>
                <w:lang w:val="ru-RU"/>
              </w:rPr>
            </w:pPr>
            <w:r w:rsidRPr="00A630B0">
              <w:rPr>
                <w:rFonts w:ascii="Arial" w:hAnsi="Arial" w:cs="Arial"/>
                <w:sz w:val="20"/>
                <w:lang w:val="ru-RU"/>
              </w:rPr>
              <w:t>ОКОПФ</w:t>
            </w:r>
          </w:p>
        </w:tc>
        <w:tc>
          <w:tcPr>
            <w:tcW w:w="1900" w:type="dxa"/>
            <w:tcBorders>
              <w:top w:val="nil"/>
              <w:left w:val="nil"/>
              <w:bottom w:val="single" w:sz="4" w:space="0" w:color="auto"/>
              <w:right w:val="single" w:sz="4" w:space="0" w:color="auto"/>
            </w:tcBorders>
            <w:shd w:val="clear" w:color="auto" w:fill="auto"/>
            <w:noWrap/>
            <w:vAlign w:val="bottom"/>
            <w:hideMark/>
          </w:tcPr>
          <w:p w14:paraId="7FB7EA7E" w14:textId="77777777" w:rsidR="009D7EA0" w:rsidRPr="00A630B0" w:rsidRDefault="009D7EA0" w:rsidP="009D7EA0">
            <w:pPr>
              <w:keepLines w:val="0"/>
              <w:spacing w:before="0"/>
              <w:jc w:val="left"/>
              <w:rPr>
                <w:rFonts w:ascii="Arial" w:hAnsi="Arial" w:cs="Arial"/>
                <w:sz w:val="20"/>
                <w:lang w:val="ru-RU"/>
              </w:rPr>
            </w:pPr>
            <w:r w:rsidRPr="00A630B0">
              <w:rPr>
                <w:rFonts w:ascii="Arial" w:hAnsi="Arial" w:cs="Arial"/>
                <w:sz w:val="20"/>
                <w:lang w:val="ru-RU"/>
              </w:rPr>
              <w:t xml:space="preserve"> 65</w:t>
            </w:r>
          </w:p>
        </w:tc>
      </w:tr>
      <w:tr w:rsidR="009D7EA0" w:rsidRPr="00A630B0" w14:paraId="7BC7BDA6" w14:textId="77777777" w:rsidTr="009D7EA0">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77532A2" w14:textId="77777777" w:rsidR="009D7EA0" w:rsidRPr="00A630B0" w:rsidRDefault="009D7EA0" w:rsidP="009D7EA0">
            <w:pPr>
              <w:keepLines w:val="0"/>
              <w:spacing w:before="0"/>
              <w:rPr>
                <w:rFonts w:ascii="Arial" w:hAnsi="Arial" w:cs="Arial"/>
                <w:sz w:val="20"/>
                <w:lang w:val="ru-RU"/>
              </w:rPr>
            </w:pPr>
            <w:r w:rsidRPr="00A630B0">
              <w:rPr>
                <w:rFonts w:ascii="Arial" w:hAnsi="Arial" w:cs="Arial"/>
                <w:sz w:val="20"/>
                <w:lang w:val="ru-RU"/>
              </w:rPr>
              <w:t xml:space="preserve">ОКВЭД </w:t>
            </w:r>
          </w:p>
        </w:tc>
        <w:tc>
          <w:tcPr>
            <w:tcW w:w="1900" w:type="dxa"/>
            <w:tcBorders>
              <w:top w:val="nil"/>
              <w:left w:val="nil"/>
              <w:bottom w:val="single" w:sz="4" w:space="0" w:color="auto"/>
              <w:right w:val="single" w:sz="4" w:space="0" w:color="auto"/>
            </w:tcBorders>
            <w:shd w:val="clear" w:color="auto" w:fill="auto"/>
            <w:noWrap/>
            <w:vAlign w:val="bottom"/>
            <w:hideMark/>
          </w:tcPr>
          <w:p w14:paraId="46245B1A" w14:textId="77777777" w:rsidR="009D7EA0" w:rsidRPr="00A630B0" w:rsidRDefault="009D7EA0" w:rsidP="009D7EA0">
            <w:pPr>
              <w:keepLines w:val="0"/>
              <w:spacing w:before="0"/>
              <w:jc w:val="left"/>
              <w:rPr>
                <w:rFonts w:ascii="Arial" w:hAnsi="Arial" w:cs="Arial"/>
                <w:sz w:val="20"/>
                <w:lang w:val="ru-RU"/>
              </w:rPr>
            </w:pPr>
            <w:r w:rsidRPr="00A630B0">
              <w:rPr>
                <w:rFonts w:ascii="Arial" w:hAnsi="Arial" w:cs="Arial"/>
                <w:sz w:val="20"/>
                <w:lang w:val="ru-RU"/>
              </w:rPr>
              <w:t>51.6</w:t>
            </w:r>
          </w:p>
        </w:tc>
      </w:tr>
    </w:tbl>
    <w:p w14:paraId="38C374E7" w14:textId="77777777" w:rsidR="009D7EA0" w:rsidRPr="00A630B0" w:rsidRDefault="009D7EA0" w:rsidP="009D7EA0">
      <w:pPr>
        <w:rPr>
          <w:rFonts w:ascii="Arial" w:hAnsi="Arial" w:cs="Arial"/>
          <w:sz w:val="20"/>
          <w:lang w:val="ru-RU"/>
        </w:rPr>
      </w:pPr>
    </w:p>
    <w:p w14:paraId="3D689577" w14:textId="77777777" w:rsidR="009D7EA0" w:rsidRPr="00A630B0" w:rsidRDefault="009D7EA0" w:rsidP="009D7EA0">
      <w:pPr>
        <w:ind w:left="567"/>
        <w:rPr>
          <w:rFonts w:ascii="Arial" w:hAnsi="Arial" w:cs="Arial"/>
          <w:sz w:val="20"/>
          <w:lang w:val="ru-RU"/>
        </w:rPr>
      </w:pPr>
      <w:r w:rsidRPr="00A630B0">
        <w:rPr>
          <w:rFonts w:ascii="Arial" w:hAnsi="Arial" w:cs="Arial"/>
          <w:sz w:val="20"/>
          <w:lang w:val="ru-RU"/>
        </w:rPr>
        <w:t>Р/с 40702810900000000580 в ООО «Дойче Банк»</w:t>
      </w:r>
    </w:p>
    <w:p w14:paraId="703ABE02" w14:textId="77777777" w:rsidR="009D7EA0" w:rsidRPr="00A630B0" w:rsidRDefault="009D7EA0" w:rsidP="009D7EA0">
      <w:pPr>
        <w:ind w:left="567"/>
        <w:rPr>
          <w:rFonts w:ascii="Arial" w:hAnsi="Arial" w:cs="Arial"/>
          <w:sz w:val="20"/>
          <w:lang w:val="ru-RU"/>
        </w:rPr>
      </w:pPr>
      <w:r w:rsidRPr="00A630B0">
        <w:rPr>
          <w:rFonts w:ascii="Arial" w:hAnsi="Arial" w:cs="Arial"/>
          <w:sz w:val="20"/>
          <w:lang w:val="ru-RU"/>
        </w:rPr>
        <w:t>К/с 30101810100000000101 в ОПЕРУ ГУ ЦБ РФ по г. Москве</w:t>
      </w:r>
    </w:p>
    <w:p w14:paraId="18985362" w14:textId="77777777" w:rsidR="009D7EA0" w:rsidRPr="00A630B0" w:rsidRDefault="009D7EA0" w:rsidP="009D7EA0">
      <w:pPr>
        <w:ind w:left="567"/>
        <w:rPr>
          <w:rFonts w:ascii="Arial" w:hAnsi="Arial" w:cs="Arial"/>
          <w:sz w:val="20"/>
          <w:lang w:val="ru-RU"/>
        </w:rPr>
      </w:pPr>
      <w:r w:rsidRPr="00A630B0">
        <w:rPr>
          <w:rFonts w:ascii="Arial" w:hAnsi="Arial" w:cs="Arial"/>
          <w:sz w:val="20"/>
          <w:lang w:val="ru-RU"/>
        </w:rPr>
        <w:t>БИК 044525101</w:t>
      </w:r>
    </w:p>
    <w:p w14:paraId="26C3856F" w14:textId="77777777" w:rsidR="009D7EA0" w:rsidRPr="00A630B0" w:rsidRDefault="009D7EA0" w:rsidP="009D7EA0">
      <w:pPr>
        <w:ind w:left="567"/>
        <w:rPr>
          <w:rFonts w:ascii="Arial" w:hAnsi="Arial" w:cs="Arial"/>
          <w:sz w:val="20"/>
          <w:lang w:val="ru-RU"/>
        </w:rPr>
      </w:pPr>
    </w:p>
    <w:p w14:paraId="35E2BAF5" w14:textId="77777777" w:rsidR="009D7EA0" w:rsidRPr="00A630B0" w:rsidRDefault="009D7EA0" w:rsidP="00601F5B">
      <w:pPr>
        <w:ind w:left="567"/>
        <w:rPr>
          <w:rFonts w:ascii="Arial" w:hAnsi="Arial" w:cs="Arial"/>
          <w:sz w:val="20"/>
          <w:lang w:val="ru-RU"/>
        </w:rPr>
      </w:pPr>
      <w:r w:rsidRPr="00A630B0">
        <w:rPr>
          <w:rFonts w:ascii="Arial" w:hAnsi="Arial" w:cs="Arial"/>
          <w:sz w:val="20"/>
          <w:lang w:val="ru-RU"/>
        </w:rPr>
        <w:t>Генеральный директор Афанасьев Петр Александрович, действующий на основании Устава.</w:t>
      </w:r>
    </w:p>
    <w:p w14:paraId="562B155B" w14:textId="564DF151" w:rsidR="009D7EA0" w:rsidRPr="00A630B0" w:rsidRDefault="009D7EA0" w:rsidP="00601F5B">
      <w:pPr>
        <w:ind w:left="567"/>
        <w:rPr>
          <w:rFonts w:ascii="Arial" w:hAnsi="Arial" w:cs="Arial"/>
          <w:sz w:val="20"/>
          <w:lang w:val="ru-RU"/>
        </w:rPr>
      </w:pPr>
      <w:r w:rsidRPr="00A630B0">
        <w:rPr>
          <w:rFonts w:ascii="Arial" w:hAnsi="Arial" w:cs="Arial"/>
          <w:sz w:val="20"/>
          <w:lang w:val="ru-RU"/>
        </w:rPr>
        <w:t xml:space="preserve">Главный бухгалтер </w:t>
      </w:r>
      <w:r w:rsidR="00766E42">
        <w:rPr>
          <w:rFonts w:ascii="Arial" w:hAnsi="Arial" w:cs="Arial"/>
          <w:sz w:val="20"/>
          <w:lang w:val="ru-RU"/>
        </w:rPr>
        <w:t>Кузнецова Екатерина Юрьевна</w:t>
      </w:r>
    </w:p>
    <w:p w14:paraId="4DDF216B" w14:textId="77777777" w:rsidR="00D8018E" w:rsidRPr="00A630B0" w:rsidRDefault="00D8018E" w:rsidP="009D7EA0">
      <w:pPr>
        <w:ind w:left="567"/>
        <w:rPr>
          <w:rFonts w:ascii="Arial" w:hAnsi="Arial" w:cs="Arial"/>
          <w:sz w:val="20"/>
          <w:lang w:val="ru-RU"/>
        </w:rPr>
      </w:pPr>
    </w:p>
    <w:p w14:paraId="0411EC27" w14:textId="77777777" w:rsidR="009D7EA0" w:rsidRPr="00A630B0" w:rsidRDefault="009D7EA0" w:rsidP="009D7EA0">
      <w:pPr>
        <w:pStyle w:val="ab"/>
        <w:numPr>
          <w:ilvl w:val="1"/>
          <w:numId w:val="29"/>
        </w:numPr>
        <w:rPr>
          <w:rFonts w:ascii="Arial" w:hAnsi="Arial" w:cs="Arial"/>
          <w:sz w:val="20"/>
          <w:lang w:val="ru-RU"/>
        </w:rPr>
      </w:pPr>
      <w:r w:rsidRPr="00A630B0">
        <w:rPr>
          <w:rFonts w:ascii="Arial" w:hAnsi="Arial" w:cs="Arial"/>
          <w:sz w:val="20"/>
          <w:lang w:val="ru-RU"/>
        </w:rPr>
        <w:t>Покупатель:</w:t>
      </w:r>
    </w:p>
    <w:p w14:paraId="3E9D4552" w14:textId="77777777" w:rsidR="009D7EA0" w:rsidRPr="00A630B0" w:rsidRDefault="0040453F" w:rsidP="009D7EA0">
      <w:pPr>
        <w:keepLines w:val="0"/>
        <w:spacing w:before="0" w:line="300" w:lineRule="atLeast"/>
        <w:ind w:left="567"/>
        <w:outlineLvl w:val="1"/>
        <w:rPr>
          <w:rFonts w:ascii="Arial" w:hAnsi="Arial" w:cs="Arial"/>
          <w:b/>
          <w:i/>
          <w:color w:val="0000FF"/>
          <w:sz w:val="20"/>
          <w:lang w:val="ru-RU"/>
        </w:rPr>
      </w:pPr>
      <w:sdt>
        <w:sdtPr>
          <w:rPr>
            <w:rStyle w:val="af7"/>
            <w:rFonts w:cs="Arial"/>
          </w:rPr>
          <w:alias w:val="Наименование"/>
          <w:tag w:val="Наименование"/>
          <w:id w:val="-124321964"/>
          <w:placeholder>
            <w:docPart w:val="40E6A239ED8F4A53A0C3155C4DBF3CD3"/>
          </w:placeholder>
          <w:showingPlcHdr/>
        </w:sdtPr>
        <w:sdtEndPr>
          <w:rPr>
            <w:rStyle w:val="a0"/>
            <w:rFonts w:ascii="Times New Roman" w:hAnsi="Times New Roman"/>
            <w:b/>
            <w:i/>
            <w:color w:val="0000FF"/>
            <w:sz w:val="22"/>
            <w:lang w:val="ru-RU"/>
          </w:rPr>
        </w:sdtEndPr>
        <w:sdtContent>
          <w:r w:rsidR="009D7EA0" w:rsidRPr="00A630B0">
            <w:rPr>
              <w:rStyle w:val="af5"/>
              <w:rFonts w:ascii="Arial" w:hAnsi="Arial" w:cs="Arial"/>
              <w:color w:val="00B050"/>
              <w:lang w:val="ru-RU"/>
            </w:rPr>
            <w:t>Сокращенное наименование Компании</w:t>
          </w:r>
        </w:sdtContent>
      </w:sdt>
      <w:r w:rsidR="009D7EA0" w:rsidRPr="00A630B0">
        <w:rPr>
          <w:rFonts w:ascii="Arial" w:hAnsi="Arial" w:cs="Arial"/>
          <w:b/>
          <w:i/>
          <w:color w:val="0000FF"/>
          <w:sz w:val="20"/>
          <w:lang w:val="ru-RU"/>
        </w:rPr>
        <w:tab/>
      </w:r>
    </w:p>
    <w:p w14:paraId="32793AA0" w14:textId="77777777" w:rsidR="004E6066" w:rsidRPr="00A630B0" w:rsidRDefault="0040453F" w:rsidP="004E6066">
      <w:pPr>
        <w:ind w:left="567"/>
        <w:rPr>
          <w:rFonts w:ascii="Arial" w:hAnsi="Arial" w:cs="Arial"/>
          <w:sz w:val="20"/>
          <w:lang w:val="ru-RU"/>
        </w:rPr>
      </w:pPr>
      <w:sdt>
        <w:sdtPr>
          <w:rPr>
            <w:rStyle w:val="af7"/>
            <w:rFonts w:cs="Arial"/>
          </w:rPr>
          <w:alias w:val="Наименование"/>
          <w:tag w:val="Наименование"/>
          <w:id w:val="1420060546"/>
          <w:placeholder>
            <w:docPart w:val="88075C2B54914CDC96D37965725B588D"/>
          </w:placeholder>
        </w:sdtPr>
        <w:sdtEndPr>
          <w:rPr>
            <w:rStyle w:val="a0"/>
            <w:rFonts w:ascii="Times New Roman" w:hAnsi="Times New Roman"/>
            <w:b/>
            <w:i/>
            <w:color w:val="0000FF"/>
            <w:sz w:val="22"/>
            <w:lang w:val="ru-RU"/>
          </w:rPr>
        </w:sdtEndPr>
        <w:sdtContent>
          <w:r w:rsidR="004E6066" w:rsidRPr="00A630B0">
            <w:rPr>
              <w:rStyle w:val="af5"/>
              <w:rFonts w:ascii="Arial" w:hAnsi="Arial" w:cs="Arial"/>
              <w:color w:val="00B050"/>
              <w:lang w:val="ru-RU"/>
            </w:rPr>
            <w:t>Впишите дату постановки на учет</w:t>
          </w:r>
        </w:sdtContent>
      </w:sdt>
    </w:p>
    <w:p w14:paraId="6FCACBD0" w14:textId="77777777" w:rsidR="004E6066" w:rsidRPr="00A630B0" w:rsidRDefault="0040453F" w:rsidP="004E6066">
      <w:pPr>
        <w:ind w:left="567"/>
        <w:rPr>
          <w:rFonts w:ascii="Arial" w:hAnsi="Arial" w:cs="Arial"/>
          <w:sz w:val="20"/>
          <w:lang w:val="ru-RU"/>
        </w:rPr>
      </w:pPr>
      <w:sdt>
        <w:sdtPr>
          <w:rPr>
            <w:rStyle w:val="af7"/>
            <w:rFonts w:cs="Arial"/>
          </w:rPr>
          <w:alias w:val="Наименование"/>
          <w:tag w:val="Наименование"/>
          <w:id w:val="1643780877"/>
          <w:placeholder>
            <w:docPart w:val="89E3DDB1F5E5468C9BEDE76E79B5D1DE"/>
          </w:placeholder>
        </w:sdtPr>
        <w:sdtEndPr>
          <w:rPr>
            <w:rStyle w:val="a0"/>
            <w:rFonts w:ascii="Times New Roman" w:hAnsi="Times New Roman"/>
            <w:b/>
            <w:i/>
            <w:color w:val="0000FF"/>
            <w:sz w:val="22"/>
            <w:lang w:val="ru-RU"/>
          </w:rPr>
        </w:sdtEndPr>
        <w:sdtContent>
          <w:r w:rsidR="004E6066" w:rsidRPr="00A630B0">
            <w:rPr>
              <w:rStyle w:val="af5"/>
              <w:rFonts w:ascii="Arial" w:hAnsi="Arial" w:cs="Arial"/>
              <w:color w:val="00B050"/>
              <w:lang w:val="ru-RU"/>
            </w:rPr>
            <w:t>Впишите юридический адрес</w:t>
          </w:r>
          <w:r w:rsidR="009D7EA0" w:rsidRPr="00A630B0">
            <w:rPr>
              <w:rStyle w:val="af5"/>
              <w:rFonts w:ascii="Arial" w:hAnsi="Arial" w:cs="Arial"/>
              <w:color w:val="00B050"/>
              <w:lang w:val="ru-RU"/>
            </w:rPr>
            <w:t xml:space="preserve"> </w:t>
          </w:r>
        </w:sdtContent>
      </w:sdt>
    </w:p>
    <w:p w14:paraId="51F9D389" w14:textId="77777777" w:rsidR="009D7EA0" w:rsidRPr="00A630B0" w:rsidRDefault="0040453F" w:rsidP="004E6066">
      <w:pPr>
        <w:ind w:left="567"/>
        <w:rPr>
          <w:rFonts w:ascii="Arial" w:hAnsi="Arial" w:cs="Arial"/>
          <w:sz w:val="20"/>
          <w:lang w:val="ru-RU"/>
        </w:rPr>
      </w:pPr>
      <w:sdt>
        <w:sdtPr>
          <w:rPr>
            <w:rStyle w:val="af7"/>
            <w:rFonts w:cs="Arial"/>
          </w:rPr>
          <w:alias w:val="Наименование"/>
          <w:tag w:val="Наименование"/>
          <w:id w:val="1724170556"/>
          <w:placeholder>
            <w:docPart w:val="8A7967FD3E7F4C61A10FEB491A53A840"/>
          </w:placeholder>
        </w:sdtPr>
        <w:sdtEndPr>
          <w:rPr>
            <w:rStyle w:val="a0"/>
            <w:rFonts w:ascii="Times New Roman" w:hAnsi="Times New Roman"/>
            <w:b/>
            <w:i/>
            <w:color w:val="0000FF"/>
            <w:sz w:val="22"/>
            <w:lang w:val="ru-RU"/>
          </w:rPr>
        </w:sdtEndPr>
        <w:sdtContent>
          <w:r w:rsidR="004E6066" w:rsidRPr="00A630B0">
            <w:rPr>
              <w:rStyle w:val="af5"/>
              <w:rFonts w:ascii="Arial" w:hAnsi="Arial" w:cs="Arial"/>
              <w:color w:val="00B050"/>
              <w:lang w:val="ru-RU"/>
            </w:rPr>
            <w:t>Впишите фактический адрес</w:t>
          </w:r>
          <w:r w:rsidR="00601F5B" w:rsidRPr="00A630B0">
            <w:rPr>
              <w:rStyle w:val="af5"/>
              <w:rFonts w:ascii="Arial" w:hAnsi="Arial" w:cs="Arial"/>
              <w:color w:val="00B050"/>
              <w:lang w:val="ru-RU"/>
            </w:rPr>
            <w:t xml:space="preserve"> (если отличается от юридического)</w:t>
          </w:r>
        </w:sdtContent>
      </w:sdt>
    </w:p>
    <w:p w14:paraId="78351B0A" w14:textId="77777777" w:rsidR="004E6066" w:rsidRPr="00A630B0" w:rsidRDefault="004E6066" w:rsidP="009D7EA0">
      <w:pPr>
        <w:keepLines w:val="0"/>
        <w:spacing w:before="0" w:line="300" w:lineRule="atLeast"/>
        <w:ind w:left="567"/>
        <w:outlineLvl w:val="1"/>
        <w:rPr>
          <w:rFonts w:ascii="Arial" w:hAnsi="Arial" w:cs="Arial"/>
          <w:b/>
          <w:i/>
          <w:color w:val="0000FF"/>
          <w:sz w:val="20"/>
          <w:lang w:val="ru-RU"/>
        </w:rPr>
      </w:pPr>
    </w:p>
    <w:tbl>
      <w:tblPr>
        <w:tblW w:w="3402" w:type="dxa"/>
        <w:tblInd w:w="817" w:type="dxa"/>
        <w:tblLook w:val="04A0" w:firstRow="1" w:lastRow="0" w:firstColumn="1" w:lastColumn="0" w:noHBand="0" w:noVBand="1"/>
      </w:tblPr>
      <w:tblGrid>
        <w:gridCol w:w="940"/>
        <w:gridCol w:w="2462"/>
      </w:tblGrid>
      <w:tr w:rsidR="004E6066" w:rsidRPr="00A630B0" w14:paraId="31D95887" w14:textId="77777777" w:rsidTr="004E6066">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B3A88" w14:textId="77777777" w:rsidR="004E6066" w:rsidRPr="00A630B0" w:rsidRDefault="004E6066" w:rsidP="00415BCE">
            <w:pPr>
              <w:keepLines w:val="0"/>
              <w:spacing w:before="0"/>
              <w:rPr>
                <w:rFonts w:ascii="Arial" w:hAnsi="Arial" w:cs="Arial"/>
                <w:sz w:val="20"/>
                <w:lang w:val="ru-RU"/>
              </w:rPr>
            </w:pPr>
            <w:r w:rsidRPr="00A630B0">
              <w:rPr>
                <w:rFonts w:ascii="Arial" w:hAnsi="Arial" w:cs="Arial"/>
                <w:sz w:val="20"/>
                <w:lang w:val="ru-RU"/>
              </w:rPr>
              <w:t xml:space="preserve">ИНН </w:t>
            </w:r>
          </w:p>
        </w:tc>
        <w:tc>
          <w:tcPr>
            <w:tcW w:w="2462" w:type="dxa"/>
            <w:tcBorders>
              <w:top w:val="single" w:sz="4" w:space="0" w:color="auto"/>
              <w:left w:val="nil"/>
              <w:bottom w:val="single" w:sz="4" w:space="0" w:color="auto"/>
              <w:right w:val="single" w:sz="4" w:space="0" w:color="auto"/>
            </w:tcBorders>
            <w:shd w:val="clear" w:color="auto" w:fill="auto"/>
            <w:noWrap/>
            <w:vAlign w:val="bottom"/>
            <w:hideMark/>
          </w:tcPr>
          <w:p w14:paraId="4EE13C76" w14:textId="77777777" w:rsidR="004E6066" w:rsidRPr="00A630B0" w:rsidRDefault="0040453F" w:rsidP="004E6066">
            <w:pPr>
              <w:keepLines w:val="0"/>
              <w:spacing w:before="0"/>
              <w:jc w:val="left"/>
              <w:rPr>
                <w:rFonts w:ascii="Arial" w:hAnsi="Arial" w:cs="Arial"/>
                <w:sz w:val="20"/>
                <w:lang w:val="ru-RU"/>
              </w:rPr>
            </w:pPr>
            <w:sdt>
              <w:sdtPr>
                <w:rPr>
                  <w:rStyle w:val="af7"/>
                  <w:rFonts w:cs="Arial"/>
                </w:rPr>
                <w:alias w:val="ИНН"/>
                <w:tag w:val="ИНН"/>
                <w:id w:val="-1608661116"/>
                <w:placeholder>
                  <w:docPart w:val="E00192197E8E4BCDAF691BB4E0110FDD"/>
                </w:placeholder>
                <w:showingPlcHdr/>
              </w:sdtPr>
              <w:sdtEndPr>
                <w:rPr>
                  <w:rStyle w:val="a0"/>
                  <w:rFonts w:ascii="Times New Roman" w:hAnsi="Times New Roman"/>
                  <w:sz w:val="22"/>
                  <w:lang w:val="ru-RU"/>
                </w:rPr>
              </w:sdtEndPr>
              <w:sdtContent>
                <w:r w:rsidR="004E6066" w:rsidRPr="00A630B0">
                  <w:rPr>
                    <w:rStyle w:val="af5"/>
                    <w:rFonts w:ascii="Arial" w:hAnsi="Arial" w:cs="Arial"/>
                    <w:color w:val="00B050"/>
                    <w:lang w:val="ru-RU"/>
                  </w:rPr>
                  <w:t>Впишите ИНН</w:t>
                </w:r>
              </w:sdtContent>
            </w:sdt>
          </w:p>
        </w:tc>
      </w:tr>
      <w:tr w:rsidR="004E6066" w:rsidRPr="00A630B0" w14:paraId="0EFC457B" w14:textId="77777777" w:rsidTr="004E6066">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A260ED4" w14:textId="77777777" w:rsidR="004E6066" w:rsidRPr="00A630B0" w:rsidRDefault="004E6066" w:rsidP="00415BCE">
            <w:pPr>
              <w:keepLines w:val="0"/>
              <w:spacing w:before="0"/>
              <w:rPr>
                <w:rFonts w:ascii="Arial" w:hAnsi="Arial" w:cs="Arial"/>
                <w:sz w:val="20"/>
                <w:lang w:val="ru-RU"/>
              </w:rPr>
            </w:pPr>
            <w:r w:rsidRPr="00A630B0">
              <w:rPr>
                <w:rFonts w:ascii="Arial" w:hAnsi="Arial" w:cs="Arial"/>
                <w:sz w:val="20"/>
                <w:lang w:val="ru-RU"/>
              </w:rPr>
              <w:t xml:space="preserve">КПП </w:t>
            </w:r>
          </w:p>
        </w:tc>
        <w:tc>
          <w:tcPr>
            <w:tcW w:w="2462" w:type="dxa"/>
            <w:tcBorders>
              <w:top w:val="nil"/>
              <w:left w:val="nil"/>
              <w:bottom w:val="single" w:sz="4" w:space="0" w:color="auto"/>
              <w:right w:val="single" w:sz="4" w:space="0" w:color="auto"/>
            </w:tcBorders>
            <w:shd w:val="clear" w:color="auto" w:fill="auto"/>
            <w:noWrap/>
            <w:vAlign w:val="bottom"/>
            <w:hideMark/>
          </w:tcPr>
          <w:p w14:paraId="2113C86A" w14:textId="77777777" w:rsidR="004E6066" w:rsidRPr="00A630B0" w:rsidRDefault="0040453F" w:rsidP="004E6066">
            <w:pPr>
              <w:keepLines w:val="0"/>
              <w:spacing w:before="0"/>
              <w:jc w:val="left"/>
              <w:rPr>
                <w:rFonts w:ascii="Arial" w:hAnsi="Arial" w:cs="Arial"/>
                <w:sz w:val="20"/>
                <w:lang w:val="ru-RU"/>
              </w:rPr>
            </w:pPr>
            <w:sdt>
              <w:sdtPr>
                <w:rPr>
                  <w:rStyle w:val="af7"/>
                  <w:rFonts w:cs="Arial"/>
                </w:rPr>
                <w:alias w:val="КПП"/>
                <w:tag w:val="КПП"/>
                <w:id w:val="1788849284"/>
                <w:placeholder>
                  <w:docPart w:val="E67171BB246C4C1E95E8DDA489A5AF80"/>
                </w:placeholder>
                <w:showingPlcHdr/>
              </w:sdtPr>
              <w:sdtEndPr>
                <w:rPr>
                  <w:rStyle w:val="a0"/>
                  <w:rFonts w:ascii="Times New Roman" w:hAnsi="Times New Roman"/>
                  <w:sz w:val="22"/>
                  <w:lang w:val="ru-RU"/>
                </w:rPr>
              </w:sdtEndPr>
              <w:sdtContent>
                <w:r w:rsidR="004E6066" w:rsidRPr="00A630B0">
                  <w:rPr>
                    <w:rStyle w:val="af5"/>
                    <w:rFonts w:ascii="Arial" w:hAnsi="Arial" w:cs="Arial"/>
                    <w:color w:val="00B050"/>
                    <w:lang w:val="ru-RU"/>
                  </w:rPr>
                  <w:t>Впишите КПП</w:t>
                </w:r>
              </w:sdtContent>
            </w:sdt>
          </w:p>
        </w:tc>
      </w:tr>
      <w:tr w:rsidR="004E6066" w:rsidRPr="00A630B0" w14:paraId="620AA5DF" w14:textId="77777777" w:rsidTr="004E6066">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F023148" w14:textId="77777777" w:rsidR="004E6066" w:rsidRPr="00A630B0" w:rsidRDefault="004E6066" w:rsidP="00415BCE">
            <w:pPr>
              <w:keepLines w:val="0"/>
              <w:spacing w:before="0"/>
              <w:rPr>
                <w:rFonts w:ascii="Arial" w:hAnsi="Arial" w:cs="Arial"/>
                <w:sz w:val="20"/>
                <w:lang w:val="ru-RU"/>
              </w:rPr>
            </w:pPr>
            <w:r w:rsidRPr="00A630B0">
              <w:rPr>
                <w:rFonts w:ascii="Arial" w:hAnsi="Arial" w:cs="Arial"/>
                <w:sz w:val="20"/>
                <w:lang w:val="ru-RU"/>
              </w:rPr>
              <w:t xml:space="preserve">ОГРН </w:t>
            </w:r>
          </w:p>
        </w:tc>
        <w:tc>
          <w:tcPr>
            <w:tcW w:w="2462" w:type="dxa"/>
            <w:tcBorders>
              <w:top w:val="nil"/>
              <w:left w:val="nil"/>
              <w:bottom w:val="single" w:sz="4" w:space="0" w:color="auto"/>
              <w:right w:val="single" w:sz="4" w:space="0" w:color="auto"/>
            </w:tcBorders>
            <w:shd w:val="clear" w:color="auto" w:fill="auto"/>
            <w:noWrap/>
            <w:vAlign w:val="bottom"/>
            <w:hideMark/>
          </w:tcPr>
          <w:p w14:paraId="1229A0CD" w14:textId="77777777" w:rsidR="004E6066" w:rsidRPr="00A630B0" w:rsidRDefault="0040453F" w:rsidP="004E6066">
            <w:pPr>
              <w:keepLines w:val="0"/>
              <w:spacing w:before="0"/>
              <w:jc w:val="left"/>
              <w:rPr>
                <w:rFonts w:ascii="Arial" w:hAnsi="Arial" w:cs="Arial"/>
                <w:sz w:val="20"/>
                <w:lang w:val="ru-RU"/>
              </w:rPr>
            </w:pPr>
            <w:sdt>
              <w:sdtPr>
                <w:rPr>
                  <w:rStyle w:val="af7"/>
                  <w:rFonts w:cs="Arial"/>
                </w:rPr>
                <w:alias w:val="КПП"/>
                <w:tag w:val="КПП"/>
                <w:id w:val="1931699586"/>
                <w:placeholder>
                  <w:docPart w:val="DCFA17BFACA44B038877919A617B15D7"/>
                </w:placeholder>
              </w:sdtPr>
              <w:sdtEndPr>
                <w:rPr>
                  <w:rStyle w:val="a0"/>
                  <w:rFonts w:ascii="Times New Roman" w:hAnsi="Times New Roman"/>
                  <w:sz w:val="22"/>
                  <w:lang w:val="ru-RU"/>
                </w:rPr>
              </w:sdtEndPr>
              <w:sdtContent>
                <w:proofErr w:type="spellStart"/>
                <w:r w:rsidR="004E6066" w:rsidRPr="00A630B0">
                  <w:rPr>
                    <w:rStyle w:val="af5"/>
                    <w:rFonts w:ascii="Arial" w:hAnsi="Arial" w:cs="Arial"/>
                    <w:color w:val="00B050"/>
                  </w:rPr>
                  <w:t>Впишите</w:t>
                </w:r>
                <w:proofErr w:type="spellEnd"/>
                <w:r w:rsidR="004E6066" w:rsidRPr="00A630B0">
                  <w:rPr>
                    <w:rStyle w:val="af7"/>
                    <w:rFonts w:cs="Arial"/>
                    <w:lang w:val="ru-RU"/>
                  </w:rPr>
                  <w:t xml:space="preserve"> </w:t>
                </w:r>
                <w:r w:rsidR="004E6066" w:rsidRPr="00A630B0">
                  <w:rPr>
                    <w:rStyle w:val="af5"/>
                    <w:rFonts w:ascii="Arial" w:hAnsi="Arial" w:cs="Arial"/>
                    <w:color w:val="00B050"/>
                  </w:rPr>
                  <w:t>ОГРН</w:t>
                </w:r>
              </w:sdtContent>
            </w:sdt>
          </w:p>
        </w:tc>
      </w:tr>
      <w:tr w:rsidR="004E6066" w:rsidRPr="00A630B0" w14:paraId="30253581" w14:textId="77777777" w:rsidTr="004E6066">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D8A4E34" w14:textId="77777777" w:rsidR="004E6066" w:rsidRPr="00A630B0" w:rsidRDefault="004E6066" w:rsidP="00415BCE">
            <w:pPr>
              <w:keepLines w:val="0"/>
              <w:spacing w:before="0"/>
              <w:rPr>
                <w:rFonts w:ascii="Arial" w:hAnsi="Arial" w:cs="Arial"/>
                <w:sz w:val="20"/>
                <w:lang w:val="ru-RU"/>
              </w:rPr>
            </w:pPr>
            <w:r w:rsidRPr="00A630B0">
              <w:rPr>
                <w:rFonts w:ascii="Arial" w:hAnsi="Arial" w:cs="Arial"/>
                <w:sz w:val="20"/>
                <w:lang w:val="ru-RU"/>
              </w:rPr>
              <w:t>ОКПО</w:t>
            </w:r>
          </w:p>
        </w:tc>
        <w:tc>
          <w:tcPr>
            <w:tcW w:w="2462" w:type="dxa"/>
            <w:tcBorders>
              <w:top w:val="nil"/>
              <w:left w:val="nil"/>
              <w:bottom w:val="single" w:sz="4" w:space="0" w:color="auto"/>
              <w:right w:val="single" w:sz="4" w:space="0" w:color="auto"/>
            </w:tcBorders>
            <w:shd w:val="clear" w:color="auto" w:fill="auto"/>
            <w:noWrap/>
            <w:vAlign w:val="bottom"/>
            <w:hideMark/>
          </w:tcPr>
          <w:p w14:paraId="4DE6F3D6" w14:textId="77777777" w:rsidR="004E6066" w:rsidRPr="00A630B0" w:rsidRDefault="0040453F" w:rsidP="004E6066">
            <w:pPr>
              <w:keepLines w:val="0"/>
              <w:spacing w:before="0"/>
              <w:jc w:val="left"/>
              <w:rPr>
                <w:rFonts w:ascii="Arial" w:hAnsi="Arial" w:cs="Arial"/>
                <w:sz w:val="20"/>
                <w:lang w:val="ru-RU"/>
              </w:rPr>
            </w:pPr>
            <w:sdt>
              <w:sdtPr>
                <w:rPr>
                  <w:rStyle w:val="af7"/>
                  <w:rFonts w:cs="Arial"/>
                </w:rPr>
                <w:alias w:val="КПП"/>
                <w:tag w:val="КПП"/>
                <w:id w:val="1004558509"/>
                <w:placeholder>
                  <w:docPart w:val="D70FFF4EF93B4BFB81B296C67F0ACE27"/>
                </w:placeholder>
              </w:sdtPr>
              <w:sdtEndPr>
                <w:rPr>
                  <w:rStyle w:val="a0"/>
                  <w:rFonts w:ascii="Times New Roman" w:hAnsi="Times New Roman"/>
                  <w:sz w:val="22"/>
                  <w:lang w:val="ru-RU"/>
                </w:rPr>
              </w:sdtEndPr>
              <w:sdtContent>
                <w:proofErr w:type="spellStart"/>
                <w:r w:rsidR="004E6066" w:rsidRPr="00A630B0">
                  <w:rPr>
                    <w:rStyle w:val="af5"/>
                    <w:rFonts w:ascii="Arial" w:hAnsi="Arial" w:cs="Arial"/>
                    <w:color w:val="00B050"/>
                  </w:rPr>
                  <w:t>Впишите</w:t>
                </w:r>
                <w:proofErr w:type="spellEnd"/>
                <w:r w:rsidR="004E6066" w:rsidRPr="00A630B0">
                  <w:rPr>
                    <w:rStyle w:val="af7"/>
                    <w:rFonts w:cs="Arial"/>
                    <w:lang w:val="ru-RU"/>
                  </w:rPr>
                  <w:t xml:space="preserve"> </w:t>
                </w:r>
                <w:r w:rsidR="004E6066" w:rsidRPr="00A630B0">
                  <w:rPr>
                    <w:rStyle w:val="af5"/>
                    <w:rFonts w:ascii="Arial" w:hAnsi="Arial" w:cs="Arial"/>
                    <w:color w:val="00B050"/>
                  </w:rPr>
                  <w:t>О</w:t>
                </w:r>
                <w:r w:rsidR="004E6066" w:rsidRPr="00A630B0">
                  <w:rPr>
                    <w:rStyle w:val="af5"/>
                    <w:rFonts w:ascii="Arial" w:hAnsi="Arial" w:cs="Arial"/>
                    <w:color w:val="00B050"/>
                    <w:lang w:val="ru-RU"/>
                  </w:rPr>
                  <w:t>КПО</w:t>
                </w:r>
              </w:sdtContent>
            </w:sdt>
          </w:p>
        </w:tc>
      </w:tr>
      <w:tr w:rsidR="004E6066" w:rsidRPr="00A630B0" w14:paraId="03DAD86C" w14:textId="77777777" w:rsidTr="004E6066">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E826AC2" w14:textId="77777777" w:rsidR="004E6066" w:rsidRPr="00A630B0" w:rsidRDefault="004E6066" w:rsidP="00415BCE">
            <w:pPr>
              <w:keepLines w:val="0"/>
              <w:spacing w:before="0"/>
              <w:rPr>
                <w:rFonts w:ascii="Arial" w:hAnsi="Arial" w:cs="Arial"/>
                <w:sz w:val="20"/>
                <w:lang w:val="ru-RU"/>
              </w:rPr>
            </w:pPr>
            <w:r w:rsidRPr="00A630B0">
              <w:rPr>
                <w:rFonts w:ascii="Arial" w:hAnsi="Arial" w:cs="Arial"/>
                <w:sz w:val="20"/>
                <w:lang w:val="ru-RU"/>
              </w:rPr>
              <w:t xml:space="preserve">ОКОГУ </w:t>
            </w:r>
          </w:p>
        </w:tc>
        <w:tc>
          <w:tcPr>
            <w:tcW w:w="2462" w:type="dxa"/>
            <w:tcBorders>
              <w:top w:val="nil"/>
              <w:left w:val="nil"/>
              <w:bottom w:val="single" w:sz="4" w:space="0" w:color="auto"/>
              <w:right w:val="single" w:sz="4" w:space="0" w:color="auto"/>
            </w:tcBorders>
            <w:shd w:val="clear" w:color="auto" w:fill="auto"/>
            <w:noWrap/>
            <w:vAlign w:val="bottom"/>
            <w:hideMark/>
          </w:tcPr>
          <w:p w14:paraId="0C46669A" w14:textId="77777777" w:rsidR="004E6066" w:rsidRPr="00A630B0" w:rsidRDefault="0040453F" w:rsidP="004E6066">
            <w:pPr>
              <w:keepLines w:val="0"/>
              <w:spacing w:before="0"/>
              <w:jc w:val="left"/>
              <w:rPr>
                <w:rFonts w:ascii="Arial" w:hAnsi="Arial" w:cs="Arial"/>
                <w:sz w:val="20"/>
                <w:lang w:val="ru-RU"/>
              </w:rPr>
            </w:pPr>
            <w:sdt>
              <w:sdtPr>
                <w:rPr>
                  <w:rStyle w:val="af7"/>
                  <w:rFonts w:cs="Arial"/>
                </w:rPr>
                <w:alias w:val="КПП"/>
                <w:tag w:val="КПП"/>
                <w:id w:val="1058589230"/>
                <w:placeholder>
                  <w:docPart w:val="DF3BD9981E6A43C38997A4652E4052F0"/>
                </w:placeholder>
              </w:sdtPr>
              <w:sdtEndPr>
                <w:rPr>
                  <w:rStyle w:val="a0"/>
                  <w:rFonts w:ascii="Times New Roman" w:hAnsi="Times New Roman"/>
                  <w:sz w:val="22"/>
                  <w:lang w:val="ru-RU"/>
                </w:rPr>
              </w:sdtEndPr>
              <w:sdtContent>
                <w:proofErr w:type="spellStart"/>
                <w:r w:rsidR="004E6066" w:rsidRPr="00A630B0">
                  <w:rPr>
                    <w:rStyle w:val="af5"/>
                    <w:rFonts w:ascii="Arial" w:hAnsi="Arial" w:cs="Arial"/>
                    <w:color w:val="00B050"/>
                  </w:rPr>
                  <w:t>Впишите</w:t>
                </w:r>
                <w:proofErr w:type="spellEnd"/>
                <w:r w:rsidR="004E6066" w:rsidRPr="00A630B0">
                  <w:rPr>
                    <w:rStyle w:val="af7"/>
                    <w:rFonts w:cs="Arial"/>
                    <w:lang w:val="ru-RU"/>
                  </w:rPr>
                  <w:t xml:space="preserve"> </w:t>
                </w:r>
                <w:r w:rsidR="004E6066" w:rsidRPr="00A630B0">
                  <w:rPr>
                    <w:rStyle w:val="af5"/>
                    <w:rFonts w:ascii="Arial" w:hAnsi="Arial" w:cs="Arial"/>
                    <w:color w:val="00B050"/>
                  </w:rPr>
                  <w:t>О</w:t>
                </w:r>
                <w:r w:rsidR="004E6066" w:rsidRPr="00A630B0">
                  <w:rPr>
                    <w:rStyle w:val="af5"/>
                    <w:rFonts w:ascii="Arial" w:hAnsi="Arial" w:cs="Arial"/>
                    <w:color w:val="00B050"/>
                    <w:lang w:val="ru-RU"/>
                  </w:rPr>
                  <w:t>КОГУ</w:t>
                </w:r>
              </w:sdtContent>
            </w:sdt>
          </w:p>
        </w:tc>
      </w:tr>
      <w:tr w:rsidR="004E6066" w:rsidRPr="00A630B0" w14:paraId="5C204EE5" w14:textId="77777777" w:rsidTr="004E6066">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DAD5CBB" w14:textId="77777777" w:rsidR="004E6066" w:rsidRPr="00A630B0" w:rsidRDefault="004E6066" w:rsidP="00415BCE">
            <w:pPr>
              <w:keepLines w:val="0"/>
              <w:spacing w:before="0"/>
              <w:rPr>
                <w:rFonts w:ascii="Arial" w:hAnsi="Arial" w:cs="Arial"/>
                <w:sz w:val="20"/>
                <w:lang w:val="ru-RU"/>
              </w:rPr>
            </w:pPr>
            <w:r w:rsidRPr="00A630B0">
              <w:rPr>
                <w:rFonts w:ascii="Arial" w:hAnsi="Arial" w:cs="Arial"/>
                <w:sz w:val="20"/>
                <w:lang w:val="ru-RU"/>
              </w:rPr>
              <w:t xml:space="preserve">ОКАТО </w:t>
            </w:r>
          </w:p>
        </w:tc>
        <w:tc>
          <w:tcPr>
            <w:tcW w:w="2462" w:type="dxa"/>
            <w:tcBorders>
              <w:top w:val="nil"/>
              <w:left w:val="nil"/>
              <w:bottom w:val="single" w:sz="4" w:space="0" w:color="auto"/>
              <w:right w:val="single" w:sz="4" w:space="0" w:color="auto"/>
            </w:tcBorders>
            <w:shd w:val="clear" w:color="auto" w:fill="auto"/>
            <w:noWrap/>
            <w:vAlign w:val="bottom"/>
            <w:hideMark/>
          </w:tcPr>
          <w:p w14:paraId="7ECB664B" w14:textId="77777777" w:rsidR="004E6066" w:rsidRPr="00A630B0" w:rsidRDefault="0040453F" w:rsidP="004E6066">
            <w:pPr>
              <w:keepLines w:val="0"/>
              <w:spacing w:before="0"/>
              <w:jc w:val="left"/>
              <w:rPr>
                <w:rFonts w:ascii="Arial" w:hAnsi="Arial" w:cs="Arial"/>
                <w:sz w:val="20"/>
                <w:lang w:val="ru-RU"/>
              </w:rPr>
            </w:pPr>
            <w:sdt>
              <w:sdtPr>
                <w:rPr>
                  <w:rStyle w:val="af7"/>
                  <w:rFonts w:cs="Arial"/>
                </w:rPr>
                <w:alias w:val="КПП"/>
                <w:tag w:val="КПП"/>
                <w:id w:val="565465988"/>
                <w:placeholder>
                  <w:docPart w:val="F2A09FE003F1486CA08AB2C1C1C6A717"/>
                </w:placeholder>
              </w:sdtPr>
              <w:sdtEndPr>
                <w:rPr>
                  <w:rStyle w:val="a0"/>
                  <w:rFonts w:ascii="Times New Roman" w:hAnsi="Times New Roman"/>
                  <w:sz w:val="22"/>
                  <w:lang w:val="ru-RU"/>
                </w:rPr>
              </w:sdtEndPr>
              <w:sdtContent>
                <w:proofErr w:type="spellStart"/>
                <w:r w:rsidR="004E6066" w:rsidRPr="00A630B0">
                  <w:rPr>
                    <w:rStyle w:val="af5"/>
                    <w:rFonts w:ascii="Arial" w:hAnsi="Arial" w:cs="Arial"/>
                    <w:color w:val="00B050"/>
                  </w:rPr>
                  <w:t>Впишите</w:t>
                </w:r>
                <w:proofErr w:type="spellEnd"/>
                <w:r w:rsidR="004E6066" w:rsidRPr="00A630B0">
                  <w:rPr>
                    <w:rStyle w:val="af7"/>
                    <w:rFonts w:cs="Arial"/>
                    <w:lang w:val="ru-RU"/>
                  </w:rPr>
                  <w:t xml:space="preserve"> </w:t>
                </w:r>
                <w:r w:rsidR="004E6066" w:rsidRPr="00A630B0">
                  <w:rPr>
                    <w:rStyle w:val="af5"/>
                    <w:rFonts w:ascii="Arial" w:hAnsi="Arial" w:cs="Arial"/>
                    <w:color w:val="00B050"/>
                  </w:rPr>
                  <w:t>О</w:t>
                </w:r>
                <w:r w:rsidR="004E6066" w:rsidRPr="00A630B0">
                  <w:rPr>
                    <w:rStyle w:val="af5"/>
                    <w:rFonts w:ascii="Arial" w:hAnsi="Arial" w:cs="Arial"/>
                    <w:color w:val="00B050"/>
                    <w:lang w:val="ru-RU"/>
                  </w:rPr>
                  <w:t>КАТО</w:t>
                </w:r>
              </w:sdtContent>
            </w:sdt>
          </w:p>
        </w:tc>
      </w:tr>
      <w:tr w:rsidR="004E6066" w:rsidRPr="00A630B0" w14:paraId="77866010" w14:textId="77777777" w:rsidTr="004E6066">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E7F8693" w14:textId="77777777" w:rsidR="004E6066" w:rsidRPr="00A630B0" w:rsidRDefault="004E6066" w:rsidP="00415BCE">
            <w:pPr>
              <w:keepLines w:val="0"/>
              <w:spacing w:before="0"/>
              <w:rPr>
                <w:rFonts w:ascii="Arial" w:hAnsi="Arial" w:cs="Arial"/>
                <w:sz w:val="20"/>
                <w:lang w:val="ru-RU"/>
              </w:rPr>
            </w:pPr>
            <w:r w:rsidRPr="00A630B0">
              <w:rPr>
                <w:rFonts w:ascii="Arial" w:hAnsi="Arial" w:cs="Arial"/>
                <w:sz w:val="20"/>
                <w:lang w:val="ru-RU"/>
              </w:rPr>
              <w:t xml:space="preserve">ОКТМО </w:t>
            </w:r>
          </w:p>
        </w:tc>
        <w:tc>
          <w:tcPr>
            <w:tcW w:w="2462" w:type="dxa"/>
            <w:tcBorders>
              <w:top w:val="nil"/>
              <w:left w:val="nil"/>
              <w:bottom w:val="single" w:sz="4" w:space="0" w:color="auto"/>
              <w:right w:val="single" w:sz="4" w:space="0" w:color="auto"/>
            </w:tcBorders>
            <w:shd w:val="clear" w:color="auto" w:fill="auto"/>
            <w:noWrap/>
            <w:vAlign w:val="bottom"/>
            <w:hideMark/>
          </w:tcPr>
          <w:p w14:paraId="5D5A9802" w14:textId="77777777" w:rsidR="004E6066" w:rsidRPr="00A630B0" w:rsidRDefault="0040453F" w:rsidP="004E6066">
            <w:pPr>
              <w:keepLines w:val="0"/>
              <w:spacing w:before="0"/>
              <w:jc w:val="left"/>
              <w:rPr>
                <w:rFonts w:ascii="Arial" w:hAnsi="Arial" w:cs="Arial"/>
                <w:sz w:val="20"/>
                <w:lang w:val="ru-RU"/>
              </w:rPr>
            </w:pPr>
            <w:sdt>
              <w:sdtPr>
                <w:rPr>
                  <w:rStyle w:val="af7"/>
                  <w:rFonts w:cs="Arial"/>
                </w:rPr>
                <w:alias w:val="КПП"/>
                <w:tag w:val="КПП"/>
                <w:id w:val="-1330517238"/>
                <w:placeholder>
                  <w:docPart w:val="A564E4749E7D4537B6E04BA61C5D5DD1"/>
                </w:placeholder>
              </w:sdtPr>
              <w:sdtEndPr>
                <w:rPr>
                  <w:rStyle w:val="a0"/>
                  <w:rFonts w:ascii="Times New Roman" w:hAnsi="Times New Roman"/>
                  <w:sz w:val="22"/>
                  <w:lang w:val="ru-RU"/>
                </w:rPr>
              </w:sdtEndPr>
              <w:sdtContent>
                <w:proofErr w:type="spellStart"/>
                <w:r w:rsidR="004E6066" w:rsidRPr="00A630B0">
                  <w:rPr>
                    <w:rStyle w:val="af5"/>
                    <w:rFonts w:ascii="Arial" w:hAnsi="Arial" w:cs="Arial"/>
                    <w:color w:val="00B050"/>
                  </w:rPr>
                  <w:t>Впишите</w:t>
                </w:r>
                <w:proofErr w:type="spellEnd"/>
                <w:r w:rsidR="004E6066" w:rsidRPr="00A630B0">
                  <w:rPr>
                    <w:rStyle w:val="af7"/>
                    <w:rFonts w:cs="Arial"/>
                    <w:lang w:val="ru-RU"/>
                  </w:rPr>
                  <w:t xml:space="preserve"> </w:t>
                </w:r>
                <w:r w:rsidR="004E6066" w:rsidRPr="00A630B0">
                  <w:rPr>
                    <w:rStyle w:val="af5"/>
                    <w:rFonts w:ascii="Arial" w:hAnsi="Arial" w:cs="Arial"/>
                    <w:color w:val="00B050"/>
                    <w:lang w:val="ru-RU"/>
                  </w:rPr>
                  <w:t>ОКТМО</w:t>
                </w:r>
              </w:sdtContent>
            </w:sdt>
          </w:p>
        </w:tc>
      </w:tr>
      <w:tr w:rsidR="004E6066" w:rsidRPr="00A630B0" w14:paraId="252D604E" w14:textId="77777777" w:rsidTr="004E6066">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9202FC2" w14:textId="77777777" w:rsidR="004E6066" w:rsidRPr="00A630B0" w:rsidRDefault="004E6066" w:rsidP="00415BCE">
            <w:pPr>
              <w:keepLines w:val="0"/>
              <w:spacing w:before="0"/>
              <w:rPr>
                <w:rFonts w:ascii="Arial" w:hAnsi="Arial" w:cs="Arial"/>
                <w:sz w:val="20"/>
                <w:lang w:val="ru-RU"/>
              </w:rPr>
            </w:pPr>
            <w:r w:rsidRPr="00A630B0">
              <w:rPr>
                <w:rFonts w:ascii="Arial" w:hAnsi="Arial" w:cs="Arial"/>
                <w:sz w:val="20"/>
                <w:lang w:val="ru-RU"/>
              </w:rPr>
              <w:t xml:space="preserve">ОКФС </w:t>
            </w:r>
          </w:p>
        </w:tc>
        <w:tc>
          <w:tcPr>
            <w:tcW w:w="2462" w:type="dxa"/>
            <w:tcBorders>
              <w:top w:val="nil"/>
              <w:left w:val="nil"/>
              <w:bottom w:val="single" w:sz="4" w:space="0" w:color="auto"/>
              <w:right w:val="single" w:sz="4" w:space="0" w:color="auto"/>
            </w:tcBorders>
            <w:shd w:val="clear" w:color="auto" w:fill="auto"/>
            <w:noWrap/>
            <w:vAlign w:val="bottom"/>
            <w:hideMark/>
          </w:tcPr>
          <w:p w14:paraId="62D51FAF" w14:textId="77777777" w:rsidR="004E6066" w:rsidRPr="00A630B0" w:rsidRDefault="0040453F" w:rsidP="004E6066">
            <w:pPr>
              <w:keepLines w:val="0"/>
              <w:spacing w:before="0"/>
              <w:jc w:val="left"/>
              <w:rPr>
                <w:rFonts w:ascii="Arial" w:hAnsi="Arial" w:cs="Arial"/>
                <w:sz w:val="20"/>
                <w:lang w:val="ru-RU"/>
              </w:rPr>
            </w:pPr>
            <w:sdt>
              <w:sdtPr>
                <w:rPr>
                  <w:rStyle w:val="af7"/>
                  <w:rFonts w:cs="Arial"/>
                </w:rPr>
                <w:alias w:val="КПП"/>
                <w:tag w:val="КПП"/>
                <w:id w:val="-1548837254"/>
                <w:placeholder>
                  <w:docPart w:val="3037614CF0214D1B916015D8DBFE7EAF"/>
                </w:placeholder>
              </w:sdtPr>
              <w:sdtEndPr>
                <w:rPr>
                  <w:rStyle w:val="a0"/>
                  <w:rFonts w:ascii="Times New Roman" w:hAnsi="Times New Roman"/>
                  <w:sz w:val="22"/>
                  <w:lang w:val="ru-RU"/>
                </w:rPr>
              </w:sdtEndPr>
              <w:sdtContent>
                <w:proofErr w:type="spellStart"/>
                <w:r w:rsidR="004E6066" w:rsidRPr="00A630B0">
                  <w:rPr>
                    <w:rStyle w:val="af5"/>
                    <w:rFonts w:ascii="Arial" w:hAnsi="Arial" w:cs="Arial"/>
                    <w:color w:val="00B050"/>
                  </w:rPr>
                  <w:t>Впишите</w:t>
                </w:r>
                <w:proofErr w:type="spellEnd"/>
                <w:r w:rsidR="004E6066" w:rsidRPr="00A630B0">
                  <w:rPr>
                    <w:rStyle w:val="af7"/>
                    <w:rFonts w:cs="Arial"/>
                    <w:lang w:val="ru-RU"/>
                  </w:rPr>
                  <w:t xml:space="preserve"> </w:t>
                </w:r>
                <w:r w:rsidR="004E6066" w:rsidRPr="00A630B0">
                  <w:rPr>
                    <w:rStyle w:val="af5"/>
                    <w:rFonts w:ascii="Arial" w:hAnsi="Arial" w:cs="Arial"/>
                    <w:color w:val="00B050"/>
                  </w:rPr>
                  <w:t>О</w:t>
                </w:r>
                <w:r w:rsidR="004E6066" w:rsidRPr="00A630B0">
                  <w:rPr>
                    <w:rStyle w:val="af5"/>
                    <w:rFonts w:ascii="Arial" w:hAnsi="Arial" w:cs="Arial"/>
                    <w:color w:val="00B050"/>
                    <w:lang w:val="ru-RU"/>
                  </w:rPr>
                  <w:t>КФС</w:t>
                </w:r>
              </w:sdtContent>
            </w:sdt>
          </w:p>
        </w:tc>
      </w:tr>
      <w:tr w:rsidR="004E6066" w:rsidRPr="00A630B0" w14:paraId="604A166F" w14:textId="77777777" w:rsidTr="004E6066">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8D4611C" w14:textId="77777777" w:rsidR="004E6066" w:rsidRPr="00A630B0" w:rsidRDefault="004E6066" w:rsidP="00415BCE">
            <w:pPr>
              <w:keepLines w:val="0"/>
              <w:spacing w:before="0"/>
              <w:rPr>
                <w:rFonts w:ascii="Arial" w:hAnsi="Arial" w:cs="Arial"/>
                <w:sz w:val="20"/>
                <w:lang w:val="ru-RU"/>
              </w:rPr>
            </w:pPr>
            <w:r w:rsidRPr="00A630B0">
              <w:rPr>
                <w:rFonts w:ascii="Arial" w:hAnsi="Arial" w:cs="Arial"/>
                <w:sz w:val="20"/>
                <w:lang w:val="ru-RU"/>
              </w:rPr>
              <w:t>ОКОПФ</w:t>
            </w:r>
          </w:p>
        </w:tc>
        <w:tc>
          <w:tcPr>
            <w:tcW w:w="2462" w:type="dxa"/>
            <w:tcBorders>
              <w:top w:val="nil"/>
              <w:left w:val="nil"/>
              <w:bottom w:val="single" w:sz="4" w:space="0" w:color="auto"/>
              <w:right w:val="single" w:sz="4" w:space="0" w:color="auto"/>
            </w:tcBorders>
            <w:shd w:val="clear" w:color="auto" w:fill="auto"/>
            <w:noWrap/>
            <w:vAlign w:val="bottom"/>
            <w:hideMark/>
          </w:tcPr>
          <w:p w14:paraId="669E41AA" w14:textId="77777777" w:rsidR="004E6066" w:rsidRPr="00A630B0" w:rsidRDefault="0040453F" w:rsidP="004E6066">
            <w:pPr>
              <w:keepLines w:val="0"/>
              <w:spacing w:before="0"/>
              <w:jc w:val="left"/>
              <w:rPr>
                <w:rFonts w:ascii="Arial" w:hAnsi="Arial" w:cs="Arial"/>
                <w:sz w:val="20"/>
                <w:lang w:val="ru-RU"/>
              </w:rPr>
            </w:pPr>
            <w:sdt>
              <w:sdtPr>
                <w:rPr>
                  <w:rStyle w:val="af7"/>
                  <w:rFonts w:cs="Arial"/>
                </w:rPr>
                <w:alias w:val="КПП"/>
                <w:tag w:val="КПП"/>
                <w:id w:val="230359935"/>
                <w:placeholder>
                  <w:docPart w:val="D8A20F2E6DF846368B40EA7D6DB25DE6"/>
                </w:placeholder>
              </w:sdtPr>
              <w:sdtEndPr>
                <w:rPr>
                  <w:rStyle w:val="a0"/>
                  <w:rFonts w:ascii="Times New Roman" w:hAnsi="Times New Roman"/>
                  <w:sz w:val="22"/>
                  <w:lang w:val="ru-RU"/>
                </w:rPr>
              </w:sdtEndPr>
              <w:sdtContent>
                <w:proofErr w:type="spellStart"/>
                <w:r w:rsidR="004E6066" w:rsidRPr="00A630B0">
                  <w:rPr>
                    <w:rStyle w:val="af5"/>
                    <w:rFonts w:ascii="Arial" w:hAnsi="Arial" w:cs="Arial"/>
                    <w:color w:val="00B050"/>
                  </w:rPr>
                  <w:t>Впишите</w:t>
                </w:r>
                <w:proofErr w:type="spellEnd"/>
                <w:r w:rsidR="004E6066" w:rsidRPr="00A630B0">
                  <w:rPr>
                    <w:rStyle w:val="af7"/>
                    <w:rFonts w:cs="Arial"/>
                    <w:lang w:val="ru-RU"/>
                  </w:rPr>
                  <w:t xml:space="preserve"> </w:t>
                </w:r>
                <w:r w:rsidR="004E6066" w:rsidRPr="00A630B0">
                  <w:rPr>
                    <w:rStyle w:val="af5"/>
                    <w:rFonts w:ascii="Arial" w:hAnsi="Arial" w:cs="Arial"/>
                    <w:color w:val="00B050"/>
                  </w:rPr>
                  <w:t>О</w:t>
                </w:r>
                <w:r w:rsidR="004E6066" w:rsidRPr="00A630B0">
                  <w:rPr>
                    <w:rStyle w:val="af5"/>
                    <w:rFonts w:ascii="Arial" w:hAnsi="Arial" w:cs="Arial"/>
                    <w:color w:val="00B050"/>
                    <w:lang w:val="ru-RU"/>
                  </w:rPr>
                  <w:t>КОПФ</w:t>
                </w:r>
              </w:sdtContent>
            </w:sdt>
          </w:p>
        </w:tc>
      </w:tr>
      <w:tr w:rsidR="004E6066" w:rsidRPr="00A630B0" w14:paraId="773BACFB" w14:textId="77777777" w:rsidTr="004E6066">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54B8DF2" w14:textId="77777777" w:rsidR="004E6066" w:rsidRPr="00A630B0" w:rsidRDefault="004E6066" w:rsidP="00415BCE">
            <w:pPr>
              <w:keepLines w:val="0"/>
              <w:spacing w:before="0"/>
              <w:rPr>
                <w:rFonts w:ascii="Arial" w:hAnsi="Arial" w:cs="Arial"/>
                <w:sz w:val="20"/>
                <w:lang w:val="ru-RU"/>
              </w:rPr>
            </w:pPr>
            <w:r w:rsidRPr="00A630B0">
              <w:rPr>
                <w:rFonts w:ascii="Arial" w:hAnsi="Arial" w:cs="Arial"/>
                <w:sz w:val="20"/>
                <w:lang w:val="ru-RU"/>
              </w:rPr>
              <w:t xml:space="preserve">ОКВЭД </w:t>
            </w:r>
          </w:p>
        </w:tc>
        <w:tc>
          <w:tcPr>
            <w:tcW w:w="2462" w:type="dxa"/>
            <w:tcBorders>
              <w:top w:val="nil"/>
              <w:left w:val="nil"/>
              <w:bottom w:val="single" w:sz="4" w:space="0" w:color="auto"/>
              <w:right w:val="single" w:sz="4" w:space="0" w:color="auto"/>
            </w:tcBorders>
            <w:shd w:val="clear" w:color="auto" w:fill="auto"/>
            <w:noWrap/>
            <w:vAlign w:val="bottom"/>
            <w:hideMark/>
          </w:tcPr>
          <w:p w14:paraId="0E914CCA" w14:textId="77777777" w:rsidR="004E6066" w:rsidRPr="00A630B0" w:rsidRDefault="0040453F" w:rsidP="004E6066">
            <w:pPr>
              <w:keepLines w:val="0"/>
              <w:spacing w:before="0"/>
              <w:jc w:val="left"/>
              <w:rPr>
                <w:rFonts w:ascii="Arial" w:hAnsi="Arial" w:cs="Arial"/>
                <w:sz w:val="20"/>
                <w:lang w:val="ru-RU"/>
              </w:rPr>
            </w:pPr>
            <w:sdt>
              <w:sdtPr>
                <w:rPr>
                  <w:rStyle w:val="af7"/>
                  <w:rFonts w:cs="Arial"/>
                </w:rPr>
                <w:alias w:val="КПП"/>
                <w:tag w:val="КПП"/>
                <w:id w:val="-579128833"/>
                <w:placeholder>
                  <w:docPart w:val="5952AA78F3824EFB9717657DF2E200B2"/>
                </w:placeholder>
              </w:sdtPr>
              <w:sdtEndPr>
                <w:rPr>
                  <w:rStyle w:val="a0"/>
                  <w:rFonts w:ascii="Times New Roman" w:hAnsi="Times New Roman"/>
                  <w:sz w:val="22"/>
                  <w:lang w:val="ru-RU"/>
                </w:rPr>
              </w:sdtEndPr>
              <w:sdtContent>
                <w:proofErr w:type="spellStart"/>
                <w:r w:rsidR="004E6066" w:rsidRPr="00A630B0">
                  <w:rPr>
                    <w:rStyle w:val="af5"/>
                    <w:rFonts w:ascii="Arial" w:hAnsi="Arial" w:cs="Arial"/>
                    <w:color w:val="00B050"/>
                  </w:rPr>
                  <w:t>Впишите</w:t>
                </w:r>
                <w:proofErr w:type="spellEnd"/>
                <w:r w:rsidR="004E6066" w:rsidRPr="00A630B0">
                  <w:rPr>
                    <w:rStyle w:val="af7"/>
                    <w:rFonts w:cs="Arial"/>
                    <w:lang w:val="ru-RU"/>
                  </w:rPr>
                  <w:t xml:space="preserve"> </w:t>
                </w:r>
                <w:r w:rsidR="004E6066" w:rsidRPr="00A630B0">
                  <w:rPr>
                    <w:rStyle w:val="af5"/>
                    <w:rFonts w:ascii="Arial" w:hAnsi="Arial" w:cs="Arial"/>
                    <w:color w:val="00B050"/>
                  </w:rPr>
                  <w:t>О</w:t>
                </w:r>
                <w:r w:rsidR="004E6066" w:rsidRPr="00A630B0">
                  <w:rPr>
                    <w:rStyle w:val="af5"/>
                    <w:rFonts w:ascii="Arial" w:hAnsi="Arial" w:cs="Arial"/>
                    <w:color w:val="00B050"/>
                    <w:lang w:val="ru-RU"/>
                  </w:rPr>
                  <w:t>КВЭД</w:t>
                </w:r>
              </w:sdtContent>
            </w:sdt>
          </w:p>
        </w:tc>
      </w:tr>
    </w:tbl>
    <w:p w14:paraId="476823F3" w14:textId="77777777" w:rsidR="004E6066" w:rsidRPr="00A630B0" w:rsidRDefault="004E6066" w:rsidP="009D7EA0">
      <w:pPr>
        <w:keepLines w:val="0"/>
        <w:spacing w:before="0" w:line="300" w:lineRule="atLeast"/>
        <w:ind w:left="567"/>
        <w:outlineLvl w:val="1"/>
        <w:rPr>
          <w:rFonts w:ascii="Arial" w:hAnsi="Arial" w:cs="Arial"/>
          <w:sz w:val="20"/>
          <w:lang w:val="ru-RU"/>
        </w:rPr>
      </w:pPr>
    </w:p>
    <w:p w14:paraId="01380A68" w14:textId="77777777" w:rsidR="009D7EA0" w:rsidRPr="00A630B0" w:rsidRDefault="009D7EA0" w:rsidP="009D7EA0">
      <w:pPr>
        <w:keepLines w:val="0"/>
        <w:spacing w:before="0" w:line="300" w:lineRule="atLeast"/>
        <w:ind w:left="567"/>
        <w:outlineLvl w:val="1"/>
        <w:rPr>
          <w:rFonts w:ascii="Arial" w:hAnsi="Arial" w:cs="Arial"/>
          <w:sz w:val="20"/>
          <w:lang w:val="ru-RU"/>
        </w:rPr>
      </w:pPr>
      <w:r w:rsidRPr="00A630B0">
        <w:rPr>
          <w:rFonts w:ascii="Arial" w:hAnsi="Arial" w:cs="Arial"/>
          <w:sz w:val="20"/>
          <w:lang w:val="ru-RU"/>
        </w:rPr>
        <w:t xml:space="preserve">Тел.: </w:t>
      </w:r>
      <w:sdt>
        <w:sdtPr>
          <w:rPr>
            <w:rStyle w:val="af7"/>
            <w:rFonts w:cs="Arial"/>
          </w:rPr>
          <w:alias w:val="Телефон"/>
          <w:tag w:val="Телефон"/>
          <w:id w:val="-1263370236"/>
          <w:placeholder>
            <w:docPart w:val="2D7C9C1C4A084BD785671CA8F715A2D7"/>
          </w:placeholder>
          <w:showingPlcHdr/>
        </w:sdtPr>
        <w:sdtEndPr>
          <w:rPr>
            <w:rStyle w:val="a0"/>
            <w:rFonts w:ascii="Times New Roman" w:hAnsi="Times New Roman"/>
            <w:sz w:val="22"/>
            <w:lang w:val="ru-RU"/>
          </w:rPr>
        </w:sdtEndPr>
        <w:sdtContent>
          <w:r w:rsidRPr="00A630B0">
            <w:rPr>
              <w:rStyle w:val="af5"/>
              <w:rFonts w:ascii="Arial" w:hAnsi="Arial" w:cs="Arial"/>
              <w:color w:val="00B050"/>
              <w:lang w:val="ru-RU"/>
            </w:rPr>
            <w:t>Впишите телефон</w:t>
          </w:r>
        </w:sdtContent>
      </w:sdt>
      <w:r w:rsidRPr="00A630B0">
        <w:rPr>
          <w:rFonts w:ascii="Arial" w:hAnsi="Arial" w:cs="Arial"/>
          <w:sz w:val="20"/>
          <w:lang w:val="ru-RU"/>
        </w:rPr>
        <w:t xml:space="preserve">, Факс: </w:t>
      </w:r>
      <w:sdt>
        <w:sdtPr>
          <w:rPr>
            <w:rStyle w:val="af7"/>
            <w:rFonts w:cs="Arial"/>
          </w:rPr>
          <w:alias w:val="Факс"/>
          <w:tag w:val="Факс"/>
          <w:id w:val="1822695852"/>
          <w:placeholder>
            <w:docPart w:val="91203E9982F34C6BB346E8B382BE2265"/>
          </w:placeholder>
          <w:showingPlcHdr/>
        </w:sdtPr>
        <w:sdtEndPr>
          <w:rPr>
            <w:rStyle w:val="a0"/>
            <w:rFonts w:ascii="Times New Roman" w:hAnsi="Times New Roman"/>
            <w:sz w:val="22"/>
            <w:lang w:val="ru-RU"/>
          </w:rPr>
        </w:sdtEndPr>
        <w:sdtContent>
          <w:r w:rsidRPr="00A630B0">
            <w:rPr>
              <w:rStyle w:val="af5"/>
              <w:rFonts w:ascii="Arial" w:hAnsi="Arial" w:cs="Arial"/>
              <w:color w:val="00B050"/>
              <w:lang w:val="ru-RU"/>
            </w:rPr>
            <w:t>Впишите факс</w:t>
          </w:r>
        </w:sdtContent>
      </w:sdt>
    </w:p>
    <w:p w14:paraId="5DF3E530" w14:textId="77777777" w:rsidR="009D7EA0" w:rsidRPr="00A630B0" w:rsidRDefault="009D7EA0" w:rsidP="009D7EA0">
      <w:pPr>
        <w:keepLines w:val="0"/>
        <w:spacing w:before="0" w:line="300" w:lineRule="atLeast"/>
        <w:ind w:left="567"/>
        <w:outlineLvl w:val="1"/>
        <w:rPr>
          <w:rFonts w:ascii="Arial" w:hAnsi="Arial" w:cs="Arial"/>
          <w:b/>
          <w:i/>
          <w:color w:val="0000FF"/>
          <w:sz w:val="20"/>
          <w:lang w:val="ru-RU"/>
        </w:rPr>
      </w:pPr>
      <w:r w:rsidRPr="00A630B0">
        <w:rPr>
          <w:rFonts w:ascii="Arial" w:hAnsi="Arial" w:cs="Arial"/>
          <w:sz w:val="20"/>
          <w:lang w:val="ru-RU"/>
        </w:rPr>
        <w:t xml:space="preserve">Контактное лицо: </w:t>
      </w:r>
      <w:sdt>
        <w:sdtPr>
          <w:rPr>
            <w:rStyle w:val="af7"/>
            <w:rFonts w:cs="Arial"/>
          </w:rPr>
          <w:alias w:val="Контактное лицо"/>
          <w:tag w:val="Контактное лицо"/>
          <w:id w:val="185340676"/>
          <w:placeholder>
            <w:docPart w:val="52A062A9420C4752920EF5FE789E4C27"/>
          </w:placeholder>
          <w:showingPlcHdr/>
        </w:sdtPr>
        <w:sdtEndPr>
          <w:rPr>
            <w:rStyle w:val="a0"/>
            <w:rFonts w:ascii="Times New Roman" w:hAnsi="Times New Roman"/>
            <w:sz w:val="22"/>
            <w:lang w:val="ru-RU"/>
          </w:rPr>
        </w:sdtEndPr>
        <w:sdtContent>
          <w:r w:rsidRPr="00A630B0">
            <w:rPr>
              <w:rStyle w:val="af5"/>
              <w:rFonts w:ascii="Arial" w:hAnsi="Arial" w:cs="Arial"/>
              <w:color w:val="00B050"/>
              <w:lang w:val="ru-RU"/>
            </w:rPr>
            <w:t>Впишите контактное лицо</w:t>
          </w:r>
        </w:sdtContent>
      </w:sdt>
    </w:p>
    <w:p w14:paraId="70AC3F1F" w14:textId="77777777" w:rsidR="009D7EA0" w:rsidRPr="00A630B0" w:rsidRDefault="009D7EA0" w:rsidP="009D7EA0">
      <w:pPr>
        <w:keepLines w:val="0"/>
        <w:spacing w:before="0" w:line="300" w:lineRule="atLeast"/>
        <w:ind w:left="567"/>
        <w:outlineLvl w:val="1"/>
        <w:rPr>
          <w:rFonts w:ascii="Arial" w:hAnsi="Arial" w:cs="Arial"/>
          <w:sz w:val="20"/>
          <w:lang w:val="ru-RU"/>
        </w:rPr>
      </w:pPr>
      <w:r w:rsidRPr="00A630B0">
        <w:rPr>
          <w:rFonts w:ascii="Arial" w:hAnsi="Arial" w:cs="Arial"/>
          <w:sz w:val="20"/>
          <w:lang w:val="ru-RU"/>
        </w:rPr>
        <w:t>Е-</w:t>
      </w:r>
      <w:r w:rsidRPr="00A630B0">
        <w:rPr>
          <w:rFonts w:ascii="Arial" w:hAnsi="Arial" w:cs="Arial"/>
          <w:sz w:val="20"/>
        </w:rPr>
        <w:t>mail</w:t>
      </w:r>
      <w:r w:rsidRPr="00A630B0">
        <w:rPr>
          <w:rFonts w:ascii="Arial" w:hAnsi="Arial" w:cs="Arial"/>
          <w:sz w:val="20"/>
          <w:lang w:val="ru-RU"/>
        </w:rPr>
        <w:t xml:space="preserve">: </w:t>
      </w:r>
      <w:sdt>
        <w:sdtPr>
          <w:rPr>
            <w:rStyle w:val="af7"/>
            <w:rFonts w:cs="Arial"/>
          </w:rPr>
          <w:alias w:val="E-mail"/>
          <w:tag w:val="E-mail"/>
          <w:id w:val="-597108123"/>
          <w:placeholder>
            <w:docPart w:val="6B320504471949EF8027CAA1A39878C8"/>
          </w:placeholder>
          <w:showingPlcHdr/>
        </w:sdtPr>
        <w:sdtEndPr>
          <w:rPr>
            <w:rStyle w:val="a0"/>
            <w:rFonts w:ascii="Times New Roman" w:hAnsi="Times New Roman"/>
            <w:sz w:val="22"/>
            <w:lang w:val="ru-RU"/>
          </w:rPr>
        </w:sdtEndPr>
        <w:sdtContent>
          <w:r w:rsidRPr="00A630B0">
            <w:rPr>
              <w:rStyle w:val="af5"/>
              <w:rFonts w:ascii="Arial" w:hAnsi="Arial" w:cs="Arial"/>
              <w:color w:val="00B050"/>
              <w:lang w:val="ru-RU"/>
            </w:rPr>
            <w:t>Впишите адрес электронной почты</w:t>
          </w:r>
        </w:sdtContent>
      </w:sdt>
    </w:p>
    <w:p w14:paraId="1AFE8804" w14:textId="77777777" w:rsidR="004E6066" w:rsidRPr="00A630B0" w:rsidRDefault="004E6066" w:rsidP="009D7EA0">
      <w:pPr>
        <w:keepLines w:val="0"/>
        <w:spacing w:before="0" w:line="300" w:lineRule="atLeast"/>
        <w:ind w:left="567"/>
        <w:outlineLvl w:val="1"/>
        <w:rPr>
          <w:rFonts w:ascii="Arial" w:hAnsi="Arial" w:cs="Arial"/>
          <w:sz w:val="20"/>
          <w:lang w:val="ru-RU"/>
        </w:rPr>
      </w:pPr>
    </w:p>
    <w:p w14:paraId="31B4CFC1" w14:textId="77777777" w:rsidR="004E6066" w:rsidRPr="00A630B0" w:rsidRDefault="004E6066" w:rsidP="009D7EA0">
      <w:pPr>
        <w:keepLines w:val="0"/>
        <w:spacing w:before="0" w:line="300" w:lineRule="atLeast"/>
        <w:ind w:left="567"/>
        <w:outlineLvl w:val="1"/>
        <w:rPr>
          <w:rFonts w:ascii="Arial" w:hAnsi="Arial" w:cs="Arial"/>
          <w:sz w:val="20"/>
          <w:lang w:val="ru-RU"/>
        </w:rPr>
      </w:pPr>
      <w:r w:rsidRPr="00A630B0">
        <w:rPr>
          <w:rFonts w:ascii="Arial" w:hAnsi="Arial" w:cs="Arial"/>
          <w:sz w:val="20"/>
          <w:lang w:val="ru-RU"/>
        </w:rPr>
        <w:t xml:space="preserve">Наименование банка </w:t>
      </w:r>
      <w:sdt>
        <w:sdtPr>
          <w:rPr>
            <w:rStyle w:val="af7"/>
            <w:rFonts w:cs="Arial"/>
          </w:rPr>
          <w:alias w:val="Банк"/>
          <w:tag w:val="Банк"/>
          <w:id w:val="-716814297"/>
          <w:placeholder>
            <w:docPart w:val="43082A584CA64F20A516780DE2A07327"/>
          </w:placeholder>
          <w:showingPlcHdr/>
        </w:sdtPr>
        <w:sdtEndPr>
          <w:rPr>
            <w:rStyle w:val="a0"/>
            <w:rFonts w:ascii="Times New Roman" w:hAnsi="Times New Roman"/>
            <w:sz w:val="22"/>
            <w:lang w:val="ru-RU"/>
          </w:rPr>
        </w:sdtEndPr>
        <w:sdtContent>
          <w:r w:rsidRPr="00A630B0">
            <w:rPr>
              <w:rStyle w:val="af5"/>
              <w:rFonts w:ascii="Arial" w:hAnsi="Arial" w:cs="Arial"/>
              <w:color w:val="00B050"/>
              <w:lang w:val="ru-RU"/>
            </w:rPr>
            <w:t>Впишите наименование банка</w:t>
          </w:r>
        </w:sdtContent>
      </w:sdt>
    </w:p>
    <w:p w14:paraId="0092F1D7" w14:textId="77777777" w:rsidR="009D7EA0" w:rsidRPr="00A630B0" w:rsidRDefault="009D7EA0" w:rsidP="009D7EA0">
      <w:pPr>
        <w:keepLines w:val="0"/>
        <w:spacing w:before="0" w:line="300" w:lineRule="atLeast"/>
        <w:ind w:left="567"/>
        <w:outlineLvl w:val="1"/>
        <w:rPr>
          <w:rFonts w:ascii="Arial" w:hAnsi="Arial" w:cs="Arial"/>
          <w:sz w:val="20"/>
          <w:lang w:val="ru-RU"/>
        </w:rPr>
      </w:pPr>
      <w:r w:rsidRPr="00A630B0">
        <w:rPr>
          <w:rFonts w:ascii="Arial" w:hAnsi="Arial" w:cs="Arial"/>
          <w:sz w:val="20"/>
          <w:lang w:val="ru-RU"/>
        </w:rPr>
        <w:t xml:space="preserve">Р/С </w:t>
      </w:r>
      <w:sdt>
        <w:sdtPr>
          <w:rPr>
            <w:rStyle w:val="af7"/>
            <w:rFonts w:cs="Arial"/>
          </w:rPr>
          <w:alias w:val="р/с"/>
          <w:tag w:val="р/с"/>
          <w:id w:val="-1394036045"/>
          <w:placeholder>
            <w:docPart w:val="58CEE79482F94FB59EE61056918651E3"/>
          </w:placeholder>
          <w:showingPlcHdr/>
        </w:sdtPr>
        <w:sdtEndPr>
          <w:rPr>
            <w:rStyle w:val="a0"/>
            <w:rFonts w:ascii="Times New Roman" w:hAnsi="Times New Roman"/>
            <w:sz w:val="22"/>
            <w:lang w:val="ru-RU"/>
          </w:rPr>
        </w:sdtEndPr>
        <w:sdtContent>
          <w:r w:rsidRPr="00A630B0">
            <w:rPr>
              <w:rStyle w:val="af5"/>
              <w:rFonts w:ascii="Arial" w:hAnsi="Arial" w:cs="Arial"/>
              <w:color w:val="00B050"/>
              <w:lang w:val="ru-RU"/>
            </w:rPr>
            <w:t>Впишите номер р/с</w:t>
          </w:r>
        </w:sdtContent>
      </w:sdt>
    </w:p>
    <w:p w14:paraId="2054669A" w14:textId="77777777" w:rsidR="009D7EA0" w:rsidRPr="00A630B0" w:rsidRDefault="009D7EA0" w:rsidP="009D7EA0">
      <w:pPr>
        <w:pStyle w:val="1"/>
        <w:keepNext w:val="0"/>
        <w:keepLines w:val="0"/>
        <w:spacing w:line="300" w:lineRule="atLeast"/>
        <w:ind w:left="567"/>
        <w:jc w:val="both"/>
        <w:rPr>
          <w:rFonts w:ascii="Arial" w:hAnsi="Arial" w:cs="Arial"/>
          <w:b/>
          <w:color w:val="0000FF"/>
          <w:sz w:val="20"/>
        </w:rPr>
      </w:pPr>
      <w:r w:rsidRPr="00A630B0">
        <w:rPr>
          <w:rFonts w:ascii="Arial" w:hAnsi="Arial" w:cs="Arial"/>
          <w:i w:val="0"/>
          <w:sz w:val="20"/>
        </w:rPr>
        <w:t xml:space="preserve">К/С </w:t>
      </w:r>
      <w:sdt>
        <w:sdtPr>
          <w:rPr>
            <w:rStyle w:val="af7"/>
            <w:rFonts w:cs="Arial"/>
          </w:rPr>
          <w:alias w:val="к/с"/>
          <w:tag w:val="к/с"/>
          <w:id w:val="1540007838"/>
          <w:placeholder>
            <w:docPart w:val="FBB494FD7A904BEC8AF3C05E0298B63D"/>
          </w:placeholder>
          <w:showingPlcHdr/>
        </w:sdtPr>
        <w:sdtEndPr>
          <w:rPr>
            <w:rStyle w:val="a0"/>
            <w:rFonts w:ascii="Times New Roman" w:hAnsi="Times New Roman"/>
            <w:i w:val="0"/>
            <w:sz w:val="24"/>
          </w:rPr>
        </w:sdtEndPr>
        <w:sdtContent>
          <w:r w:rsidRPr="00A630B0">
            <w:rPr>
              <w:rStyle w:val="af5"/>
              <w:rFonts w:ascii="Arial" w:hAnsi="Arial" w:cs="Arial"/>
              <w:i w:val="0"/>
              <w:color w:val="00B050"/>
            </w:rPr>
            <w:t>Впишите номер к/с</w:t>
          </w:r>
        </w:sdtContent>
      </w:sdt>
    </w:p>
    <w:p w14:paraId="60F0DCD7" w14:textId="77777777" w:rsidR="009D7EA0" w:rsidRPr="00A630B0" w:rsidRDefault="009D7EA0" w:rsidP="009D7EA0">
      <w:pPr>
        <w:keepLines w:val="0"/>
        <w:spacing w:before="0" w:line="300" w:lineRule="atLeast"/>
        <w:ind w:left="567"/>
        <w:outlineLvl w:val="1"/>
        <w:rPr>
          <w:rFonts w:ascii="Arial" w:hAnsi="Arial" w:cs="Arial"/>
          <w:b/>
          <w:i/>
          <w:color w:val="0000FF"/>
          <w:sz w:val="20"/>
          <w:lang w:val="ru-RU"/>
        </w:rPr>
      </w:pPr>
      <w:r w:rsidRPr="00A630B0">
        <w:rPr>
          <w:rFonts w:ascii="Arial" w:hAnsi="Arial" w:cs="Arial"/>
          <w:sz w:val="20"/>
          <w:lang w:val="ru-RU"/>
        </w:rPr>
        <w:t xml:space="preserve">БИК </w:t>
      </w:r>
      <w:sdt>
        <w:sdtPr>
          <w:rPr>
            <w:rStyle w:val="af7"/>
            <w:rFonts w:cs="Arial"/>
          </w:rPr>
          <w:alias w:val="БИК"/>
          <w:tag w:val="БИК"/>
          <w:id w:val="-1112735517"/>
          <w:placeholder>
            <w:docPart w:val="C070A131B4774DDB84F6774E7AA9A8DD"/>
          </w:placeholder>
          <w:showingPlcHdr/>
        </w:sdtPr>
        <w:sdtEndPr>
          <w:rPr>
            <w:rStyle w:val="a0"/>
            <w:rFonts w:ascii="Times New Roman" w:hAnsi="Times New Roman"/>
            <w:sz w:val="22"/>
            <w:lang w:val="ru-RU"/>
          </w:rPr>
        </w:sdtEndPr>
        <w:sdtContent>
          <w:r w:rsidRPr="00A630B0">
            <w:rPr>
              <w:rStyle w:val="af5"/>
              <w:rFonts w:ascii="Arial" w:hAnsi="Arial" w:cs="Arial"/>
              <w:color w:val="00B050"/>
              <w:lang w:val="ru-RU"/>
            </w:rPr>
            <w:t>Впишите БИК банка</w:t>
          </w:r>
        </w:sdtContent>
      </w:sdt>
    </w:p>
    <w:p w14:paraId="1355009C" w14:textId="77777777" w:rsidR="009D7EA0" w:rsidRPr="00A630B0" w:rsidRDefault="009D7EA0" w:rsidP="009D7EA0">
      <w:pPr>
        <w:keepLines w:val="0"/>
        <w:spacing w:before="0" w:line="300" w:lineRule="atLeast"/>
        <w:ind w:left="567"/>
        <w:outlineLvl w:val="1"/>
        <w:rPr>
          <w:rFonts w:ascii="Arial" w:hAnsi="Arial" w:cs="Arial"/>
          <w:sz w:val="20"/>
          <w:lang w:val="ru-RU"/>
        </w:rPr>
      </w:pPr>
      <w:r w:rsidRPr="00A630B0">
        <w:rPr>
          <w:rFonts w:ascii="Arial" w:hAnsi="Arial" w:cs="Arial"/>
          <w:sz w:val="20"/>
          <w:lang w:val="ru-RU"/>
        </w:rPr>
        <w:br/>
      </w:r>
    </w:p>
    <w:p w14:paraId="3F050A08" w14:textId="77777777" w:rsidR="009D7EA0" w:rsidRPr="00A630B0" w:rsidRDefault="009D7EA0" w:rsidP="009D7EA0">
      <w:pPr>
        <w:pStyle w:val="ab"/>
        <w:numPr>
          <w:ilvl w:val="0"/>
          <w:numId w:val="29"/>
        </w:numPr>
        <w:rPr>
          <w:rFonts w:ascii="Arial" w:hAnsi="Arial" w:cs="Arial"/>
          <w:b/>
          <w:sz w:val="20"/>
          <w:lang w:val="ru-RU"/>
        </w:rPr>
      </w:pPr>
      <w:r w:rsidRPr="00A630B0">
        <w:rPr>
          <w:rFonts w:ascii="Arial" w:hAnsi="Arial" w:cs="Arial"/>
          <w:b/>
          <w:sz w:val="20"/>
          <w:lang w:val="ru-RU"/>
        </w:rPr>
        <w:t>ПОДПИСИ СТОРОН</w:t>
      </w:r>
      <w:r w:rsidRPr="00A630B0">
        <w:rPr>
          <w:rFonts w:ascii="Arial" w:hAnsi="Arial" w:cs="Arial"/>
          <w:b/>
          <w:sz w:val="20"/>
          <w:lang w:val="ru-RU"/>
        </w:rPr>
        <w:tab/>
      </w:r>
      <w:r w:rsidRPr="00A630B0">
        <w:rPr>
          <w:rFonts w:ascii="Arial" w:hAnsi="Arial" w:cs="Arial"/>
          <w:b/>
          <w:sz w:val="20"/>
          <w:lang w:val="ru-RU"/>
        </w:rPr>
        <w:br/>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FA0DB4" w:rsidRPr="00A630B0" w14:paraId="2F1804F8" w14:textId="77777777" w:rsidTr="004864AB">
        <w:tc>
          <w:tcPr>
            <w:tcW w:w="4785" w:type="dxa"/>
          </w:tcPr>
          <w:p w14:paraId="3F5EB8F0" w14:textId="77777777" w:rsidR="00FA0DB4" w:rsidRPr="00A630B0" w:rsidRDefault="00FA0DB4" w:rsidP="004864AB">
            <w:pPr>
              <w:keepLines w:val="0"/>
              <w:spacing w:before="0" w:line="300" w:lineRule="atLeast"/>
              <w:jc w:val="center"/>
              <w:rPr>
                <w:rFonts w:ascii="Arial" w:hAnsi="Arial" w:cs="Arial"/>
                <w:b/>
                <w:sz w:val="20"/>
                <w:lang w:val="ru-RU"/>
              </w:rPr>
            </w:pPr>
            <w:r w:rsidRPr="00A630B0">
              <w:rPr>
                <w:rFonts w:ascii="Arial" w:hAnsi="Arial" w:cs="Arial"/>
                <w:sz w:val="20"/>
                <w:lang w:val="ru-RU"/>
              </w:rPr>
              <w:t>Общество с ограниченной ответственностью «РАЦИОНАЛЬ РУС»</w:t>
            </w:r>
          </w:p>
        </w:tc>
        <w:sdt>
          <w:sdtPr>
            <w:rPr>
              <w:rStyle w:val="af7"/>
              <w:rFonts w:cs="Arial"/>
            </w:rPr>
            <w:alias w:val="Наименование компании"/>
            <w:tag w:val="Наименование компании"/>
            <w:id w:val="1885757639"/>
            <w:placeholder>
              <w:docPart w:val="4CA998A9DF9B43E88FD8CE6EF5764FD5"/>
            </w:placeholder>
            <w:showingPlcHdr/>
          </w:sdtPr>
          <w:sdtEndPr>
            <w:rPr>
              <w:rStyle w:val="a0"/>
              <w:rFonts w:ascii="Times New Roman" w:hAnsi="Times New Roman"/>
              <w:b/>
              <w:sz w:val="22"/>
              <w:lang w:val="ru-RU"/>
            </w:rPr>
          </w:sdtEndPr>
          <w:sdtContent>
            <w:tc>
              <w:tcPr>
                <w:tcW w:w="4786" w:type="dxa"/>
              </w:tcPr>
              <w:p w14:paraId="2FE99579" w14:textId="77777777" w:rsidR="00FA0DB4" w:rsidRPr="00A630B0" w:rsidRDefault="00FA0DB4" w:rsidP="004864AB">
                <w:pPr>
                  <w:keepLines w:val="0"/>
                  <w:spacing w:before="0" w:line="300" w:lineRule="atLeast"/>
                  <w:jc w:val="center"/>
                  <w:rPr>
                    <w:rFonts w:ascii="Arial" w:hAnsi="Arial" w:cs="Arial"/>
                    <w:b/>
                    <w:sz w:val="20"/>
                    <w:lang w:val="ru-RU"/>
                  </w:rPr>
                </w:pPr>
                <w:r w:rsidRPr="00A630B0">
                  <w:rPr>
                    <w:rStyle w:val="af5"/>
                    <w:rFonts w:ascii="Arial" w:hAnsi="Arial" w:cs="Arial"/>
                    <w:color w:val="00B050"/>
                    <w:lang w:val="ru-RU"/>
                  </w:rPr>
                  <w:t>Впишите полное наименование компании</w:t>
                </w:r>
              </w:p>
            </w:tc>
          </w:sdtContent>
        </w:sdt>
      </w:tr>
      <w:tr w:rsidR="00FA0DB4" w:rsidRPr="00A630B0" w14:paraId="4B7D8B1B" w14:textId="77777777" w:rsidTr="004864AB">
        <w:trPr>
          <w:trHeight w:val="486"/>
        </w:trPr>
        <w:tc>
          <w:tcPr>
            <w:tcW w:w="4785" w:type="dxa"/>
          </w:tcPr>
          <w:p w14:paraId="478378E8" w14:textId="77777777" w:rsidR="00FA0DB4" w:rsidRPr="00A630B0" w:rsidRDefault="00FA0DB4" w:rsidP="004864AB">
            <w:pPr>
              <w:keepLines w:val="0"/>
              <w:spacing w:before="0" w:line="300" w:lineRule="atLeast"/>
              <w:rPr>
                <w:rFonts w:ascii="Arial" w:hAnsi="Arial" w:cs="Arial"/>
                <w:b/>
                <w:sz w:val="20"/>
                <w:lang w:val="ru-RU"/>
              </w:rPr>
            </w:pPr>
            <w:r w:rsidRPr="00A630B0">
              <w:rPr>
                <w:rFonts w:ascii="Arial" w:hAnsi="Arial" w:cs="Arial"/>
                <w:b/>
                <w:sz w:val="20"/>
                <w:lang w:val="ru-RU"/>
              </w:rPr>
              <w:t>_______________________________________</w:t>
            </w:r>
          </w:p>
        </w:tc>
        <w:tc>
          <w:tcPr>
            <w:tcW w:w="4786" w:type="dxa"/>
          </w:tcPr>
          <w:p w14:paraId="19C23BD1" w14:textId="77777777" w:rsidR="00FA0DB4" w:rsidRPr="00A630B0" w:rsidRDefault="00FA0DB4" w:rsidP="004864AB">
            <w:pPr>
              <w:keepLines w:val="0"/>
              <w:spacing w:before="0" w:line="300" w:lineRule="atLeast"/>
              <w:rPr>
                <w:rFonts w:ascii="Arial" w:hAnsi="Arial" w:cs="Arial"/>
                <w:b/>
                <w:sz w:val="20"/>
                <w:lang w:val="ru-RU"/>
              </w:rPr>
            </w:pPr>
            <w:r w:rsidRPr="00A630B0">
              <w:rPr>
                <w:rFonts w:ascii="Arial" w:hAnsi="Arial" w:cs="Arial"/>
                <w:b/>
                <w:sz w:val="20"/>
                <w:lang w:val="ru-RU"/>
              </w:rPr>
              <w:t>_______________________________________</w:t>
            </w:r>
          </w:p>
        </w:tc>
      </w:tr>
      <w:tr w:rsidR="00FA0DB4" w:rsidRPr="00A630B0" w14:paraId="7EC8E70C" w14:textId="77777777" w:rsidTr="004864AB">
        <w:tc>
          <w:tcPr>
            <w:tcW w:w="4785" w:type="dxa"/>
          </w:tcPr>
          <w:p w14:paraId="2A4E5DE8" w14:textId="77777777" w:rsidR="00FA0DB4" w:rsidRPr="00A630B0" w:rsidRDefault="00FA0DB4" w:rsidP="004864AB">
            <w:pPr>
              <w:keepLines w:val="0"/>
              <w:spacing w:before="0" w:line="300" w:lineRule="atLeast"/>
              <w:rPr>
                <w:rFonts w:ascii="Arial" w:hAnsi="Arial" w:cs="Arial"/>
                <w:sz w:val="20"/>
                <w:lang w:val="ru-RU"/>
              </w:rPr>
            </w:pPr>
            <w:r w:rsidRPr="00A630B0">
              <w:rPr>
                <w:rFonts w:ascii="Arial" w:hAnsi="Arial" w:cs="Arial"/>
                <w:sz w:val="20"/>
                <w:lang w:val="ru-RU"/>
              </w:rPr>
              <w:t>Генеральный директор</w:t>
            </w:r>
          </w:p>
        </w:tc>
        <w:tc>
          <w:tcPr>
            <w:tcW w:w="4786" w:type="dxa"/>
          </w:tcPr>
          <w:p w14:paraId="1B75519E" w14:textId="77777777" w:rsidR="00FA0DB4" w:rsidRPr="00A630B0" w:rsidRDefault="00FA0DB4" w:rsidP="004864AB">
            <w:pPr>
              <w:keepLines w:val="0"/>
              <w:spacing w:before="0" w:line="300" w:lineRule="atLeast"/>
              <w:rPr>
                <w:rFonts w:ascii="Arial" w:hAnsi="Arial" w:cs="Arial"/>
                <w:sz w:val="20"/>
                <w:lang w:val="ru-RU"/>
              </w:rPr>
            </w:pPr>
            <w:r w:rsidRPr="00A630B0">
              <w:rPr>
                <w:rFonts w:ascii="Arial" w:hAnsi="Arial" w:cs="Arial"/>
                <w:sz w:val="20"/>
                <w:lang w:val="ru-RU"/>
              </w:rPr>
              <w:t>Генеральный директор</w:t>
            </w:r>
          </w:p>
        </w:tc>
      </w:tr>
      <w:tr w:rsidR="00FA0DB4" w:rsidRPr="00A630B0" w14:paraId="34BF44EC" w14:textId="77777777" w:rsidTr="00486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14:paraId="7C54B097" w14:textId="77777777" w:rsidR="00FA0DB4" w:rsidRPr="00A630B0" w:rsidRDefault="00FA0DB4" w:rsidP="004864AB">
            <w:pPr>
              <w:keepLines w:val="0"/>
              <w:spacing w:before="0" w:line="300" w:lineRule="atLeast"/>
              <w:rPr>
                <w:rFonts w:ascii="Arial" w:hAnsi="Arial" w:cs="Arial"/>
                <w:sz w:val="20"/>
                <w:lang w:val="ru-RU"/>
              </w:rPr>
            </w:pPr>
            <w:r w:rsidRPr="00A630B0">
              <w:rPr>
                <w:rFonts w:ascii="Arial" w:hAnsi="Arial" w:cs="Arial"/>
                <w:sz w:val="20"/>
                <w:lang w:val="ru-RU"/>
              </w:rPr>
              <w:t xml:space="preserve">Г-н </w:t>
            </w:r>
            <w:proofErr w:type="gramStart"/>
            <w:r w:rsidRPr="00A630B0">
              <w:rPr>
                <w:rFonts w:ascii="Arial" w:hAnsi="Arial" w:cs="Arial"/>
                <w:sz w:val="20"/>
                <w:lang w:val="ru-RU"/>
              </w:rPr>
              <w:t>П.А.</w:t>
            </w:r>
            <w:proofErr w:type="gramEnd"/>
            <w:r w:rsidRPr="00A630B0">
              <w:rPr>
                <w:rFonts w:ascii="Arial" w:hAnsi="Arial" w:cs="Arial"/>
                <w:sz w:val="20"/>
                <w:lang w:val="ru-RU"/>
              </w:rPr>
              <w:t xml:space="preserve"> Афанасьев</w:t>
            </w:r>
          </w:p>
        </w:tc>
        <w:tc>
          <w:tcPr>
            <w:tcW w:w="4786" w:type="dxa"/>
            <w:tcBorders>
              <w:top w:val="nil"/>
              <w:left w:val="nil"/>
              <w:bottom w:val="nil"/>
              <w:right w:val="nil"/>
            </w:tcBorders>
          </w:tcPr>
          <w:p w14:paraId="58078D29" w14:textId="77777777" w:rsidR="00FA0DB4" w:rsidRPr="00A630B0" w:rsidRDefault="00FA0DB4" w:rsidP="004864AB">
            <w:pPr>
              <w:keepLines w:val="0"/>
              <w:spacing w:before="0" w:line="300" w:lineRule="atLeast"/>
              <w:rPr>
                <w:rFonts w:ascii="Arial" w:hAnsi="Arial" w:cs="Arial"/>
                <w:sz w:val="20"/>
                <w:lang w:val="en-US"/>
              </w:rPr>
            </w:pPr>
            <w:r w:rsidRPr="00A630B0">
              <w:rPr>
                <w:rFonts w:ascii="Arial" w:hAnsi="Arial" w:cs="Arial"/>
                <w:sz w:val="20"/>
                <w:lang w:val="ru-RU"/>
              </w:rPr>
              <w:t xml:space="preserve">Г-н </w:t>
            </w:r>
            <w:sdt>
              <w:sdtPr>
                <w:rPr>
                  <w:rStyle w:val="af7"/>
                  <w:rFonts w:cs="Arial"/>
                </w:rPr>
                <w:alias w:val="ФИО"/>
                <w:tag w:val="ФИО"/>
                <w:id w:val="170841408"/>
                <w:placeholder>
                  <w:docPart w:val="8A19CEE6F0314F31AB30191CD387F311"/>
                </w:placeholder>
                <w:showingPlcHdr/>
              </w:sdtPr>
              <w:sdtEndPr>
                <w:rPr>
                  <w:rStyle w:val="a0"/>
                  <w:rFonts w:ascii="Times New Roman" w:hAnsi="Times New Roman"/>
                  <w:sz w:val="22"/>
                  <w:lang w:val="ru-RU"/>
                </w:rPr>
              </w:sdtEndPr>
              <w:sdtContent>
                <w:r w:rsidRPr="00A630B0">
                  <w:rPr>
                    <w:rStyle w:val="af5"/>
                    <w:rFonts w:ascii="Arial" w:hAnsi="Arial" w:cs="Arial"/>
                    <w:color w:val="00B050"/>
                    <w:lang w:val="ru-RU"/>
                  </w:rPr>
                  <w:t>ФИО Генерального</w:t>
                </w:r>
              </w:sdtContent>
            </w:sdt>
          </w:p>
        </w:tc>
      </w:tr>
      <w:tr w:rsidR="00FA0DB4" w:rsidRPr="00A630B0" w14:paraId="45DF55F5" w14:textId="77777777" w:rsidTr="00486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14:paraId="28C3E236" w14:textId="77777777" w:rsidR="00FA0DB4" w:rsidRPr="00A630B0" w:rsidRDefault="00FA0DB4" w:rsidP="004864AB">
            <w:pPr>
              <w:keepLines w:val="0"/>
              <w:spacing w:before="0" w:line="300" w:lineRule="atLeast"/>
              <w:rPr>
                <w:rFonts w:ascii="Arial" w:hAnsi="Arial" w:cs="Arial"/>
                <w:sz w:val="20"/>
                <w:lang w:val="ru-RU"/>
              </w:rPr>
            </w:pPr>
          </w:p>
        </w:tc>
        <w:tc>
          <w:tcPr>
            <w:tcW w:w="4786" w:type="dxa"/>
            <w:tcBorders>
              <w:top w:val="nil"/>
              <w:left w:val="nil"/>
              <w:bottom w:val="nil"/>
              <w:right w:val="nil"/>
            </w:tcBorders>
          </w:tcPr>
          <w:p w14:paraId="7DC9E83D" w14:textId="77777777" w:rsidR="00FA0DB4" w:rsidRPr="00A630B0" w:rsidRDefault="00FA0DB4" w:rsidP="004864AB">
            <w:pPr>
              <w:keepLines w:val="0"/>
              <w:spacing w:before="0" w:line="300" w:lineRule="atLeast"/>
              <w:rPr>
                <w:rFonts w:ascii="Arial" w:hAnsi="Arial" w:cs="Arial"/>
                <w:sz w:val="20"/>
                <w:lang w:val="en-US"/>
              </w:rPr>
            </w:pPr>
          </w:p>
        </w:tc>
      </w:tr>
      <w:tr w:rsidR="00FA0DB4" w:rsidRPr="00A630B0" w14:paraId="12B854CB" w14:textId="77777777" w:rsidTr="00486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14:paraId="23F18421" w14:textId="77777777" w:rsidR="00FA0DB4" w:rsidRPr="00A630B0" w:rsidRDefault="00FA0DB4" w:rsidP="004864AB">
            <w:pPr>
              <w:keepLines w:val="0"/>
              <w:spacing w:before="0" w:line="300" w:lineRule="atLeast"/>
              <w:rPr>
                <w:rFonts w:ascii="Arial" w:hAnsi="Arial" w:cs="Arial"/>
                <w:sz w:val="20"/>
                <w:lang w:val="ru-RU"/>
              </w:rPr>
            </w:pPr>
            <w:r w:rsidRPr="00A630B0">
              <w:rPr>
                <w:rFonts w:ascii="Arial" w:hAnsi="Arial" w:cs="Arial"/>
                <w:sz w:val="20"/>
                <w:lang w:val="ru-RU"/>
              </w:rPr>
              <w:t>Директор по продажам</w:t>
            </w:r>
          </w:p>
        </w:tc>
        <w:tc>
          <w:tcPr>
            <w:tcW w:w="4786" w:type="dxa"/>
            <w:tcBorders>
              <w:top w:val="nil"/>
              <w:left w:val="nil"/>
              <w:bottom w:val="nil"/>
              <w:right w:val="nil"/>
            </w:tcBorders>
          </w:tcPr>
          <w:p w14:paraId="03669D97" w14:textId="77777777" w:rsidR="00FA0DB4" w:rsidRPr="00A630B0" w:rsidRDefault="00FA0DB4" w:rsidP="004864AB">
            <w:pPr>
              <w:keepLines w:val="0"/>
              <w:spacing w:before="0" w:line="300" w:lineRule="atLeast"/>
              <w:rPr>
                <w:rFonts w:ascii="Arial" w:hAnsi="Arial" w:cs="Arial"/>
                <w:sz w:val="20"/>
                <w:lang w:val="en-US"/>
              </w:rPr>
            </w:pPr>
          </w:p>
        </w:tc>
      </w:tr>
      <w:tr w:rsidR="00FA0DB4" w:rsidRPr="0040453F" w14:paraId="2DC4BF25" w14:textId="77777777" w:rsidTr="00486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14:paraId="4499A64B" w14:textId="77777777" w:rsidR="00FA0DB4" w:rsidRPr="00A630B0" w:rsidRDefault="00FA0DB4" w:rsidP="004864AB">
            <w:pPr>
              <w:keepLines w:val="0"/>
              <w:spacing w:before="0" w:line="300" w:lineRule="atLeast"/>
              <w:rPr>
                <w:rFonts w:ascii="Arial" w:hAnsi="Arial" w:cs="Arial"/>
                <w:sz w:val="20"/>
                <w:lang w:val="ru-RU"/>
              </w:rPr>
            </w:pPr>
            <w:r w:rsidRPr="00A630B0">
              <w:rPr>
                <w:rFonts w:ascii="Arial" w:hAnsi="Arial" w:cs="Arial"/>
                <w:sz w:val="20"/>
                <w:lang w:val="ru-RU"/>
              </w:rPr>
              <w:t xml:space="preserve">Г-н </w:t>
            </w:r>
            <w:proofErr w:type="gramStart"/>
            <w:r w:rsidRPr="00A630B0">
              <w:rPr>
                <w:rFonts w:ascii="Arial" w:hAnsi="Arial" w:cs="Arial"/>
                <w:sz w:val="20"/>
                <w:lang w:val="ru-RU"/>
              </w:rPr>
              <w:t>Д.А.</w:t>
            </w:r>
            <w:proofErr w:type="gramEnd"/>
            <w:r w:rsidRPr="00A630B0">
              <w:rPr>
                <w:rFonts w:ascii="Arial" w:hAnsi="Arial" w:cs="Arial"/>
                <w:sz w:val="20"/>
                <w:lang w:val="ru-RU"/>
              </w:rPr>
              <w:t xml:space="preserve"> Астраханцев</w:t>
            </w:r>
          </w:p>
        </w:tc>
        <w:tc>
          <w:tcPr>
            <w:tcW w:w="4786" w:type="dxa"/>
            <w:tcBorders>
              <w:top w:val="nil"/>
              <w:left w:val="nil"/>
              <w:bottom w:val="nil"/>
              <w:right w:val="nil"/>
            </w:tcBorders>
          </w:tcPr>
          <w:p w14:paraId="558D6E13" w14:textId="77777777" w:rsidR="00FA0DB4" w:rsidRPr="00A630B0" w:rsidRDefault="00FA0DB4" w:rsidP="004864AB">
            <w:pPr>
              <w:keepLines w:val="0"/>
              <w:spacing w:before="0" w:line="300" w:lineRule="atLeast"/>
              <w:rPr>
                <w:rFonts w:ascii="Arial" w:hAnsi="Arial" w:cs="Arial"/>
                <w:sz w:val="20"/>
                <w:lang w:val="ru-RU"/>
              </w:rPr>
            </w:pPr>
          </w:p>
        </w:tc>
      </w:tr>
      <w:tr w:rsidR="00FA0DB4" w:rsidRPr="00A630B0" w14:paraId="3594A3F0" w14:textId="77777777" w:rsidTr="00486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4785" w:type="dxa"/>
            <w:tcBorders>
              <w:top w:val="nil"/>
              <w:left w:val="nil"/>
              <w:bottom w:val="nil"/>
              <w:right w:val="nil"/>
            </w:tcBorders>
          </w:tcPr>
          <w:p w14:paraId="6FE5CC06" w14:textId="77777777" w:rsidR="00FA0DB4" w:rsidRPr="00A630B0" w:rsidRDefault="00FA0DB4" w:rsidP="004864AB">
            <w:pPr>
              <w:keepLines w:val="0"/>
              <w:spacing w:before="0" w:line="300" w:lineRule="atLeast"/>
              <w:rPr>
                <w:rFonts w:ascii="Arial" w:hAnsi="Arial" w:cs="Arial"/>
                <w:b/>
                <w:sz w:val="20"/>
                <w:lang w:val="ru-RU"/>
              </w:rPr>
            </w:pPr>
            <w:r w:rsidRPr="00A630B0">
              <w:rPr>
                <w:rFonts w:ascii="Arial" w:hAnsi="Arial" w:cs="Arial"/>
                <w:b/>
                <w:sz w:val="20"/>
                <w:lang w:val="ru-RU"/>
              </w:rPr>
              <w:t>_______________________________________</w:t>
            </w:r>
          </w:p>
        </w:tc>
        <w:tc>
          <w:tcPr>
            <w:tcW w:w="4786" w:type="dxa"/>
            <w:tcBorders>
              <w:top w:val="nil"/>
              <w:left w:val="nil"/>
              <w:bottom w:val="nil"/>
              <w:right w:val="nil"/>
            </w:tcBorders>
          </w:tcPr>
          <w:p w14:paraId="5DD0FD5C" w14:textId="77777777" w:rsidR="00FA0DB4" w:rsidRPr="00A630B0" w:rsidRDefault="00FA0DB4" w:rsidP="004864AB">
            <w:pPr>
              <w:keepLines w:val="0"/>
              <w:spacing w:before="0" w:line="300" w:lineRule="atLeast"/>
              <w:rPr>
                <w:rFonts w:ascii="Arial" w:hAnsi="Arial" w:cs="Arial"/>
                <w:b/>
                <w:sz w:val="20"/>
                <w:lang w:val="ru-RU"/>
              </w:rPr>
            </w:pPr>
          </w:p>
        </w:tc>
      </w:tr>
    </w:tbl>
    <w:p w14:paraId="22620F26" w14:textId="77777777" w:rsidR="009D7EA0" w:rsidRPr="00A630B0" w:rsidRDefault="009D7EA0" w:rsidP="009D7EA0">
      <w:pPr>
        <w:keepLines w:val="0"/>
        <w:spacing w:before="0"/>
        <w:jc w:val="left"/>
        <w:rPr>
          <w:rFonts w:ascii="Arial" w:hAnsi="Arial" w:cs="Arial"/>
          <w:sz w:val="20"/>
          <w:lang w:val="ru-RU"/>
        </w:rPr>
      </w:pPr>
      <w:r w:rsidRPr="00A630B0">
        <w:rPr>
          <w:rFonts w:ascii="Arial" w:hAnsi="Arial" w:cs="Arial"/>
          <w:sz w:val="20"/>
          <w:lang w:val="ru-RU"/>
        </w:rPr>
        <w:br w:type="page"/>
      </w:r>
    </w:p>
    <w:p w14:paraId="26EBD9EE" w14:textId="77777777" w:rsidR="00F15CDA" w:rsidRPr="00A630B0" w:rsidRDefault="00F15CDA" w:rsidP="00EE2960">
      <w:pPr>
        <w:spacing w:before="0" w:line="300" w:lineRule="atLeast"/>
        <w:jc w:val="center"/>
        <w:rPr>
          <w:rFonts w:ascii="Arial" w:hAnsi="Arial" w:cs="Arial"/>
          <w:color w:val="0000FF"/>
          <w:sz w:val="20"/>
          <w:lang w:val="ru-RU"/>
        </w:rPr>
        <w:sectPr w:rsidR="00F15CDA" w:rsidRPr="00A630B0" w:rsidSect="00E879E2">
          <w:headerReference w:type="even" r:id="rId8"/>
          <w:headerReference w:type="default" r:id="rId9"/>
          <w:footerReference w:type="even" r:id="rId10"/>
          <w:footerReference w:type="default" r:id="rId11"/>
          <w:headerReference w:type="first" r:id="rId12"/>
          <w:footerReference w:type="first" r:id="rId13"/>
          <w:pgSz w:w="11907" w:h="16840" w:code="9"/>
          <w:pgMar w:top="1135" w:right="1134" w:bottom="1440" w:left="1418" w:header="567" w:footer="720" w:gutter="0"/>
          <w:pgNumType w:fmt="numberInDash"/>
          <w:cols w:space="720"/>
          <w:titlePg/>
        </w:sectPr>
      </w:pPr>
    </w:p>
    <w:p w14:paraId="411450FC" w14:textId="77777777" w:rsidR="00F15CDA" w:rsidRPr="00A630B0" w:rsidRDefault="00C46394">
      <w:pPr>
        <w:spacing w:line="1" w:lineRule="exact"/>
        <w:rPr>
          <w:rFonts w:ascii="Arial" w:hAnsi="Arial" w:cs="Arial"/>
          <w:sz w:val="2"/>
          <w:szCs w:val="2"/>
          <w:lang w:val="ru-RU"/>
        </w:rPr>
      </w:pPr>
      <w:r w:rsidRPr="00A630B0">
        <w:rPr>
          <w:rFonts w:ascii="Arial" w:hAnsi="Arial" w:cs="Arial"/>
          <w:noProof/>
          <w:lang w:val="en-US" w:eastAsia="en-US"/>
        </w:rPr>
        <w:lastRenderedPageBreak/>
        <mc:AlternateContent>
          <mc:Choice Requires="wps">
            <w:drawing>
              <wp:anchor distT="79375" distB="0" distL="6400800" distR="6400800" simplePos="0" relativeHeight="251640832" behindDoc="0" locked="0" layoutInCell="1" allowOverlap="1" wp14:anchorId="379EC67F" wp14:editId="6131BB38">
                <wp:simplePos x="0" y="0"/>
                <wp:positionH relativeFrom="page">
                  <wp:posOffset>4349750</wp:posOffset>
                </wp:positionH>
                <wp:positionV relativeFrom="page">
                  <wp:posOffset>889000</wp:posOffset>
                </wp:positionV>
                <wp:extent cx="1593850" cy="1280160"/>
                <wp:effectExtent l="0" t="0" r="6350" b="15240"/>
                <wp:wrapTopAndBottom/>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128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EE872" w14:textId="77777777" w:rsidR="009D7EA0" w:rsidRDefault="009D7EA0">
                            <w:pPr>
                              <w:pStyle w:val="Style2"/>
                              <w:widowControl/>
                              <w:rPr>
                                <w:rStyle w:val="FontStyle20"/>
                                <w:lang w:val="ru-RU" w:eastAsia="ru-RU"/>
                              </w:rPr>
                            </w:pPr>
                            <w:r>
                              <w:rPr>
                                <w:rStyle w:val="FontStyle20"/>
                                <w:lang w:val="ru-RU" w:eastAsia="ru-RU"/>
                              </w:rPr>
                              <w:t>НОМЕР ПРИЛОЖЕНИЯ</w:t>
                            </w:r>
                          </w:p>
                          <w:p w14:paraId="0BB8360F" w14:textId="77777777" w:rsidR="009D7EA0" w:rsidRDefault="009D7EA0">
                            <w:pPr>
                              <w:pStyle w:val="Style2"/>
                              <w:widowControl/>
                              <w:ind w:left="14"/>
                              <w:rPr>
                                <w:rStyle w:val="FontStyle20"/>
                                <w:lang w:val="ru-RU" w:eastAsia="ru-RU"/>
                              </w:rPr>
                            </w:pPr>
                            <w:r>
                              <w:rPr>
                                <w:rStyle w:val="FontStyle20"/>
                                <w:lang w:val="ru-RU" w:eastAsia="ru-RU"/>
                              </w:rPr>
                              <w:t>дата</w:t>
                            </w:r>
                          </w:p>
                          <w:p w14:paraId="34FE8C5B" w14:textId="77777777" w:rsidR="009D7EA0" w:rsidRDefault="009D7EA0">
                            <w:pPr>
                              <w:pStyle w:val="Style2"/>
                              <w:widowControl/>
                              <w:ind w:left="10"/>
                              <w:rPr>
                                <w:rStyle w:val="FontStyle20"/>
                                <w:lang w:val="ru-RU" w:eastAsia="ru-RU"/>
                              </w:rPr>
                            </w:pPr>
                            <w:r>
                              <w:rPr>
                                <w:rStyle w:val="FontStyle20"/>
                                <w:lang w:val="ru-RU" w:eastAsia="ru-RU"/>
                              </w:rPr>
                              <w:t>дата</w:t>
                            </w:r>
                          </w:p>
                          <w:p w14:paraId="245B4DA9" w14:textId="77777777" w:rsidR="009D7EA0" w:rsidRDefault="009D7EA0">
                            <w:pPr>
                              <w:pStyle w:val="Style2"/>
                              <w:widowControl/>
                              <w:spacing w:before="235"/>
                              <w:ind w:left="10"/>
                              <w:rPr>
                                <w:rStyle w:val="FontStyle20"/>
                                <w:lang w:val="ru-RU" w:eastAsia="ru-RU"/>
                              </w:rPr>
                            </w:pPr>
                            <w:r>
                              <w:rPr>
                                <w:rStyle w:val="FontStyle20"/>
                                <w:lang w:val="ru-RU" w:eastAsia="ru-RU"/>
                              </w:rPr>
                              <w:t>номер клиента</w:t>
                            </w:r>
                          </w:p>
                          <w:p w14:paraId="5DBF14A0" w14:textId="77777777" w:rsidR="009D7EA0" w:rsidRPr="00150C40" w:rsidRDefault="009D7EA0">
                            <w:pPr>
                              <w:pStyle w:val="Style2"/>
                              <w:widowControl/>
                              <w:ind w:left="5"/>
                              <w:rPr>
                                <w:rStyle w:val="FontStyle20"/>
                                <w:lang w:val="ru-RU" w:eastAsia="ru-RU"/>
                              </w:rPr>
                            </w:pPr>
                            <w:r>
                              <w:rPr>
                                <w:rStyle w:val="FontStyle20"/>
                                <w:lang w:val="ru-RU" w:eastAsia="ru-RU"/>
                              </w:rPr>
                              <w:t>условия оплаты</w:t>
                            </w:r>
                          </w:p>
                          <w:p w14:paraId="06871BDD" w14:textId="77777777" w:rsidR="009D7EA0" w:rsidRDefault="009D7EA0">
                            <w:pPr>
                              <w:pStyle w:val="Style2"/>
                              <w:widowControl/>
                              <w:ind w:left="5"/>
                              <w:rPr>
                                <w:rStyle w:val="FontStyle20"/>
                                <w:lang w:val="ru-RU" w:eastAsia="ru-RU"/>
                              </w:rPr>
                            </w:pPr>
                            <w:r>
                              <w:rPr>
                                <w:rStyle w:val="FontStyle20"/>
                                <w:lang w:val="en-US" w:eastAsia="ru-RU"/>
                              </w:rPr>
                              <w:t xml:space="preserve">EXW </w:t>
                            </w:r>
                            <w:r>
                              <w:rPr>
                                <w:rStyle w:val="FontStyle20"/>
                                <w:lang w:val="ru-RU" w:eastAsia="ru-RU"/>
                              </w:rPr>
                              <w:t>Москва Самовывоз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120EF" id="_x0000_t202" coordsize="21600,21600" o:spt="202" path="m,l,21600r21600,l21600,xe">
                <v:stroke joinstyle="miter"/>
                <v:path gradientshapeok="t" o:connecttype="rect"/>
              </v:shapetype>
              <v:shape id="Text Box 5" o:spid="_x0000_s1026" type="#_x0000_t202" style="position:absolute;left:0;text-align:left;margin-left:342.5pt;margin-top:70pt;width:125.5pt;height:100.8pt;z-index:251640832;visibility:visible;mso-wrap-style:square;mso-width-percent:0;mso-height-percent:0;mso-wrap-distance-left:7in;mso-wrap-distance-top:6.25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" filled="f" stroked="f">
                <v:textbox inset="0,0,0,0">
                  <w:txbxContent>
                    <w:p w:rsidR="009D7EA0" w:rsidRDefault="009D7EA0">
                      <w:pPr>
                        <w:pStyle w:val="Style2"/>
                        <w:widowControl/>
                        <w:rPr>
                          <w:rStyle w:val="FontStyle20"/>
                          <w:lang w:val="ru-RU" w:eastAsia="ru-RU"/>
                        </w:rPr>
                      </w:pPr>
                      <w:r>
                        <w:rPr>
                          <w:rStyle w:val="FontStyle20"/>
                          <w:lang w:val="ru-RU" w:eastAsia="ru-RU"/>
                        </w:rPr>
                        <w:t>НОМЕР ПРИЛОЖЕНИЯ</w:t>
                      </w:r>
                    </w:p>
                    <w:p w:rsidR="009D7EA0" w:rsidRDefault="009D7EA0">
                      <w:pPr>
                        <w:pStyle w:val="Style2"/>
                        <w:widowControl/>
                        <w:ind w:left="14"/>
                        <w:rPr>
                          <w:rStyle w:val="FontStyle20"/>
                          <w:lang w:val="ru-RU" w:eastAsia="ru-RU"/>
                        </w:rPr>
                      </w:pPr>
                      <w:r>
                        <w:rPr>
                          <w:rStyle w:val="FontStyle20"/>
                          <w:lang w:val="ru-RU" w:eastAsia="ru-RU"/>
                        </w:rPr>
                        <w:t>дата</w:t>
                      </w:r>
                    </w:p>
                    <w:p w:rsidR="009D7EA0" w:rsidRDefault="009D7EA0">
                      <w:pPr>
                        <w:pStyle w:val="Style2"/>
                        <w:widowControl/>
                        <w:ind w:left="10"/>
                        <w:rPr>
                          <w:rStyle w:val="FontStyle20"/>
                          <w:lang w:val="ru-RU" w:eastAsia="ru-RU"/>
                        </w:rPr>
                      </w:pPr>
                      <w:r>
                        <w:rPr>
                          <w:rStyle w:val="FontStyle20"/>
                          <w:lang w:val="ru-RU" w:eastAsia="ru-RU"/>
                        </w:rPr>
                        <w:t>дата</w:t>
                      </w:r>
                    </w:p>
                    <w:p w:rsidR="009D7EA0" w:rsidRDefault="009D7EA0">
                      <w:pPr>
                        <w:pStyle w:val="Style2"/>
                        <w:widowControl/>
                        <w:spacing w:before="235"/>
                        <w:ind w:left="10"/>
                        <w:rPr>
                          <w:rStyle w:val="FontStyle20"/>
                          <w:lang w:val="ru-RU" w:eastAsia="ru-RU"/>
                        </w:rPr>
                      </w:pPr>
                      <w:r>
                        <w:rPr>
                          <w:rStyle w:val="FontStyle20"/>
                          <w:lang w:val="ru-RU" w:eastAsia="ru-RU"/>
                        </w:rPr>
                        <w:t>номер клиента</w:t>
                      </w:r>
                    </w:p>
                    <w:p w:rsidR="009D7EA0" w:rsidRPr="00150C40" w:rsidRDefault="009D7EA0">
                      <w:pPr>
                        <w:pStyle w:val="Style2"/>
                        <w:widowControl/>
                        <w:ind w:left="5"/>
                        <w:rPr>
                          <w:rStyle w:val="FontStyle20"/>
                          <w:lang w:val="ru-RU" w:eastAsia="ru-RU"/>
                        </w:rPr>
                      </w:pPr>
                      <w:r>
                        <w:rPr>
                          <w:rStyle w:val="FontStyle20"/>
                          <w:lang w:val="ru-RU" w:eastAsia="ru-RU"/>
                        </w:rPr>
                        <w:t>условия оплаты</w:t>
                      </w:r>
                    </w:p>
                    <w:p w:rsidR="009D7EA0" w:rsidRDefault="009D7EA0">
                      <w:pPr>
                        <w:pStyle w:val="Style2"/>
                        <w:widowControl/>
                        <w:ind w:left="5"/>
                        <w:rPr>
                          <w:rStyle w:val="FontStyle20"/>
                          <w:lang w:val="ru-RU" w:eastAsia="ru-RU"/>
                        </w:rPr>
                      </w:pPr>
                      <w:r>
                        <w:rPr>
                          <w:rStyle w:val="FontStyle20"/>
                          <w:lang w:val="en-US" w:eastAsia="ru-RU"/>
                        </w:rPr>
                        <w:t xml:space="preserve">EXW </w:t>
                      </w:r>
                      <w:r>
                        <w:rPr>
                          <w:rStyle w:val="FontStyle20"/>
                          <w:lang w:val="ru-RU" w:eastAsia="ru-RU"/>
                        </w:rPr>
                        <w:t>Москва Самовывоз</w:t>
                      </w:r>
                    </w:p>
                  </w:txbxContent>
                </v:textbox>
                <w10:wrap type="topAndBottom" anchorx="page" anchory="page"/>
              </v:shape>
            </w:pict>
          </mc:Fallback>
        </mc:AlternateContent>
      </w:r>
    </w:p>
    <w:p w14:paraId="43739F00" w14:textId="77777777" w:rsidR="002F445C" w:rsidRPr="00A630B0" w:rsidRDefault="002F445C" w:rsidP="00F15CDA">
      <w:pPr>
        <w:tabs>
          <w:tab w:val="left" w:pos="2445"/>
        </w:tabs>
        <w:rPr>
          <w:rFonts w:ascii="Arial" w:hAnsi="Arial" w:cs="Arial"/>
          <w:lang w:val="ru-RU"/>
        </w:rPr>
      </w:pPr>
    </w:p>
    <w:p w14:paraId="45A79978" w14:textId="77777777" w:rsidR="00F15CDA" w:rsidRPr="00A630B0" w:rsidRDefault="00BE37A4" w:rsidP="00F15CDA">
      <w:pPr>
        <w:tabs>
          <w:tab w:val="left" w:pos="2445"/>
        </w:tabs>
        <w:rPr>
          <w:rFonts w:ascii="Arial" w:hAnsi="Arial" w:cs="Arial"/>
          <w:lang w:val="ru-RU"/>
        </w:rPr>
        <w:sectPr w:rsidR="00F15CDA" w:rsidRPr="00A630B0" w:rsidSect="00F15CDA">
          <w:type w:val="continuous"/>
          <w:pgSz w:w="11905" w:h="16837"/>
          <w:pgMar w:top="765" w:right="1205" w:bottom="931" w:left="1205" w:header="720" w:footer="720" w:gutter="0"/>
          <w:cols w:space="720"/>
          <w:noEndnote/>
        </w:sectPr>
      </w:pPr>
      <w:r w:rsidRPr="00A630B0">
        <w:rPr>
          <w:rFonts w:ascii="Arial" w:hAnsi="Arial" w:cs="Arial"/>
          <w:noProof/>
          <w:lang w:val="en-US" w:eastAsia="en-US"/>
        </w:rPr>
        <mc:AlternateContent>
          <mc:Choice Requires="wps">
            <w:drawing>
              <wp:anchor distT="0" distB="0" distL="6400800" distR="6400800" simplePos="0" relativeHeight="251652096" behindDoc="0" locked="0" layoutInCell="1" allowOverlap="1" wp14:anchorId="4BE83F51" wp14:editId="27D1D673">
                <wp:simplePos x="0" y="0"/>
                <wp:positionH relativeFrom="page">
                  <wp:posOffset>1045210</wp:posOffset>
                </wp:positionH>
                <wp:positionV relativeFrom="page">
                  <wp:posOffset>6819900</wp:posOffset>
                </wp:positionV>
                <wp:extent cx="1261745" cy="295910"/>
                <wp:effectExtent l="0" t="0" r="0" b="0"/>
                <wp:wrapTopAndBottom/>
                <wp:docPr id="4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E3B1F" w14:textId="77777777" w:rsidR="009D7EA0" w:rsidRPr="00150C40" w:rsidRDefault="009D7EA0" w:rsidP="00575F33">
                            <w:pPr>
                              <w:rPr>
                                <w:rStyle w:val="FontStyle2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EB1F9" id="Text Box 16" o:spid="_x0000_s1027" type="#_x0000_t202" style="position:absolute;left:0;text-align:left;margin-left:82.3pt;margin-top:537pt;width:99.35pt;height:23.3pt;z-index:251652096;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" filled="f" stroked="f">
                <v:textbox inset="0,0,0,0">
                  <w:txbxContent>
                    <w:p w:rsidR="009D7EA0" w:rsidRPr="00150C40" w:rsidRDefault="009D7EA0" w:rsidP="00575F33">
                      <w:pPr>
                        <w:rPr>
                          <w:rStyle w:val="FontStyle20"/>
                          <w:sz w:val="24"/>
                        </w:rPr>
                      </w:pPr>
                    </w:p>
                  </w:txbxContent>
                </v:textbox>
                <w10:wrap type="topAndBottom" anchorx="page" anchory="page"/>
              </v:shape>
            </w:pict>
          </mc:Fallback>
        </mc:AlternateContent>
      </w:r>
      <w:r w:rsidRPr="00A630B0">
        <w:rPr>
          <w:rFonts w:ascii="Arial" w:hAnsi="Arial" w:cs="Arial"/>
          <w:noProof/>
          <w:lang w:val="en-US" w:eastAsia="en-US"/>
        </w:rPr>
        <mc:AlternateContent>
          <mc:Choice Requires="wps">
            <w:drawing>
              <wp:anchor distT="0" distB="0" distL="6400800" distR="6400800" simplePos="0" relativeHeight="251655168" behindDoc="0" locked="0" layoutInCell="1" allowOverlap="1" wp14:anchorId="381CD351" wp14:editId="44E3A696">
                <wp:simplePos x="0" y="0"/>
                <wp:positionH relativeFrom="page">
                  <wp:posOffset>6226810</wp:posOffset>
                </wp:positionH>
                <wp:positionV relativeFrom="page">
                  <wp:posOffset>7121525</wp:posOffset>
                </wp:positionV>
                <wp:extent cx="487680" cy="317500"/>
                <wp:effectExtent l="0" t="0" r="0" b="0"/>
                <wp:wrapTopAndBottom/>
                <wp:docPr id="3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EFF8A" w14:textId="77777777" w:rsidR="009D7EA0" w:rsidRPr="00150C40" w:rsidRDefault="009D7EA0" w:rsidP="00575F33">
                            <w:pPr>
                              <w:rPr>
                                <w:rStyle w:val="FontStyle2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07573" id="Text Box 19" o:spid="_x0000_s1028" type="#_x0000_t202" style="position:absolute;left:0;text-align:left;margin-left:490.3pt;margin-top:560.75pt;width:38.4pt;height:25pt;z-index:251655168;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" filled="f" stroked="f">
                <v:textbox inset="0,0,0,0">
                  <w:txbxContent>
                    <w:p w:rsidR="009D7EA0" w:rsidRPr="00150C40" w:rsidRDefault="009D7EA0" w:rsidP="00575F33">
                      <w:pPr>
                        <w:rPr>
                          <w:rStyle w:val="FontStyle20"/>
                          <w:sz w:val="24"/>
                        </w:rPr>
                      </w:pPr>
                    </w:p>
                  </w:txbxContent>
                </v:textbox>
                <w10:wrap type="topAndBottom" anchorx="page" anchory="page"/>
              </v:shape>
            </w:pict>
          </mc:Fallback>
        </mc:AlternateContent>
      </w:r>
      <w:r w:rsidRPr="00A630B0">
        <w:rPr>
          <w:rFonts w:ascii="Arial" w:hAnsi="Arial" w:cs="Arial"/>
          <w:noProof/>
          <w:lang w:val="en-US" w:eastAsia="en-US"/>
        </w:rPr>
        <mc:AlternateContent>
          <mc:Choice Requires="wps">
            <w:drawing>
              <wp:anchor distT="0" distB="0" distL="6400800" distR="6400800" simplePos="0" relativeHeight="251657216" behindDoc="0" locked="0" layoutInCell="1" allowOverlap="1" wp14:anchorId="6C7AB25D" wp14:editId="3A198CE0">
                <wp:simplePos x="0" y="0"/>
                <wp:positionH relativeFrom="page">
                  <wp:posOffset>1048385</wp:posOffset>
                </wp:positionH>
                <wp:positionV relativeFrom="page">
                  <wp:posOffset>7554595</wp:posOffset>
                </wp:positionV>
                <wp:extent cx="2874010" cy="792480"/>
                <wp:effectExtent l="0" t="0" r="0" b="0"/>
                <wp:wrapTopAndBottom/>
                <wp:docPr id="3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722DC" w14:textId="77777777" w:rsidR="009D7EA0" w:rsidRPr="00150C40" w:rsidRDefault="009D7EA0" w:rsidP="00575F33">
                            <w:pPr>
                              <w:rPr>
                                <w:rStyle w:val="FontStyle2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0680C" id="Text Box 21" o:spid="_x0000_s1029" type="#_x0000_t202" style="position:absolute;left:0;text-align:left;margin-left:82.55pt;margin-top:594.85pt;width:226.3pt;height:62.4pt;z-index:251657216;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" filled="f" stroked="f">
                <v:textbox inset="0,0,0,0">
                  <w:txbxContent>
                    <w:p w:rsidR="009D7EA0" w:rsidRPr="00150C40" w:rsidRDefault="009D7EA0" w:rsidP="00575F33">
                      <w:pPr>
                        <w:rPr>
                          <w:rStyle w:val="FontStyle20"/>
                          <w:sz w:val="24"/>
                        </w:rPr>
                      </w:pPr>
                    </w:p>
                  </w:txbxContent>
                </v:textbox>
                <w10:wrap type="topAndBottom" anchorx="page" anchory="page"/>
              </v:shape>
            </w:pict>
          </mc:Fallback>
        </mc:AlternateContent>
      </w:r>
      <w:r w:rsidRPr="00A630B0">
        <w:rPr>
          <w:rFonts w:ascii="Arial" w:hAnsi="Arial" w:cs="Arial"/>
          <w:noProof/>
          <w:lang w:val="en-US" w:eastAsia="en-US"/>
        </w:rPr>
        <mc:AlternateContent>
          <mc:Choice Requires="wps">
            <w:drawing>
              <wp:anchor distT="368935" distB="39370" distL="6400800" distR="6400800" simplePos="0" relativeHeight="251658240" behindDoc="0" locked="0" layoutInCell="1" allowOverlap="1" wp14:anchorId="013E4738" wp14:editId="4D3EDAA7">
                <wp:simplePos x="0" y="0"/>
                <wp:positionH relativeFrom="page">
                  <wp:posOffset>4245610</wp:posOffset>
                </wp:positionH>
                <wp:positionV relativeFrom="page">
                  <wp:posOffset>7984490</wp:posOffset>
                </wp:positionV>
                <wp:extent cx="719455" cy="323215"/>
                <wp:effectExtent l="0" t="0" r="0" b="0"/>
                <wp:wrapTopAndBottom/>
                <wp:docPr id="3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C3586" w14:textId="77777777" w:rsidR="009D7EA0" w:rsidRPr="00150C40" w:rsidRDefault="009D7EA0" w:rsidP="00575F33">
                            <w:pPr>
                              <w:rPr>
                                <w:rStyle w:val="FontStyle2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02C00" id="Text Box 22" o:spid="_x0000_s1030" type="#_x0000_t202" style="position:absolute;left:0;text-align:left;margin-left:334.3pt;margin-top:628.7pt;width:56.65pt;height:25.45pt;z-index:251658240;visibility:visible;mso-wrap-style:square;mso-width-percent:0;mso-height-percent:0;mso-wrap-distance-left:7in;mso-wrap-distance-top:29.05pt;mso-wrap-distance-right:7in;mso-wrap-distance-bottom:3.1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" filled="f" stroked="f">
                <v:textbox inset="0,0,0,0">
                  <w:txbxContent>
                    <w:p w:rsidR="009D7EA0" w:rsidRPr="00150C40" w:rsidRDefault="009D7EA0" w:rsidP="00575F33">
                      <w:pPr>
                        <w:rPr>
                          <w:rStyle w:val="FontStyle20"/>
                          <w:sz w:val="24"/>
                        </w:rPr>
                      </w:pPr>
                    </w:p>
                  </w:txbxContent>
                </v:textbox>
                <w10:wrap type="topAndBottom" anchorx="page" anchory="page"/>
              </v:shape>
            </w:pict>
          </mc:Fallback>
        </mc:AlternateContent>
      </w:r>
      <w:r w:rsidRPr="00A630B0">
        <w:rPr>
          <w:rFonts w:ascii="Arial" w:hAnsi="Arial" w:cs="Arial"/>
          <w:noProof/>
          <w:lang w:val="en-US" w:eastAsia="en-US"/>
        </w:rPr>
        <mc:AlternateContent>
          <mc:Choice Requires="wps">
            <w:drawing>
              <wp:anchor distT="393065" distB="219710" distL="6400800" distR="6400800" simplePos="0" relativeHeight="251660288" behindDoc="0" locked="0" layoutInCell="1" allowOverlap="1" wp14:anchorId="7F57120E" wp14:editId="4A5CA323">
                <wp:simplePos x="0" y="0"/>
                <wp:positionH relativeFrom="page">
                  <wp:posOffset>5440680</wp:posOffset>
                </wp:positionH>
                <wp:positionV relativeFrom="page">
                  <wp:posOffset>8008620</wp:posOffset>
                </wp:positionV>
                <wp:extent cx="347345" cy="118745"/>
                <wp:effectExtent l="0" t="0" r="0" b="0"/>
                <wp:wrapTopAndBottom/>
                <wp:docPr id="3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25FEB" w14:textId="77777777" w:rsidR="009D7EA0" w:rsidRPr="00150C40" w:rsidRDefault="009D7EA0" w:rsidP="00575F33">
                            <w:pPr>
                              <w:rPr>
                                <w:rStyle w:val="FontStyle2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E3D16" id="Text Box 24" o:spid="_x0000_s1031" type="#_x0000_t202" style="position:absolute;left:0;text-align:left;margin-left:428.4pt;margin-top:630.6pt;width:27.35pt;height:9.35pt;z-index:251660288;visibility:visible;mso-wrap-style:square;mso-width-percent:0;mso-height-percent:0;mso-wrap-distance-left:7in;mso-wrap-distance-top:30.95pt;mso-wrap-distance-right:7in;mso-wrap-distance-bottom:17.3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" filled="f" stroked="f">
                <v:textbox inset="0,0,0,0">
                  <w:txbxContent>
                    <w:p w:rsidR="009D7EA0" w:rsidRPr="00150C40" w:rsidRDefault="009D7EA0" w:rsidP="00575F33">
                      <w:pPr>
                        <w:rPr>
                          <w:rStyle w:val="FontStyle20"/>
                          <w:sz w:val="24"/>
                        </w:rPr>
                      </w:pPr>
                    </w:p>
                  </w:txbxContent>
                </v:textbox>
                <w10:wrap type="topAndBottom" anchorx="page" anchory="page"/>
              </v:shape>
            </w:pict>
          </mc:Fallback>
        </mc:AlternateContent>
      </w:r>
      <w:r w:rsidRPr="00A630B0">
        <w:rPr>
          <w:rFonts w:ascii="Arial" w:hAnsi="Arial" w:cs="Arial"/>
          <w:noProof/>
          <w:lang w:val="en-US" w:eastAsia="en-US"/>
        </w:rPr>
        <mc:AlternateContent>
          <mc:Choice Requires="wps">
            <w:drawing>
              <wp:anchor distT="377825" distB="36830" distL="6400800" distR="6400800" simplePos="0" relativeHeight="251659264" behindDoc="0" locked="0" layoutInCell="1" allowOverlap="1" wp14:anchorId="5EEB5FE3" wp14:editId="06CA7012">
                <wp:simplePos x="0" y="0"/>
                <wp:positionH relativeFrom="page">
                  <wp:posOffset>6226810</wp:posOffset>
                </wp:positionH>
                <wp:positionV relativeFrom="page">
                  <wp:posOffset>7993380</wp:posOffset>
                </wp:positionV>
                <wp:extent cx="487680" cy="316865"/>
                <wp:effectExtent l="0" t="0" r="0" b="0"/>
                <wp:wrapTopAndBottom/>
                <wp:docPr id="3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BCFF" w14:textId="77777777" w:rsidR="009D7EA0" w:rsidRPr="00150C40" w:rsidRDefault="009D7EA0" w:rsidP="00575F33">
                            <w:pPr>
                              <w:rPr>
                                <w:rStyle w:val="FontStyle2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481EC" id="Text Box 23" o:spid="_x0000_s1032" type="#_x0000_t202" style="position:absolute;left:0;text-align:left;margin-left:490.3pt;margin-top:629.4pt;width:38.4pt;height:24.95pt;z-index:251659264;visibility:visible;mso-wrap-style:square;mso-width-percent:0;mso-height-percent:0;mso-wrap-distance-left:7in;mso-wrap-distance-top:29.75pt;mso-wrap-distance-right:7in;mso-wrap-distance-bottom:2.9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" filled="f" stroked="f">
                <v:textbox inset="0,0,0,0">
                  <w:txbxContent>
                    <w:p w:rsidR="009D7EA0" w:rsidRPr="00150C40" w:rsidRDefault="009D7EA0" w:rsidP="00575F33">
                      <w:pPr>
                        <w:rPr>
                          <w:rStyle w:val="FontStyle20"/>
                          <w:sz w:val="24"/>
                        </w:rPr>
                      </w:pPr>
                    </w:p>
                  </w:txbxContent>
                </v:textbox>
                <w10:wrap type="topAndBottom" anchorx="page" anchory="page"/>
              </v:shape>
            </w:pict>
          </mc:Fallback>
        </mc:AlternateContent>
      </w:r>
    </w:p>
    <w:p w14:paraId="49B75B99" w14:textId="77777777" w:rsidR="00F15CDA" w:rsidRPr="00A630B0" w:rsidRDefault="00BE37A4">
      <w:pPr>
        <w:spacing w:line="1" w:lineRule="exact"/>
        <w:rPr>
          <w:rFonts w:ascii="Arial" w:hAnsi="Arial" w:cs="Arial"/>
          <w:sz w:val="2"/>
          <w:szCs w:val="2"/>
          <w:lang w:val="ru-RU"/>
        </w:rPr>
      </w:pPr>
      <w:r w:rsidRPr="00A630B0">
        <w:rPr>
          <w:rFonts w:ascii="Arial" w:hAnsi="Arial" w:cs="Arial"/>
          <w:noProof/>
          <w:lang w:val="en-US" w:eastAsia="en-US"/>
        </w:rPr>
        <mc:AlternateContent>
          <mc:Choice Requires="wps">
            <w:drawing>
              <wp:anchor distT="0" distB="179705" distL="6400800" distR="6400800" simplePos="0" relativeHeight="251643904" behindDoc="0" locked="0" layoutInCell="1" allowOverlap="1" wp14:anchorId="1F3A0588" wp14:editId="0FF30594">
                <wp:simplePos x="0" y="0"/>
                <wp:positionH relativeFrom="page">
                  <wp:posOffset>774065</wp:posOffset>
                </wp:positionH>
                <wp:positionV relativeFrom="page">
                  <wp:posOffset>3303270</wp:posOffset>
                </wp:positionV>
                <wp:extent cx="816610" cy="133985"/>
                <wp:effectExtent l="0" t="0" r="0" b="0"/>
                <wp:wrapTopAndBottom/>
                <wp:docPr id="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DE662" w14:textId="77777777" w:rsidR="009D7EA0" w:rsidRDefault="009D7EA0">
                            <w:pPr>
                              <w:pStyle w:val="Style14"/>
                              <w:widowControl/>
                              <w:spacing w:line="240" w:lineRule="auto"/>
                              <w:rPr>
                                <w:rStyle w:val="FontStyle19"/>
                                <w:lang w:val="ru-RU" w:eastAsia="ru-RU"/>
                              </w:rPr>
                            </w:pPr>
                            <w:r>
                              <w:rPr>
                                <w:rStyle w:val="FontStyle19"/>
                                <w:lang w:val="ru-RU" w:eastAsia="ru-RU"/>
                              </w:rPr>
                              <w:t>Поз. Товар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E2672" id="Text Box 8" o:spid="_x0000_s1033" type="#_x0000_t202" style="position:absolute;left:0;text-align:left;margin-left:60.95pt;margin-top:260.1pt;width:64.3pt;height:10.55pt;z-index:251643904;visibility:visible;mso-wrap-style:square;mso-width-percent:0;mso-height-percent:0;mso-wrap-distance-left:7in;mso-wrap-distance-top:0;mso-wrap-distance-right:7in;mso-wrap-distance-bottom:14.1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" filled="f" stroked="f">
                <v:textbox inset="0,0,0,0">
                  <w:txbxContent>
                    <w:p w:rsidR="009D7EA0" w:rsidRDefault="009D7EA0">
                      <w:pPr>
                        <w:pStyle w:val="Style14"/>
                        <w:widowControl/>
                        <w:spacing w:line="240" w:lineRule="auto"/>
                        <w:rPr>
                          <w:rStyle w:val="FontStyle19"/>
                          <w:lang w:val="ru-RU" w:eastAsia="ru-RU"/>
                        </w:rPr>
                      </w:pPr>
                      <w:r>
                        <w:rPr>
                          <w:rStyle w:val="FontStyle19"/>
                          <w:lang w:val="ru-RU" w:eastAsia="ru-RU"/>
                        </w:rPr>
                        <w:t>Поз. Товар</w:t>
                      </w:r>
                    </w:p>
                  </w:txbxContent>
                </v:textbox>
                <w10:wrap type="topAndBottom" anchorx="page" anchory="page"/>
              </v:shape>
            </w:pict>
          </mc:Fallback>
        </mc:AlternateContent>
      </w:r>
      <w:r w:rsidRPr="00A630B0">
        <w:rPr>
          <w:rFonts w:ascii="Arial" w:hAnsi="Arial" w:cs="Arial"/>
          <w:noProof/>
          <w:lang w:val="en-US" w:eastAsia="en-US"/>
        </w:rPr>
        <mc:AlternateContent>
          <mc:Choice Requires="wps">
            <w:drawing>
              <wp:anchor distT="0" distB="3175" distL="6400800" distR="6400800" simplePos="0" relativeHeight="251642880" behindDoc="0" locked="0" layoutInCell="1" allowOverlap="1" wp14:anchorId="7929CA11" wp14:editId="5339DD12">
                <wp:simplePos x="0" y="0"/>
                <wp:positionH relativeFrom="page">
                  <wp:posOffset>2240280</wp:posOffset>
                </wp:positionH>
                <wp:positionV relativeFrom="page">
                  <wp:posOffset>3291205</wp:posOffset>
                </wp:positionV>
                <wp:extent cx="628015" cy="323215"/>
                <wp:effectExtent l="0" t="0" r="0" b="0"/>
                <wp:wrapTopAndBottom/>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56960" w14:textId="77777777" w:rsidR="009D7EA0" w:rsidRDefault="009D7EA0">
                            <w:pPr>
                              <w:pStyle w:val="Style14"/>
                              <w:widowControl/>
                              <w:rPr>
                                <w:rStyle w:val="FontStyle19"/>
                                <w:lang w:val="ru-RU" w:eastAsia="ru-RU"/>
                              </w:rPr>
                            </w:pPr>
                            <w:r>
                              <w:rPr>
                                <w:rStyle w:val="FontStyle19"/>
                                <w:lang w:val="ru-RU" w:eastAsia="ru-RU"/>
                              </w:rPr>
                              <w:t>Отгрузка Дата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14DF5" id="Text Box 7" o:spid="_x0000_s1034" type="#_x0000_t202" style="position:absolute;left:0;text-align:left;margin-left:176.4pt;margin-top:259.15pt;width:49.45pt;height:25.45pt;z-index:251642880;visibility:visible;mso-wrap-style:square;mso-width-percent:0;mso-height-percent:0;mso-wrap-distance-left:7in;mso-wrap-distance-top:0;mso-wrap-distance-right:7in;mso-wrap-distance-bottom:.2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" filled="f" stroked="f">
                <v:textbox inset="0,0,0,0">
                  <w:txbxContent>
                    <w:p w:rsidR="009D7EA0" w:rsidRDefault="009D7EA0">
                      <w:pPr>
                        <w:pStyle w:val="Style14"/>
                        <w:widowControl/>
                        <w:rPr>
                          <w:rStyle w:val="FontStyle19"/>
                          <w:lang w:val="ru-RU" w:eastAsia="ru-RU"/>
                        </w:rPr>
                      </w:pPr>
                      <w:r>
                        <w:rPr>
                          <w:rStyle w:val="FontStyle19"/>
                          <w:lang w:val="ru-RU" w:eastAsia="ru-RU"/>
                        </w:rPr>
                        <w:t>Отгрузка Дата</w:t>
                      </w:r>
                    </w:p>
                  </w:txbxContent>
                </v:textbox>
                <w10:wrap type="topAndBottom" anchorx="page" anchory="page"/>
              </v:shape>
            </w:pict>
          </mc:Fallback>
        </mc:AlternateContent>
      </w:r>
      <w:r w:rsidRPr="00A630B0">
        <w:rPr>
          <w:rFonts w:ascii="Arial" w:hAnsi="Arial" w:cs="Arial"/>
          <w:noProof/>
          <w:lang w:val="en-US" w:eastAsia="en-US"/>
        </w:rPr>
        <mc:AlternateContent>
          <mc:Choice Requires="wps">
            <w:drawing>
              <wp:anchor distT="0" distB="176530" distL="6400800" distR="6400800" simplePos="0" relativeHeight="251645952" behindDoc="0" locked="0" layoutInCell="1" allowOverlap="1" wp14:anchorId="6DE2CEC8" wp14:editId="3123C74B">
                <wp:simplePos x="0" y="0"/>
                <wp:positionH relativeFrom="page">
                  <wp:posOffset>3355975</wp:posOffset>
                </wp:positionH>
                <wp:positionV relativeFrom="page">
                  <wp:posOffset>3306445</wp:posOffset>
                </wp:positionV>
                <wp:extent cx="1005840" cy="133985"/>
                <wp:effectExtent l="0" t="0" r="0" b="0"/>
                <wp:wrapTopAndBottom/>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2613C" w14:textId="77777777" w:rsidR="009D7EA0" w:rsidRDefault="009D7EA0">
                            <w:pPr>
                              <w:pStyle w:val="Style14"/>
                              <w:widowControl/>
                              <w:spacing w:line="240" w:lineRule="auto"/>
                              <w:rPr>
                                <w:rStyle w:val="FontStyle19"/>
                                <w:lang w:val="ru-RU" w:eastAsia="ru-RU"/>
                              </w:rPr>
                            </w:pPr>
                            <w:r>
                              <w:rPr>
                                <w:rStyle w:val="FontStyle19"/>
                                <w:lang w:val="ru-RU" w:eastAsia="ru-RU"/>
                              </w:rPr>
                              <w:t>к-во единица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49197" id="Text Box 10" o:spid="_x0000_s1035" type="#_x0000_t202" style="position:absolute;left:0;text-align:left;margin-left:264.25pt;margin-top:260.35pt;width:79.2pt;height:10.55pt;z-index:251645952;visibility:visible;mso-wrap-style:square;mso-width-percent:0;mso-height-percent:0;mso-wrap-distance-left:7in;mso-wrap-distance-top:0;mso-wrap-distance-right:7in;mso-wrap-distance-bottom:13.9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" filled="f" stroked="f">
                <v:textbox inset="0,0,0,0">
                  <w:txbxContent>
                    <w:p w:rsidR="009D7EA0" w:rsidRDefault="009D7EA0">
                      <w:pPr>
                        <w:pStyle w:val="Style14"/>
                        <w:widowControl/>
                        <w:spacing w:line="240" w:lineRule="auto"/>
                        <w:rPr>
                          <w:rStyle w:val="FontStyle19"/>
                          <w:lang w:val="ru-RU" w:eastAsia="ru-RU"/>
                        </w:rPr>
                      </w:pPr>
                      <w:r>
                        <w:rPr>
                          <w:rStyle w:val="FontStyle19"/>
                          <w:lang w:val="ru-RU" w:eastAsia="ru-RU"/>
                        </w:rPr>
                        <w:t>к-во единица</w:t>
                      </w:r>
                    </w:p>
                  </w:txbxContent>
                </v:textbox>
                <w10:wrap type="topAndBottom" anchorx="page" anchory="page"/>
              </v:shape>
            </w:pict>
          </mc:Fallback>
        </mc:AlternateContent>
      </w:r>
      <w:r w:rsidRPr="00A630B0">
        <w:rPr>
          <w:rFonts w:ascii="Arial" w:hAnsi="Arial" w:cs="Arial"/>
          <w:noProof/>
          <w:lang w:val="en-US" w:eastAsia="en-US"/>
        </w:rPr>
        <mc:AlternateContent>
          <mc:Choice Requires="wps">
            <w:drawing>
              <wp:anchor distT="0" distB="176530" distL="6400800" distR="6400800" simplePos="0" relativeHeight="251648000" behindDoc="0" locked="0" layoutInCell="1" allowOverlap="1" wp14:anchorId="44A14CCE" wp14:editId="7B0C5C64">
                <wp:simplePos x="0" y="0"/>
                <wp:positionH relativeFrom="page">
                  <wp:posOffset>4471035</wp:posOffset>
                </wp:positionH>
                <wp:positionV relativeFrom="page">
                  <wp:posOffset>3306445</wp:posOffset>
                </wp:positionV>
                <wp:extent cx="344805" cy="133985"/>
                <wp:effectExtent l="0" t="0" r="0" b="0"/>
                <wp:wrapTopAndBottom/>
                <wp:docPr id="3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062A4" w14:textId="77777777" w:rsidR="009D7EA0" w:rsidRDefault="009D7EA0">
                            <w:pPr>
                              <w:pStyle w:val="Style14"/>
                              <w:widowControl/>
                              <w:spacing w:line="240" w:lineRule="auto"/>
                              <w:rPr>
                                <w:rStyle w:val="FontStyle19"/>
                                <w:lang w:val="ru-RU" w:eastAsia="ru-RU"/>
                              </w:rPr>
                            </w:pPr>
                            <w:r>
                              <w:rPr>
                                <w:rStyle w:val="FontStyle19"/>
                                <w:lang w:val="ru-RU" w:eastAsia="ru-RU"/>
                              </w:rPr>
                              <w:t>цена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BC049" id="Text Box 12" o:spid="_x0000_s1036" type="#_x0000_t202" style="position:absolute;left:0;text-align:left;margin-left:352.05pt;margin-top:260.35pt;width:27.15pt;height:10.55pt;z-index:251648000;visibility:visible;mso-wrap-style:square;mso-width-percent:0;mso-height-percent:0;mso-wrap-distance-left:7in;mso-wrap-distance-top:0;mso-wrap-distance-right:7in;mso-wrap-distance-bottom:13.9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" filled="f" stroked="f">
                <v:textbox inset="0,0,0,0">
                  <w:txbxContent>
                    <w:p w:rsidR="009D7EA0" w:rsidRDefault="009D7EA0">
                      <w:pPr>
                        <w:pStyle w:val="Style14"/>
                        <w:widowControl/>
                        <w:spacing w:line="240" w:lineRule="auto"/>
                        <w:rPr>
                          <w:rStyle w:val="FontStyle19"/>
                          <w:lang w:val="ru-RU" w:eastAsia="ru-RU"/>
                        </w:rPr>
                      </w:pPr>
                      <w:r>
                        <w:rPr>
                          <w:rStyle w:val="FontStyle19"/>
                          <w:lang w:val="ru-RU" w:eastAsia="ru-RU"/>
                        </w:rPr>
                        <w:t>цена</w:t>
                      </w:r>
                    </w:p>
                  </w:txbxContent>
                </v:textbox>
                <w10:wrap type="topAndBottom" anchorx="page" anchory="page"/>
              </v:shape>
            </w:pict>
          </mc:Fallback>
        </mc:AlternateContent>
      </w:r>
      <w:r w:rsidRPr="00A630B0">
        <w:rPr>
          <w:rFonts w:ascii="Arial" w:hAnsi="Arial" w:cs="Arial"/>
          <w:noProof/>
          <w:lang w:val="en-US" w:eastAsia="en-US"/>
        </w:rPr>
        <mc:AlternateContent>
          <mc:Choice Requires="wps">
            <w:drawing>
              <wp:anchor distT="0" distB="176530" distL="6400800" distR="6400800" simplePos="0" relativeHeight="251646976" behindDoc="0" locked="0" layoutInCell="1" allowOverlap="1" wp14:anchorId="24415533" wp14:editId="796E5C84">
                <wp:simplePos x="0" y="0"/>
                <wp:positionH relativeFrom="page">
                  <wp:posOffset>5385435</wp:posOffset>
                </wp:positionH>
                <wp:positionV relativeFrom="page">
                  <wp:posOffset>3306445</wp:posOffset>
                </wp:positionV>
                <wp:extent cx="146685" cy="133985"/>
                <wp:effectExtent l="0" t="0" r="0" b="0"/>
                <wp:wrapTopAndBottom/>
                <wp:docPr id="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C86D3" w14:textId="77777777" w:rsidR="009D7EA0" w:rsidRDefault="009D7EA0">
                            <w:pPr>
                              <w:pStyle w:val="Style14"/>
                              <w:widowControl/>
                              <w:spacing w:line="240" w:lineRule="auto"/>
                              <w:rPr>
                                <w:rStyle w:val="FontStyle19"/>
                                <w:lang w:val="ru-RU" w:eastAsia="ru-RU"/>
                              </w:rPr>
                            </w:pPr>
                            <w:r>
                              <w:rPr>
                                <w:rStyle w:val="FontStyle19"/>
                                <w:lang w:val="ru-RU" w:eastAsia="ru-RU"/>
                              </w:rPr>
                              <w:t>за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31C73" id="Text Box 11" o:spid="_x0000_s1037" type="#_x0000_t202" style="position:absolute;left:0;text-align:left;margin-left:424.05pt;margin-top:260.35pt;width:11.55pt;height:10.55pt;z-index:251646976;visibility:visible;mso-wrap-style:square;mso-width-percent:0;mso-height-percent:0;mso-wrap-distance-left:7in;mso-wrap-distance-top:0;mso-wrap-distance-right:7in;mso-wrap-distance-bottom:13.9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" filled="f" stroked="f">
                <v:textbox inset="0,0,0,0">
                  <w:txbxContent>
                    <w:p w:rsidR="009D7EA0" w:rsidRDefault="009D7EA0">
                      <w:pPr>
                        <w:pStyle w:val="Style14"/>
                        <w:widowControl/>
                        <w:spacing w:line="240" w:lineRule="auto"/>
                        <w:rPr>
                          <w:rStyle w:val="FontStyle19"/>
                          <w:lang w:val="ru-RU" w:eastAsia="ru-RU"/>
                        </w:rPr>
                      </w:pPr>
                      <w:r>
                        <w:rPr>
                          <w:rStyle w:val="FontStyle19"/>
                          <w:lang w:val="ru-RU" w:eastAsia="ru-RU"/>
                        </w:rPr>
                        <w:t>за</w:t>
                      </w:r>
                    </w:p>
                  </w:txbxContent>
                </v:textbox>
                <w10:wrap type="topAndBottom" anchorx="page" anchory="page"/>
              </v:shape>
            </w:pict>
          </mc:Fallback>
        </mc:AlternateContent>
      </w:r>
      <w:r w:rsidRPr="00A630B0">
        <w:rPr>
          <w:rFonts w:ascii="Arial" w:hAnsi="Arial" w:cs="Arial"/>
          <w:noProof/>
          <w:lang w:val="en-US" w:eastAsia="en-US"/>
        </w:rPr>
        <mc:AlternateContent>
          <mc:Choice Requires="wps">
            <w:drawing>
              <wp:anchor distT="0" distB="0" distL="6400800" distR="6400800" simplePos="0" relativeHeight="251644928" behindDoc="0" locked="0" layoutInCell="1" allowOverlap="1" wp14:anchorId="19E02FBD" wp14:editId="48941BD5">
                <wp:simplePos x="0" y="0"/>
                <wp:positionH relativeFrom="page">
                  <wp:posOffset>6150610</wp:posOffset>
                </wp:positionH>
                <wp:positionV relativeFrom="page">
                  <wp:posOffset>3306445</wp:posOffset>
                </wp:positionV>
                <wp:extent cx="643255" cy="310515"/>
                <wp:effectExtent l="0" t="0" r="0" b="0"/>
                <wp:wrapTopAndBottom/>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6EB07" w14:textId="77777777" w:rsidR="009D7EA0" w:rsidRDefault="009D7EA0">
                            <w:pPr>
                              <w:pStyle w:val="Style10"/>
                              <w:widowControl/>
                              <w:rPr>
                                <w:rStyle w:val="FontStyle19"/>
                                <w:lang w:val="ru-RU" w:eastAsia="ru-RU"/>
                              </w:rPr>
                            </w:pPr>
                            <w:r>
                              <w:rPr>
                                <w:rStyle w:val="FontStyle19"/>
                                <w:lang w:val="ru-RU" w:eastAsia="ru-RU"/>
                              </w:rPr>
                              <w:t>Сумма руб. коп.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5606A" id="Text Box 9" o:spid="_x0000_s1038" type="#_x0000_t202" style="position:absolute;left:0;text-align:left;margin-left:484.3pt;margin-top:260.35pt;width:50.65pt;height:24.45pt;z-index:251644928;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" filled="f" stroked="f">
                <v:textbox inset="0,0,0,0">
                  <w:txbxContent>
                    <w:p w:rsidR="009D7EA0" w:rsidRDefault="009D7EA0">
                      <w:pPr>
                        <w:pStyle w:val="Style10"/>
                        <w:widowControl/>
                        <w:rPr>
                          <w:rStyle w:val="FontStyle19"/>
                          <w:lang w:val="ru-RU" w:eastAsia="ru-RU"/>
                        </w:rPr>
                      </w:pPr>
                      <w:r>
                        <w:rPr>
                          <w:rStyle w:val="FontStyle19"/>
                          <w:lang w:val="ru-RU" w:eastAsia="ru-RU"/>
                        </w:rPr>
                        <w:t>Сумма руб. коп.</w:t>
                      </w:r>
                    </w:p>
                  </w:txbxContent>
                </v:textbox>
                <w10:wrap type="topAndBottom" anchorx="page" anchory="page"/>
              </v:shape>
            </w:pict>
          </mc:Fallback>
        </mc:AlternateContent>
      </w:r>
      <w:r w:rsidRPr="00A630B0">
        <w:rPr>
          <w:rFonts w:ascii="Arial" w:hAnsi="Arial" w:cs="Arial"/>
          <w:noProof/>
          <w:lang w:val="en-US" w:eastAsia="en-US"/>
        </w:rPr>
        <mc:AlternateContent>
          <mc:Choice Requires="wps">
            <w:drawing>
              <wp:anchor distT="0" distB="0" distL="6400800" distR="6400800" simplePos="0" relativeHeight="251649024" behindDoc="0" locked="0" layoutInCell="1" allowOverlap="1" wp14:anchorId="74FCA0BA" wp14:editId="1AAF046C">
                <wp:simplePos x="0" y="0"/>
                <wp:positionH relativeFrom="page">
                  <wp:posOffset>1048385</wp:posOffset>
                </wp:positionH>
                <wp:positionV relativeFrom="page">
                  <wp:posOffset>3876040</wp:posOffset>
                </wp:positionV>
                <wp:extent cx="1139825" cy="441960"/>
                <wp:effectExtent l="0" t="0" r="0" b="0"/>
                <wp:wrapTopAndBottom/>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008A2" w14:textId="77777777" w:rsidR="009D7EA0" w:rsidRDefault="009D7EA0">
                            <w:pPr>
                              <w:pStyle w:val="Style4"/>
                              <w:widowControl/>
                              <w:rPr>
                                <w:rStyle w:val="FontStyle20"/>
                                <w:lang w:val="ru-RU" w:eastAsia="ru-RU"/>
                              </w:rPr>
                            </w:pPr>
                            <w:r>
                              <w:rPr>
                                <w:rStyle w:val="FontStyle20"/>
                                <w:lang w:val="ru-RU" w:eastAsia="ru-RU"/>
                              </w:rPr>
                              <w:t>Артикул, описание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AEAB5" id="Text Box 13" o:spid="_x0000_s1039" type="#_x0000_t202" style="position:absolute;left:0;text-align:left;margin-left:82.55pt;margin-top:305.2pt;width:89.75pt;height:34.8pt;z-index:251649024;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" filled="f" stroked="f">
                <v:textbox inset="0,0,0,0">
                  <w:txbxContent>
                    <w:p w:rsidR="009D7EA0" w:rsidRDefault="009D7EA0">
                      <w:pPr>
                        <w:pStyle w:val="Style4"/>
                        <w:widowControl/>
                        <w:rPr>
                          <w:rStyle w:val="FontStyle20"/>
                          <w:lang w:val="ru-RU" w:eastAsia="ru-RU"/>
                        </w:rPr>
                      </w:pPr>
                      <w:r>
                        <w:rPr>
                          <w:rStyle w:val="FontStyle20"/>
                          <w:lang w:val="ru-RU" w:eastAsia="ru-RU"/>
                        </w:rPr>
                        <w:t>Артикул, описание</w:t>
                      </w:r>
                    </w:p>
                  </w:txbxContent>
                </v:textbox>
                <w10:wrap type="topAndBottom" anchorx="page" anchory="page"/>
              </v:shape>
            </w:pict>
          </mc:Fallback>
        </mc:AlternateContent>
      </w:r>
      <w:r w:rsidRPr="00A630B0">
        <w:rPr>
          <w:rFonts w:ascii="Arial" w:hAnsi="Arial" w:cs="Arial"/>
          <w:noProof/>
          <w:lang w:val="en-US" w:eastAsia="en-US"/>
        </w:rPr>
        <mc:AlternateContent>
          <mc:Choice Requires="wps">
            <w:drawing>
              <wp:anchor distT="0" distB="295910" distL="6400800" distR="6400800" simplePos="0" relativeHeight="251650048" behindDoc="0" locked="0" layoutInCell="1" allowOverlap="1" wp14:anchorId="474958A8" wp14:editId="63DB126D">
                <wp:simplePos x="0" y="0"/>
                <wp:positionH relativeFrom="page">
                  <wp:posOffset>2304415</wp:posOffset>
                </wp:positionH>
                <wp:positionV relativeFrom="page">
                  <wp:posOffset>3903980</wp:posOffset>
                </wp:positionV>
                <wp:extent cx="703580" cy="118745"/>
                <wp:effectExtent l="0" t="0" r="0" b="0"/>
                <wp:wrapTopAndBottom/>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923FB" w14:textId="77777777" w:rsidR="009D7EA0" w:rsidRDefault="009D7EA0">
                            <w:pPr>
                              <w:pStyle w:val="Style9"/>
                              <w:widowControl/>
                              <w:spacing w:line="240" w:lineRule="auto"/>
                              <w:jc w:val="both"/>
                              <w:rPr>
                                <w:rStyle w:val="FontStyle20"/>
                                <w:lang w:val="ru-RU" w:eastAsia="ru-RU"/>
                              </w:rPr>
                            </w:pPr>
                            <w:r>
                              <w:rPr>
                                <w:rStyle w:val="FontStyle20"/>
                                <w:lang w:val="ru-RU" w:eastAsia="ru-RU"/>
                              </w:rPr>
                              <w:t>00.00.20__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B2B70" id="Text Box 14" o:spid="_x0000_s1040" type="#_x0000_t202" style="position:absolute;left:0;text-align:left;margin-left:181.45pt;margin-top:307.4pt;width:55.4pt;height:9.35pt;z-index:251650048;visibility:visible;mso-wrap-style:square;mso-width-percent:0;mso-height-percent:0;mso-wrap-distance-left:7in;mso-wrap-distance-top:0;mso-wrap-distance-right:7in;mso-wrap-distance-bottom:23.3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" filled="f" stroked="f">
                <v:textbox inset="0,0,0,0">
                  <w:txbxContent>
                    <w:p w:rsidR="009D7EA0" w:rsidRDefault="009D7EA0">
                      <w:pPr>
                        <w:pStyle w:val="Style9"/>
                        <w:widowControl/>
                        <w:spacing w:line="240" w:lineRule="auto"/>
                        <w:jc w:val="both"/>
                        <w:rPr>
                          <w:rStyle w:val="FontStyle20"/>
                          <w:lang w:val="ru-RU" w:eastAsia="ru-RU"/>
                        </w:rPr>
                      </w:pPr>
                      <w:r>
                        <w:rPr>
                          <w:rStyle w:val="FontStyle20"/>
                          <w:lang w:val="ru-RU" w:eastAsia="ru-RU"/>
                        </w:rPr>
                        <w:t>00.00.20__</w:t>
                      </w:r>
                    </w:p>
                  </w:txbxContent>
                </v:textbox>
                <w10:wrap type="topAndBottom" anchorx="page" anchory="page"/>
              </v:shape>
            </w:pict>
          </mc:Fallback>
        </mc:AlternateContent>
      </w:r>
      <w:r w:rsidRPr="00A630B0">
        <w:rPr>
          <w:rFonts w:ascii="Arial" w:hAnsi="Arial" w:cs="Arial"/>
          <w:noProof/>
          <w:lang w:val="en-US" w:eastAsia="en-US"/>
        </w:rPr>
        <mc:AlternateContent>
          <mc:Choice Requires="wps">
            <w:drawing>
              <wp:anchor distT="0" distB="295910" distL="6400800" distR="6400800" simplePos="0" relativeHeight="251651072" behindDoc="0" locked="0" layoutInCell="1" allowOverlap="1" wp14:anchorId="665EC0ED" wp14:editId="5C1C426D">
                <wp:simplePos x="0" y="0"/>
                <wp:positionH relativeFrom="page">
                  <wp:posOffset>3498850</wp:posOffset>
                </wp:positionH>
                <wp:positionV relativeFrom="page">
                  <wp:posOffset>3903980</wp:posOffset>
                </wp:positionV>
                <wp:extent cx="429895" cy="118745"/>
                <wp:effectExtent l="0" t="0" r="0" b="0"/>
                <wp:wrapTopAndBottom/>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4F8C6" w14:textId="77777777" w:rsidR="009D7EA0" w:rsidRDefault="009D7EA0">
                            <w:pPr>
                              <w:pStyle w:val="Style9"/>
                              <w:widowControl/>
                              <w:spacing w:line="240" w:lineRule="auto"/>
                              <w:jc w:val="both"/>
                              <w:rPr>
                                <w:rStyle w:val="FontStyle20"/>
                                <w:lang w:val="ru-RU" w:eastAsia="ru-RU"/>
                              </w:rPr>
                            </w:pPr>
                            <w:r>
                              <w:rPr>
                                <w:rStyle w:val="FontStyle20"/>
                                <w:lang w:val="ru-RU" w:eastAsia="ru-RU"/>
                              </w:rPr>
                              <w:t>ШТ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FD22D" id="Text Box 15" o:spid="_x0000_s1041" type="#_x0000_t202" style="position:absolute;left:0;text-align:left;margin-left:275.5pt;margin-top:307.4pt;width:33.85pt;height:9.35pt;z-index:251651072;visibility:visible;mso-wrap-style:square;mso-width-percent:0;mso-height-percent:0;mso-wrap-distance-left:7in;mso-wrap-distance-top:0;mso-wrap-distance-right:7in;mso-wrap-distance-bottom:23.3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" filled="f" stroked="f">
                <v:textbox inset="0,0,0,0">
                  <w:txbxContent>
                    <w:p w:rsidR="009D7EA0" w:rsidRDefault="009D7EA0">
                      <w:pPr>
                        <w:pStyle w:val="Style9"/>
                        <w:widowControl/>
                        <w:spacing w:line="240" w:lineRule="auto"/>
                        <w:jc w:val="both"/>
                        <w:rPr>
                          <w:rStyle w:val="FontStyle20"/>
                          <w:lang w:val="ru-RU" w:eastAsia="ru-RU"/>
                        </w:rPr>
                      </w:pPr>
                      <w:r>
                        <w:rPr>
                          <w:rStyle w:val="FontStyle20"/>
                          <w:lang w:val="ru-RU" w:eastAsia="ru-RU"/>
                        </w:rPr>
                        <w:t>ШТ</w:t>
                      </w:r>
                    </w:p>
                  </w:txbxContent>
                </v:textbox>
                <w10:wrap type="topAndBottom" anchorx="page" anchory="page"/>
              </v:shape>
            </w:pict>
          </mc:Fallback>
        </mc:AlternateContent>
      </w:r>
      <w:r w:rsidRPr="00A630B0">
        <w:rPr>
          <w:rFonts w:ascii="Arial" w:hAnsi="Arial" w:cs="Arial"/>
          <w:noProof/>
          <w:lang w:val="en-US" w:eastAsia="en-US"/>
        </w:rPr>
        <mc:AlternateContent>
          <mc:Choice Requires="wps">
            <w:drawing>
              <wp:anchor distT="0" distB="30480" distL="6400800" distR="6400800" simplePos="0" relativeHeight="251653120" behindDoc="0" locked="0" layoutInCell="1" allowOverlap="1" wp14:anchorId="432D32E1" wp14:editId="3805AF11">
                <wp:simplePos x="0" y="0"/>
                <wp:positionH relativeFrom="page">
                  <wp:posOffset>2752090</wp:posOffset>
                </wp:positionH>
                <wp:positionV relativeFrom="page">
                  <wp:posOffset>4751070</wp:posOffset>
                </wp:positionV>
                <wp:extent cx="899160" cy="295910"/>
                <wp:effectExtent l="0" t="0" r="0" b="0"/>
                <wp:wrapTopAndBottom/>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9E2C4" w14:textId="77777777" w:rsidR="009D7EA0" w:rsidRDefault="009D7EA0">
                            <w:pPr>
                              <w:pStyle w:val="Style4"/>
                              <w:widowControl/>
                              <w:rPr>
                                <w:rStyle w:val="FontStyle20"/>
                                <w:lang w:val="ru-RU" w:eastAsia="ru-RU"/>
                              </w:rPr>
                            </w:pPr>
                            <w:r>
                              <w:rPr>
                                <w:rStyle w:val="FontStyle20"/>
                                <w:lang w:val="ru-RU" w:eastAsia="ru-RU"/>
                              </w:rPr>
                              <w:t xml:space="preserve">Цена без НДС </w:t>
                            </w:r>
                            <w:r>
                              <w:rPr>
                                <w:rStyle w:val="FontStyle20"/>
                                <w:lang w:val="ru-RU" w:eastAsia="ru-RU"/>
                              </w:rPr>
                              <w:t>НДС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C0024" id="Text Box 17" o:spid="_x0000_s1042" type="#_x0000_t202" style="position:absolute;left:0;text-align:left;margin-left:216.7pt;margin-top:374.1pt;width:70.8pt;height:23.3pt;z-index:251653120;visibility:visible;mso-wrap-style:square;mso-width-percent:0;mso-height-percent:0;mso-wrap-distance-left:7in;mso-wrap-distance-top:0;mso-wrap-distance-right:7in;mso-wrap-distance-bottom:2.4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" filled="f" stroked="f">
                <v:textbox inset="0,0,0,0">
                  <w:txbxContent>
                    <w:p w:rsidR="009D7EA0" w:rsidRDefault="009D7EA0">
                      <w:pPr>
                        <w:pStyle w:val="Style4"/>
                        <w:widowControl/>
                        <w:rPr>
                          <w:rStyle w:val="FontStyle20"/>
                          <w:lang w:val="ru-RU" w:eastAsia="ru-RU"/>
                        </w:rPr>
                      </w:pPr>
                      <w:r>
                        <w:rPr>
                          <w:rStyle w:val="FontStyle20"/>
                          <w:lang w:val="ru-RU" w:eastAsia="ru-RU"/>
                        </w:rPr>
                        <w:t>Цена без НДС НДС</w:t>
                      </w:r>
                    </w:p>
                  </w:txbxContent>
                </v:textbox>
                <w10:wrap type="topAndBottom" anchorx="page" anchory="page"/>
              </v:shape>
            </w:pict>
          </mc:Fallback>
        </mc:AlternateContent>
      </w:r>
      <w:r w:rsidRPr="00A630B0">
        <w:rPr>
          <w:rFonts w:ascii="Arial" w:hAnsi="Arial" w:cs="Arial"/>
          <w:noProof/>
          <w:lang w:val="en-US" w:eastAsia="en-US"/>
        </w:rPr>
        <mc:AlternateContent>
          <mc:Choice Requires="wps">
            <w:drawing>
              <wp:anchor distT="0" distB="3175" distL="6400800" distR="6400800" simplePos="0" relativeHeight="251654144" behindDoc="0" locked="0" layoutInCell="1" allowOverlap="1" wp14:anchorId="4D19E409" wp14:editId="754E0455">
                <wp:simplePos x="0" y="0"/>
                <wp:positionH relativeFrom="page">
                  <wp:posOffset>4352290</wp:posOffset>
                </wp:positionH>
                <wp:positionV relativeFrom="page">
                  <wp:posOffset>4751070</wp:posOffset>
                </wp:positionV>
                <wp:extent cx="600710" cy="323215"/>
                <wp:effectExtent l="0" t="0" r="0" b="0"/>
                <wp:wrapTopAndBottom/>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19DC5" w14:textId="77777777" w:rsidR="009D7EA0" w:rsidRDefault="00C40C4C">
                            <w:pPr>
                              <w:pStyle w:val="Style4"/>
                              <w:widowControl/>
                              <w:ind w:left="10"/>
                              <w:jc w:val="left"/>
                              <w:rPr>
                                <w:rStyle w:val="FontStyle20"/>
                                <w:lang w:val="ru-RU" w:eastAsia="ru-RU"/>
                              </w:rPr>
                            </w:pPr>
                            <w:r>
                              <w:rPr>
                                <w:rStyle w:val="FontStyle20"/>
                                <w:lang w:val="ru-RU" w:eastAsia="ru-RU"/>
                              </w:rPr>
                              <w:t>20</w:t>
                            </w:r>
                            <w:r w:rsidR="009D7EA0">
                              <w:rPr>
                                <w:rStyle w:val="FontStyle20"/>
                                <w:lang w:val="ru-RU" w:eastAsia="ru-RU"/>
                              </w:rPr>
                              <w:t>,000 %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353F5" id="Text Box 18" o:spid="_x0000_s1043" type="#_x0000_t202" style="position:absolute;left:0;text-align:left;margin-left:342.7pt;margin-top:374.1pt;width:47.3pt;height:25.45pt;z-index:251654144;visibility:visible;mso-wrap-style:square;mso-width-percent:0;mso-height-percent:0;mso-wrap-distance-left:7in;mso-wrap-distance-top:0;mso-wrap-distance-right:7in;mso-wrap-distance-bottom:.2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" filled="f" stroked="f">
                <v:textbox inset="0,0,0,0">
                  <w:txbxContent>
                    <w:p w:rsidR="009D7EA0" w:rsidRDefault="00C40C4C">
                      <w:pPr>
                        <w:pStyle w:val="Style4"/>
                        <w:widowControl/>
                        <w:ind w:left="10"/>
                        <w:jc w:val="left"/>
                        <w:rPr>
                          <w:rStyle w:val="FontStyle20"/>
                          <w:lang w:val="ru-RU" w:eastAsia="ru-RU"/>
                        </w:rPr>
                      </w:pPr>
                      <w:r>
                        <w:rPr>
                          <w:rStyle w:val="FontStyle20"/>
                          <w:lang w:val="ru-RU" w:eastAsia="ru-RU"/>
                        </w:rPr>
                        <w:t>20</w:t>
                      </w:r>
                      <w:r w:rsidR="009D7EA0">
                        <w:rPr>
                          <w:rStyle w:val="FontStyle20"/>
                          <w:lang w:val="ru-RU" w:eastAsia="ru-RU"/>
                        </w:rPr>
                        <w:t>,000 %</w:t>
                      </w:r>
                    </w:p>
                  </w:txbxContent>
                </v:textbox>
                <w10:wrap type="topAndBottom" anchorx="page" anchory="page"/>
              </v:shape>
            </w:pict>
          </mc:Fallback>
        </mc:AlternateContent>
      </w:r>
      <w:r w:rsidRPr="00A630B0">
        <w:rPr>
          <w:rFonts w:ascii="Arial" w:hAnsi="Arial" w:cs="Arial"/>
          <w:noProof/>
          <w:lang w:val="en-US" w:eastAsia="en-US"/>
        </w:rPr>
        <mc:AlternateContent>
          <mc:Choice Requires="wps">
            <w:drawing>
              <wp:anchor distT="0" distB="182880" distL="6400800" distR="6400800" simplePos="0" relativeHeight="251656192" behindDoc="0" locked="0" layoutInCell="1" allowOverlap="1" wp14:anchorId="4D0933A1" wp14:editId="750E7FFA">
                <wp:simplePos x="0" y="0"/>
                <wp:positionH relativeFrom="page">
                  <wp:posOffset>5437505</wp:posOffset>
                </wp:positionH>
                <wp:positionV relativeFrom="page">
                  <wp:posOffset>4775200</wp:posOffset>
                </wp:positionV>
                <wp:extent cx="347345" cy="119380"/>
                <wp:effectExtent l="0" t="0" r="0" b="0"/>
                <wp:wrapTopAndBottom/>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631B7" w14:textId="77777777" w:rsidR="009D7EA0" w:rsidRDefault="009D7EA0">
                            <w:pPr>
                              <w:pStyle w:val="Style8"/>
                              <w:widowControl/>
                              <w:jc w:val="both"/>
                              <w:rPr>
                                <w:rStyle w:val="FontStyle20"/>
                                <w:lang w:val="ru-RU" w:eastAsia="ru-RU"/>
                              </w:rPr>
                            </w:pPr>
                            <w:r>
                              <w:rPr>
                                <w:rStyle w:val="FontStyle20"/>
                                <w:lang w:val="ru-RU" w:eastAsia="ru-RU"/>
                              </w:rPr>
                              <w:t>1 ШТ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9267B" id="Text Box 20" o:spid="_x0000_s1044" type="#_x0000_t202" style="position:absolute;left:0;text-align:left;margin-left:428.15pt;margin-top:376pt;width:27.35pt;height:9.4pt;z-index:251656192;visibility:visible;mso-wrap-style:square;mso-width-percent:0;mso-height-percent:0;mso-wrap-distance-left:7in;mso-wrap-distance-top:0;mso-wrap-distance-right:7in;mso-wrap-distance-bottom:14.4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" filled="f" stroked="f">
                <v:textbox inset="0,0,0,0">
                  <w:txbxContent>
                    <w:p w:rsidR="009D7EA0" w:rsidRDefault="009D7EA0">
                      <w:pPr>
                        <w:pStyle w:val="Style8"/>
                        <w:widowControl/>
                        <w:jc w:val="both"/>
                        <w:rPr>
                          <w:rStyle w:val="FontStyle20"/>
                          <w:lang w:val="ru-RU" w:eastAsia="ru-RU"/>
                        </w:rPr>
                      </w:pPr>
                      <w:r>
                        <w:rPr>
                          <w:rStyle w:val="FontStyle20"/>
                          <w:lang w:val="ru-RU" w:eastAsia="ru-RU"/>
                        </w:rPr>
                        <w:t>1 ШТ</w:t>
                      </w:r>
                    </w:p>
                  </w:txbxContent>
                </v:textbox>
                <w10:wrap type="topAndBottom" anchorx="page" anchory="page"/>
              </v:shape>
            </w:pict>
          </mc:Fallback>
        </mc:AlternateContent>
      </w:r>
      <w:r w:rsidRPr="00A630B0">
        <w:rPr>
          <w:rFonts w:ascii="Arial" w:hAnsi="Arial" w:cs="Arial"/>
          <w:noProof/>
          <w:lang w:val="en-US" w:eastAsia="en-US"/>
        </w:rPr>
        <mc:AlternateContent>
          <mc:Choice Requires="wps">
            <w:drawing>
              <wp:anchor distT="0" distB="0" distL="114300" distR="114300" simplePos="0" relativeHeight="251667456" behindDoc="0" locked="0" layoutInCell="1" allowOverlap="1" wp14:anchorId="48508784" wp14:editId="546BA9CB">
                <wp:simplePos x="0" y="0"/>
                <wp:positionH relativeFrom="page">
                  <wp:posOffset>762000</wp:posOffset>
                </wp:positionH>
                <wp:positionV relativeFrom="page">
                  <wp:posOffset>3208655</wp:posOffset>
                </wp:positionV>
                <wp:extent cx="6108065" cy="0"/>
                <wp:effectExtent l="0" t="0" r="0" b="0"/>
                <wp:wrapNone/>
                <wp:docPr id="2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0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97B7B" id="Line 31"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pt,252.65pt" to="540.95pt,2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" strokeweight=".5pt">
                <w10:wrap anchorx="page" anchory="page"/>
              </v:line>
            </w:pict>
          </mc:Fallback>
        </mc:AlternateContent>
      </w:r>
      <w:r w:rsidRPr="00A630B0">
        <w:rPr>
          <w:rFonts w:ascii="Arial" w:hAnsi="Arial" w:cs="Arial"/>
          <w:noProof/>
          <w:lang w:val="en-US" w:eastAsia="en-US"/>
        </w:rPr>
        <mc:AlternateContent>
          <mc:Choice Requires="wps">
            <w:drawing>
              <wp:anchor distT="0" distB="0" distL="114300" distR="114300" simplePos="0" relativeHeight="251668480" behindDoc="0" locked="0" layoutInCell="1" allowOverlap="1" wp14:anchorId="415DBE97" wp14:editId="44658BA2">
                <wp:simplePos x="0" y="0"/>
                <wp:positionH relativeFrom="page">
                  <wp:posOffset>762000</wp:posOffset>
                </wp:positionH>
                <wp:positionV relativeFrom="page">
                  <wp:posOffset>3644900</wp:posOffset>
                </wp:positionV>
                <wp:extent cx="6108065" cy="0"/>
                <wp:effectExtent l="0" t="0" r="0" b="0"/>
                <wp:wrapNone/>
                <wp:docPr id="2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0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3948E" id="Line 32"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pt,287pt" to="540.9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S8U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" strokeweight=".5pt">
                <w10:wrap anchorx="page" anchory="page"/>
              </v:line>
            </w:pict>
          </mc:Fallback>
        </mc:AlternateContent>
      </w:r>
      <w:r w:rsidRPr="00A630B0">
        <w:rPr>
          <w:rFonts w:ascii="Arial" w:hAnsi="Arial" w:cs="Arial"/>
          <w:noProof/>
          <w:lang w:val="en-US" w:eastAsia="en-US"/>
        </w:rPr>
        <mc:AlternateContent>
          <mc:Choice Requires="wps">
            <w:drawing>
              <wp:anchor distT="0" distB="0" distL="114300" distR="114300" simplePos="0" relativeHeight="251669504" behindDoc="0" locked="0" layoutInCell="1" allowOverlap="1" wp14:anchorId="06AAAB75" wp14:editId="5C8066AB">
                <wp:simplePos x="0" y="0"/>
                <wp:positionH relativeFrom="page">
                  <wp:posOffset>765175</wp:posOffset>
                </wp:positionH>
                <wp:positionV relativeFrom="page">
                  <wp:posOffset>6908800</wp:posOffset>
                </wp:positionV>
                <wp:extent cx="6104890" cy="0"/>
                <wp:effectExtent l="0" t="0" r="0" b="0"/>
                <wp:wrapNone/>
                <wp:docPr id="2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34BE0" id="Line 33"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25pt,544pt" to="540.9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1X2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" strokeweight=".5pt">
                <w10:wrap anchorx="page" anchory="page"/>
              </v:line>
            </w:pict>
          </mc:Fallback>
        </mc:AlternateContent>
      </w:r>
      <w:r w:rsidRPr="00A630B0">
        <w:rPr>
          <w:rFonts w:ascii="Arial" w:hAnsi="Arial" w:cs="Arial"/>
          <w:noProof/>
          <w:lang w:val="en-US" w:eastAsia="en-US"/>
        </w:rPr>
        <mc:AlternateContent>
          <mc:Choice Requires="wps">
            <w:drawing>
              <wp:anchor distT="0" distB="0" distL="6400800" distR="6400800" simplePos="0" relativeHeight="251641856" behindDoc="0" locked="0" layoutInCell="1" allowOverlap="1" wp14:anchorId="44EF8CAE" wp14:editId="34F4D1E4">
                <wp:simplePos x="0" y="0"/>
                <wp:positionH relativeFrom="page">
                  <wp:posOffset>770890</wp:posOffset>
                </wp:positionH>
                <wp:positionV relativeFrom="page">
                  <wp:posOffset>2288540</wp:posOffset>
                </wp:positionV>
                <wp:extent cx="5909945" cy="782955"/>
                <wp:effectExtent l="0" t="0" r="0" b="0"/>
                <wp:wrapTopAndBottom/>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945"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2BBF3" w14:textId="77777777" w:rsidR="009D7EA0" w:rsidRDefault="009D7EA0">
                            <w:pPr>
                              <w:pStyle w:val="Style14"/>
                              <w:widowControl/>
                              <w:spacing w:line="240" w:lineRule="auto"/>
                              <w:ind w:left="5"/>
                              <w:jc w:val="left"/>
                              <w:rPr>
                                <w:rStyle w:val="FontStyle19"/>
                                <w:lang w:val="ru-RU" w:eastAsia="ru-RU"/>
                              </w:rPr>
                            </w:pPr>
                            <w:r>
                              <w:rPr>
                                <w:rStyle w:val="FontStyle19"/>
                                <w:lang w:val="ru-RU" w:eastAsia="ru-RU"/>
                              </w:rPr>
                              <w:t>Ваш Заказ «название заказа от клиента»</w:t>
                            </w:r>
                            <w:r w:rsidRPr="000356E6">
                              <w:rPr>
                                <w:rStyle w:val="FontStyle19"/>
                                <w:lang w:val="ru-RU" w:eastAsia="ru-RU"/>
                              </w:rPr>
                              <w:t xml:space="preserve"> </w:t>
                            </w:r>
                            <w:r>
                              <w:rPr>
                                <w:rStyle w:val="FontStyle19"/>
                                <w:lang w:val="ru-RU" w:eastAsia="ru-RU"/>
                              </w:rPr>
                              <w:t>– дата размещения заказа</w:t>
                            </w:r>
                          </w:p>
                          <w:p w14:paraId="49E1125F" w14:textId="77777777" w:rsidR="009D7EA0" w:rsidRDefault="009D7EA0">
                            <w:pPr>
                              <w:pStyle w:val="Style2"/>
                              <w:widowControl/>
                              <w:spacing w:before="240" w:line="221" w:lineRule="exact"/>
                              <w:rPr>
                                <w:rStyle w:val="FontStyle20"/>
                                <w:lang w:val="ru-RU" w:eastAsia="ru-RU"/>
                              </w:rPr>
                            </w:pPr>
                            <w:r>
                              <w:rPr>
                                <w:rStyle w:val="FontStyle20"/>
                                <w:lang w:val="ru-RU" w:eastAsia="ru-RU"/>
                              </w:rPr>
                              <w:t>В течение срока действия вышестоящего Договора Продавец обязуется поставить, а Покупатель - принять и оплатить в соответствии с условиями настоящего Договора оборудование, аксессуары и другие сопутствующие товары (далее - «Товар»).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7168F" id="Text Box 6" o:spid="_x0000_s1045" type="#_x0000_t202" style="position:absolute;left:0;text-align:left;margin-left:60.7pt;margin-top:180.2pt;width:465.35pt;height:61.65pt;z-index:251641856;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" filled="f" stroked="f">
                <v:textbox inset="0,0,0,0">
                  <w:txbxContent>
                    <w:p w:rsidR="009D7EA0" w:rsidRDefault="009D7EA0">
                      <w:pPr>
                        <w:pStyle w:val="Style14"/>
                        <w:widowControl/>
                        <w:spacing w:line="240" w:lineRule="auto"/>
                        <w:ind w:left="5"/>
                        <w:jc w:val="left"/>
                        <w:rPr>
                          <w:rStyle w:val="FontStyle19"/>
                          <w:lang w:val="ru-RU" w:eastAsia="ru-RU"/>
                        </w:rPr>
                      </w:pPr>
                      <w:r>
                        <w:rPr>
                          <w:rStyle w:val="FontStyle19"/>
                          <w:lang w:val="ru-RU" w:eastAsia="ru-RU"/>
                        </w:rPr>
                        <w:t>Ваш Заказ «название заказа от клиента»</w:t>
                      </w:r>
                      <w:r w:rsidRPr="000356E6">
                        <w:rPr>
                          <w:rStyle w:val="FontStyle19"/>
                          <w:lang w:val="ru-RU" w:eastAsia="ru-RU"/>
                        </w:rPr>
                        <w:t xml:space="preserve"> </w:t>
                      </w:r>
                      <w:r>
                        <w:rPr>
                          <w:rStyle w:val="FontStyle19"/>
                          <w:lang w:val="ru-RU" w:eastAsia="ru-RU"/>
                        </w:rPr>
                        <w:t>– дата размещения заказа</w:t>
                      </w:r>
                    </w:p>
                    <w:p w:rsidR="009D7EA0" w:rsidRDefault="009D7EA0">
                      <w:pPr>
                        <w:pStyle w:val="Style2"/>
                        <w:widowControl/>
                        <w:spacing w:before="240" w:line="221" w:lineRule="exact"/>
                        <w:rPr>
                          <w:rStyle w:val="FontStyle20"/>
                          <w:lang w:val="ru-RU" w:eastAsia="ru-RU"/>
                        </w:rPr>
                      </w:pPr>
                      <w:r>
                        <w:rPr>
                          <w:rStyle w:val="FontStyle20"/>
                          <w:lang w:val="ru-RU" w:eastAsia="ru-RU"/>
                        </w:rPr>
                        <w:t>В течение срока действия вышестоящего Договора Продавец обязуется поставить, а Покупатель - принять и оплатить в соответствии с условиями настоящего Договора оборудование, аксессуары и другие сопутствующие товары (далее - «Товар»).</w:t>
                      </w:r>
                    </w:p>
                  </w:txbxContent>
                </v:textbox>
                <w10:wrap type="topAndBottom" anchorx="page" anchory="page"/>
              </v:shape>
            </w:pict>
          </mc:Fallback>
        </mc:AlternateContent>
      </w:r>
      <w:r w:rsidRPr="00A630B0">
        <w:rPr>
          <w:rFonts w:ascii="Arial" w:hAnsi="Arial" w:cs="Arial"/>
          <w:noProof/>
          <w:lang w:val="en-US" w:eastAsia="en-US"/>
        </w:rPr>
        <mc:AlternateContent>
          <mc:Choice Requires="wps">
            <w:drawing>
              <wp:anchor distT="76200" distB="3175" distL="6400800" distR="6400800" simplePos="0" relativeHeight="251639808" behindDoc="0" locked="0" layoutInCell="1" allowOverlap="1" wp14:anchorId="2F24FA23" wp14:editId="389CD02E">
                <wp:simplePos x="0" y="0"/>
                <wp:positionH relativeFrom="page">
                  <wp:posOffset>3666490</wp:posOffset>
                </wp:positionH>
                <wp:positionV relativeFrom="page">
                  <wp:posOffset>887730</wp:posOffset>
                </wp:positionV>
                <wp:extent cx="594360" cy="1280160"/>
                <wp:effectExtent l="0" t="0" r="0" b="0"/>
                <wp:wrapTopAndBottom/>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28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21336" w14:textId="77777777" w:rsidR="009D7EA0" w:rsidRDefault="009D7EA0">
                            <w:pPr>
                              <w:pStyle w:val="Style7"/>
                              <w:widowControl/>
                              <w:spacing w:line="226" w:lineRule="exact"/>
                              <w:ind w:left="19"/>
                              <w:rPr>
                                <w:rStyle w:val="FontStyle19"/>
                                <w:lang w:val="ru-RU" w:eastAsia="ru-RU"/>
                              </w:rPr>
                            </w:pPr>
                            <w:r>
                              <w:rPr>
                                <w:rStyle w:val="FontStyle19"/>
                                <w:lang w:val="ru-RU" w:eastAsia="ru-RU"/>
                              </w:rPr>
                              <w:t>Номер</w:t>
                            </w:r>
                          </w:p>
                          <w:p w14:paraId="1FF7C294" w14:textId="77777777" w:rsidR="009D7EA0" w:rsidRDefault="009D7EA0">
                            <w:pPr>
                              <w:pStyle w:val="Style7"/>
                              <w:widowControl/>
                              <w:spacing w:line="226" w:lineRule="exact"/>
                              <w:ind w:left="14"/>
                              <w:rPr>
                                <w:rStyle w:val="FontStyle19"/>
                                <w:lang w:val="ru-RU" w:eastAsia="ru-RU"/>
                              </w:rPr>
                            </w:pPr>
                            <w:r>
                              <w:rPr>
                                <w:rStyle w:val="FontStyle19"/>
                                <w:lang w:val="ru-RU" w:eastAsia="ru-RU"/>
                              </w:rPr>
                              <w:t>Создан</w:t>
                            </w:r>
                          </w:p>
                          <w:p w14:paraId="7EF077EF" w14:textId="77777777" w:rsidR="009D7EA0" w:rsidRDefault="009D7EA0">
                            <w:pPr>
                              <w:pStyle w:val="Style7"/>
                              <w:widowControl/>
                              <w:spacing w:line="226" w:lineRule="exact"/>
                              <w:ind w:left="19"/>
                              <w:rPr>
                                <w:rStyle w:val="FontStyle19"/>
                                <w:lang w:val="ru-RU" w:eastAsia="ru-RU"/>
                              </w:rPr>
                            </w:pPr>
                            <w:r>
                              <w:rPr>
                                <w:rStyle w:val="FontStyle19"/>
                                <w:lang w:val="ru-RU" w:eastAsia="ru-RU"/>
                              </w:rPr>
                              <w:t>Печать</w:t>
                            </w:r>
                          </w:p>
                          <w:p w14:paraId="6A3619A9" w14:textId="77777777" w:rsidR="009D7EA0" w:rsidRDefault="009D7EA0">
                            <w:pPr>
                              <w:pStyle w:val="Style7"/>
                              <w:widowControl/>
                              <w:spacing w:before="230" w:line="226" w:lineRule="exact"/>
                              <w:rPr>
                                <w:rStyle w:val="FontStyle19"/>
                                <w:lang w:val="ru-RU" w:eastAsia="ru-RU"/>
                              </w:rPr>
                            </w:pPr>
                            <w:r>
                              <w:rPr>
                                <w:rStyle w:val="FontStyle19"/>
                                <w:lang w:val="ru-RU" w:eastAsia="ru-RU"/>
                              </w:rPr>
                              <w:t>Клиент Оплата Условия Вид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C59F4" id="Text Box 4" o:spid="_x0000_s1046" type="#_x0000_t202" style="position:absolute;left:0;text-align:left;margin-left:288.7pt;margin-top:69.9pt;width:46.8pt;height:100.8pt;z-index:251639808;visibility:visible;mso-wrap-style:square;mso-width-percent:0;mso-height-percent:0;mso-wrap-distance-left:7in;mso-wrap-distance-top:6pt;mso-wrap-distance-right:7in;mso-wrap-distance-bottom:.2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" filled="f" stroked="f">
                <v:textbox inset="0,0,0,0">
                  <w:txbxContent>
                    <w:p w:rsidR="009D7EA0" w:rsidRDefault="009D7EA0">
                      <w:pPr>
                        <w:pStyle w:val="Style7"/>
                        <w:widowControl/>
                        <w:spacing w:line="226" w:lineRule="exact"/>
                        <w:ind w:left="19"/>
                        <w:rPr>
                          <w:rStyle w:val="FontStyle19"/>
                          <w:lang w:val="ru-RU" w:eastAsia="ru-RU"/>
                        </w:rPr>
                      </w:pPr>
                      <w:r>
                        <w:rPr>
                          <w:rStyle w:val="FontStyle19"/>
                          <w:lang w:val="ru-RU" w:eastAsia="ru-RU"/>
                        </w:rPr>
                        <w:t>Номер</w:t>
                      </w:r>
                    </w:p>
                    <w:p w:rsidR="009D7EA0" w:rsidRDefault="009D7EA0">
                      <w:pPr>
                        <w:pStyle w:val="Style7"/>
                        <w:widowControl/>
                        <w:spacing w:line="226" w:lineRule="exact"/>
                        <w:ind w:left="14"/>
                        <w:rPr>
                          <w:rStyle w:val="FontStyle19"/>
                          <w:lang w:val="ru-RU" w:eastAsia="ru-RU"/>
                        </w:rPr>
                      </w:pPr>
                      <w:r>
                        <w:rPr>
                          <w:rStyle w:val="FontStyle19"/>
                          <w:lang w:val="ru-RU" w:eastAsia="ru-RU"/>
                        </w:rPr>
                        <w:t>Создан</w:t>
                      </w:r>
                    </w:p>
                    <w:p w:rsidR="009D7EA0" w:rsidRDefault="009D7EA0">
                      <w:pPr>
                        <w:pStyle w:val="Style7"/>
                        <w:widowControl/>
                        <w:spacing w:line="226" w:lineRule="exact"/>
                        <w:ind w:left="19"/>
                        <w:rPr>
                          <w:rStyle w:val="FontStyle19"/>
                          <w:lang w:val="ru-RU" w:eastAsia="ru-RU"/>
                        </w:rPr>
                      </w:pPr>
                      <w:r>
                        <w:rPr>
                          <w:rStyle w:val="FontStyle19"/>
                          <w:lang w:val="ru-RU" w:eastAsia="ru-RU"/>
                        </w:rPr>
                        <w:t>Печать</w:t>
                      </w:r>
                    </w:p>
                    <w:p w:rsidR="009D7EA0" w:rsidRDefault="009D7EA0">
                      <w:pPr>
                        <w:pStyle w:val="Style7"/>
                        <w:widowControl/>
                        <w:spacing w:before="230" w:line="226" w:lineRule="exact"/>
                        <w:rPr>
                          <w:rStyle w:val="FontStyle19"/>
                          <w:lang w:val="ru-RU" w:eastAsia="ru-RU"/>
                        </w:rPr>
                      </w:pPr>
                      <w:r>
                        <w:rPr>
                          <w:rStyle w:val="FontStyle19"/>
                          <w:lang w:val="ru-RU" w:eastAsia="ru-RU"/>
                        </w:rPr>
                        <w:t>Клиент Оплата Условия Вид</w:t>
                      </w:r>
                    </w:p>
                  </w:txbxContent>
                </v:textbox>
                <w10:wrap type="topAndBottom" anchorx="page" anchory="page"/>
              </v:shape>
            </w:pict>
          </mc:Fallback>
        </mc:AlternateContent>
      </w:r>
      <w:r w:rsidRPr="00A630B0">
        <w:rPr>
          <w:rFonts w:ascii="Arial" w:hAnsi="Arial" w:cs="Arial"/>
          <w:noProof/>
          <w:lang w:val="en-US" w:eastAsia="en-US"/>
        </w:rPr>
        <mc:AlternateContent>
          <mc:Choice Requires="wps">
            <w:drawing>
              <wp:anchor distT="0" distB="137160" distL="6400800" distR="6400800" simplePos="0" relativeHeight="251637760" behindDoc="0" locked="0" layoutInCell="1" allowOverlap="1" wp14:anchorId="72EB48C7" wp14:editId="4753F2DA">
                <wp:simplePos x="0" y="0"/>
                <wp:positionH relativeFrom="page">
                  <wp:posOffset>3669665</wp:posOffset>
                </wp:positionH>
                <wp:positionV relativeFrom="page">
                  <wp:posOffset>574040</wp:posOffset>
                </wp:positionV>
                <wp:extent cx="3201670" cy="163830"/>
                <wp:effectExtent l="0" t="0" r="0" b="0"/>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67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05158" w14:textId="77777777" w:rsidR="009D7EA0" w:rsidRDefault="009D7EA0">
                            <w:pPr>
                              <w:pStyle w:val="Style3"/>
                              <w:widowControl/>
                              <w:jc w:val="both"/>
                              <w:rPr>
                                <w:rStyle w:val="FontStyle18"/>
                                <w:lang w:val="ru-RU" w:eastAsia="ru-RU"/>
                              </w:rPr>
                            </w:pPr>
                            <w:r>
                              <w:rPr>
                                <w:rStyle w:val="FontStyle18"/>
                                <w:lang w:val="ru-RU" w:eastAsia="ru-RU"/>
                              </w:rPr>
                              <w:t>Приложение №1 ОБРАЗЕЦ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206CB" id="Text Box 2" o:spid="_x0000_s1047" type="#_x0000_t202" style="position:absolute;left:0;text-align:left;margin-left:288.95pt;margin-top:45.2pt;width:252.1pt;height:12.9pt;z-index:251637760;visibility:visible;mso-wrap-style:square;mso-width-percent:0;mso-height-percent:0;mso-wrap-distance-left:7in;mso-wrap-distance-top:0;mso-wrap-distance-right:7in;mso-wrap-distance-bottom:10.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" filled="f" stroked="f">
                <v:textbox inset="0,0,0,0">
                  <w:txbxContent>
                    <w:p w:rsidR="009D7EA0" w:rsidRDefault="009D7EA0">
                      <w:pPr>
                        <w:pStyle w:val="Style3"/>
                        <w:widowControl/>
                        <w:jc w:val="both"/>
                        <w:rPr>
                          <w:rStyle w:val="FontStyle18"/>
                          <w:lang w:val="ru-RU" w:eastAsia="ru-RU"/>
                        </w:rPr>
                      </w:pPr>
                      <w:r>
                        <w:rPr>
                          <w:rStyle w:val="FontStyle18"/>
                          <w:lang w:val="ru-RU" w:eastAsia="ru-RU"/>
                        </w:rPr>
                        <w:t>Приложение №1 ОБРАЗЕЦ</w:t>
                      </w:r>
                    </w:p>
                  </w:txbxContent>
                </v:textbox>
                <w10:wrap type="topAndBottom" anchorx="page" anchory="page"/>
              </v:shape>
            </w:pict>
          </mc:Fallback>
        </mc:AlternateContent>
      </w:r>
      <w:r w:rsidRPr="00A630B0">
        <w:rPr>
          <w:rFonts w:ascii="Arial" w:hAnsi="Arial" w:cs="Arial"/>
          <w:noProof/>
          <w:lang w:val="en-US" w:eastAsia="en-US"/>
        </w:rPr>
        <mc:AlternateContent>
          <mc:Choice Requires="wps">
            <w:drawing>
              <wp:anchor distT="18415" distB="786130" distL="6400800" distR="6400800" simplePos="0" relativeHeight="251638784" behindDoc="0" locked="0" layoutInCell="1" allowOverlap="1" wp14:anchorId="7A987912" wp14:editId="4669AC9D">
                <wp:simplePos x="0" y="0"/>
                <wp:positionH relativeFrom="page">
                  <wp:posOffset>765175</wp:posOffset>
                </wp:positionH>
                <wp:positionV relativeFrom="page">
                  <wp:posOffset>653415</wp:posOffset>
                </wp:positionV>
                <wp:extent cx="2520315" cy="731520"/>
                <wp:effectExtent l="0" t="0" r="0" b="0"/>
                <wp:wrapTopAndBottom/>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05EC5" w14:textId="77777777" w:rsidR="009D7EA0" w:rsidRDefault="009D7EA0" w:rsidP="00D81204">
                            <w:pPr>
                              <w:pStyle w:val="Style1"/>
                              <w:widowControl/>
                              <w:ind w:left="5"/>
                              <w:jc w:val="both"/>
                              <w:rPr>
                                <w:rStyle w:val="FontStyle17"/>
                                <w:lang w:val="ru-RU" w:eastAsia="ru-RU"/>
                              </w:rPr>
                            </w:pPr>
                            <w:r>
                              <w:rPr>
                                <w:rStyle w:val="FontStyle17"/>
                                <w:lang w:val="ru-RU" w:eastAsia="ru-RU"/>
                              </w:rPr>
                              <w:t>ООО «РАЦИОНАЛЬРУС 115432</w:t>
                            </w:r>
                            <w:r w:rsidRPr="00D81204">
                              <w:rPr>
                                <w:rStyle w:val="FontStyle17"/>
                                <w:lang w:val="ru-RU" w:eastAsia="ru-RU"/>
                              </w:rPr>
                              <w:t xml:space="preserve"> г. Москва, </w:t>
                            </w:r>
                            <w:r>
                              <w:rPr>
                                <w:rStyle w:val="FontStyle17"/>
                                <w:lang w:val="ru-RU" w:eastAsia="ru-RU"/>
                              </w:rPr>
                              <w:t>проспект Андропова, д. 18</w:t>
                            </w:r>
                            <w:r w:rsidRPr="00D81204">
                              <w:rPr>
                                <w:rStyle w:val="FontStyle17"/>
                                <w:lang w:val="ru-RU" w:eastAsia="ru-RU"/>
                              </w:rPr>
                              <w:t xml:space="preserve">, </w:t>
                            </w:r>
                            <w:r>
                              <w:rPr>
                                <w:rStyle w:val="FontStyle17"/>
                                <w:lang w:val="ru-RU" w:eastAsia="ru-RU"/>
                              </w:rPr>
                              <w:t xml:space="preserve">корп. </w:t>
                            </w:r>
                            <w:r w:rsidRPr="00D81204">
                              <w:rPr>
                                <w:rStyle w:val="FontStyle17"/>
                                <w:lang w:val="ru-RU" w:eastAsia="ru-RU"/>
                              </w:rPr>
                              <w:t>6.</w:t>
                            </w:r>
                          </w:p>
                          <w:p w14:paraId="5550A3D3" w14:textId="77777777" w:rsidR="009D7EA0" w:rsidRDefault="009D7EA0" w:rsidP="00D81204">
                            <w:pPr>
                              <w:pStyle w:val="Style1"/>
                              <w:widowControl/>
                              <w:ind w:left="5"/>
                              <w:jc w:val="both"/>
                              <w:rPr>
                                <w:rStyle w:val="FontStyle17"/>
                                <w:sz w:val="16"/>
                                <w:szCs w:val="16"/>
                                <w:lang w:val="ru-RU"/>
                              </w:rPr>
                            </w:pPr>
                          </w:p>
                          <w:p w14:paraId="11A9C406" w14:textId="77777777" w:rsidR="009D7EA0" w:rsidRPr="00C46394" w:rsidRDefault="009D7EA0" w:rsidP="00D81204">
                            <w:pPr>
                              <w:pStyle w:val="Style1"/>
                              <w:widowControl/>
                              <w:ind w:left="5"/>
                              <w:jc w:val="both"/>
                              <w:rPr>
                                <w:rStyle w:val="FontStyle17"/>
                                <w:sz w:val="16"/>
                                <w:szCs w:val="16"/>
                              </w:rPr>
                            </w:pPr>
                            <w:r>
                              <w:rPr>
                                <w:rStyle w:val="FontStyle17"/>
                                <w:sz w:val="16"/>
                                <w:szCs w:val="16"/>
                                <w:lang w:val="ru-RU"/>
                              </w:rPr>
                              <w:t>Н</w:t>
                            </w:r>
                            <w:r w:rsidRPr="00C46394">
                              <w:rPr>
                                <w:rStyle w:val="FontStyle17"/>
                                <w:sz w:val="16"/>
                                <w:szCs w:val="16"/>
                              </w:rPr>
                              <w:t xml:space="preserve">азвание клиента </w:t>
                            </w:r>
                          </w:p>
                          <w:p w14:paraId="38D1E303" w14:textId="77777777" w:rsidR="009D7EA0" w:rsidRDefault="009D7EA0">
                            <w:pPr>
                              <w:pStyle w:val="Style2"/>
                              <w:widowControl/>
                              <w:spacing w:before="29"/>
                              <w:ind w:right="1613"/>
                              <w:rPr>
                                <w:rStyle w:val="FontStyle20"/>
                                <w:lang w:val="ru-RU" w:eastAsia="ru-RU"/>
                              </w:rPr>
                            </w:pPr>
                            <w:r>
                              <w:rPr>
                                <w:rStyle w:val="FontStyle20"/>
                                <w:lang w:val="ru-RU" w:eastAsia="ru-RU"/>
                              </w:rPr>
                              <w:t>Договор №</w:t>
                            </w:r>
                          </w:p>
                          <w:p w14:paraId="66FEB2D8" w14:textId="77777777" w:rsidR="009D7EA0" w:rsidRDefault="009D7EA0">
                            <w:pPr>
                              <w:pStyle w:val="Style2"/>
                              <w:widowControl/>
                              <w:spacing w:before="29"/>
                              <w:ind w:right="1613"/>
                              <w:rPr>
                                <w:rStyle w:val="FontStyle20"/>
                                <w:lang w:val="ru-RU" w:eastAsia="ru-RU"/>
                              </w:rPr>
                            </w:pPr>
                            <w:r>
                              <w:rPr>
                                <w:rStyle w:val="FontStyle20"/>
                                <w:lang w:val="ru-RU" w:eastAsia="ru-RU"/>
                              </w:rPr>
                              <w:t>Адрес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B3972" id="Text Box 3" o:spid="_x0000_s1048" type="#_x0000_t202" style="position:absolute;left:0;text-align:left;margin-left:60.25pt;margin-top:51.45pt;width:198.45pt;height:57.6pt;z-index:251638784;visibility:visible;mso-wrap-style:square;mso-width-percent:0;mso-height-percent:0;mso-wrap-distance-left:7in;mso-wrap-distance-top:1.45pt;mso-wrap-distance-right:7in;mso-wrap-distance-bottom:61.9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" filled="f" stroked="f">
                <v:textbox inset="0,0,0,0">
                  <w:txbxContent>
                    <w:p w:rsidR="009D7EA0" w:rsidRDefault="009D7EA0" w:rsidP="00D81204">
                      <w:pPr>
                        <w:pStyle w:val="Style1"/>
                        <w:widowControl/>
                        <w:ind w:left="5"/>
                        <w:jc w:val="both"/>
                        <w:rPr>
                          <w:rStyle w:val="FontStyle17"/>
                          <w:lang w:val="ru-RU" w:eastAsia="ru-RU"/>
                        </w:rPr>
                      </w:pPr>
                      <w:r>
                        <w:rPr>
                          <w:rStyle w:val="FontStyle17"/>
                          <w:lang w:val="ru-RU" w:eastAsia="ru-RU"/>
                        </w:rPr>
                        <w:t>ООО «РАЦИОНАЛЬРУС 115432</w:t>
                      </w:r>
                      <w:r w:rsidRPr="00D81204">
                        <w:rPr>
                          <w:rStyle w:val="FontStyle17"/>
                          <w:lang w:val="ru-RU" w:eastAsia="ru-RU"/>
                        </w:rPr>
                        <w:t xml:space="preserve"> г. Москва, </w:t>
                      </w:r>
                      <w:r>
                        <w:rPr>
                          <w:rStyle w:val="FontStyle17"/>
                          <w:lang w:val="ru-RU" w:eastAsia="ru-RU"/>
                        </w:rPr>
                        <w:t>проспект Андропова, д. 18</w:t>
                      </w:r>
                      <w:r w:rsidRPr="00D81204">
                        <w:rPr>
                          <w:rStyle w:val="FontStyle17"/>
                          <w:lang w:val="ru-RU" w:eastAsia="ru-RU"/>
                        </w:rPr>
                        <w:t xml:space="preserve">, </w:t>
                      </w:r>
                      <w:r>
                        <w:rPr>
                          <w:rStyle w:val="FontStyle17"/>
                          <w:lang w:val="ru-RU" w:eastAsia="ru-RU"/>
                        </w:rPr>
                        <w:t xml:space="preserve">корп. </w:t>
                      </w:r>
                      <w:r w:rsidRPr="00D81204">
                        <w:rPr>
                          <w:rStyle w:val="FontStyle17"/>
                          <w:lang w:val="ru-RU" w:eastAsia="ru-RU"/>
                        </w:rPr>
                        <w:t>6.</w:t>
                      </w:r>
                    </w:p>
                    <w:p w:rsidR="009D7EA0" w:rsidRDefault="009D7EA0" w:rsidP="00D81204">
                      <w:pPr>
                        <w:pStyle w:val="Style1"/>
                        <w:widowControl/>
                        <w:ind w:left="5"/>
                        <w:jc w:val="both"/>
                        <w:rPr>
                          <w:rStyle w:val="FontStyle17"/>
                          <w:sz w:val="16"/>
                          <w:szCs w:val="16"/>
                          <w:lang w:val="ru-RU"/>
                        </w:rPr>
                      </w:pPr>
                    </w:p>
                    <w:p w:rsidR="009D7EA0" w:rsidRPr="00C46394" w:rsidRDefault="009D7EA0" w:rsidP="00D81204">
                      <w:pPr>
                        <w:pStyle w:val="Style1"/>
                        <w:widowControl/>
                        <w:ind w:left="5"/>
                        <w:jc w:val="both"/>
                        <w:rPr>
                          <w:rStyle w:val="FontStyle17"/>
                          <w:sz w:val="16"/>
                          <w:szCs w:val="16"/>
                        </w:rPr>
                      </w:pPr>
                      <w:r>
                        <w:rPr>
                          <w:rStyle w:val="FontStyle17"/>
                          <w:sz w:val="16"/>
                          <w:szCs w:val="16"/>
                          <w:lang w:val="ru-RU"/>
                        </w:rPr>
                        <w:t>Н</w:t>
                      </w:r>
                      <w:r w:rsidRPr="00C46394">
                        <w:rPr>
                          <w:rStyle w:val="FontStyle17"/>
                          <w:sz w:val="16"/>
                          <w:szCs w:val="16"/>
                        </w:rPr>
                        <w:t xml:space="preserve">азвание клиента </w:t>
                      </w:r>
                    </w:p>
                    <w:p w:rsidR="009D7EA0" w:rsidRDefault="009D7EA0">
                      <w:pPr>
                        <w:pStyle w:val="Style2"/>
                        <w:widowControl/>
                        <w:spacing w:before="29"/>
                        <w:ind w:right="1613"/>
                        <w:rPr>
                          <w:rStyle w:val="FontStyle20"/>
                          <w:lang w:val="ru-RU" w:eastAsia="ru-RU"/>
                        </w:rPr>
                      </w:pPr>
                      <w:r>
                        <w:rPr>
                          <w:rStyle w:val="FontStyle20"/>
                          <w:lang w:val="ru-RU" w:eastAsia="ru-RU"/>
                        </w:rPr>
                        <w:t>Договор №</w:t>
                      </w:r>
                    </w:p>
                    <w:p w:rsidR="009D7EA0" w:rsidRDefault="009D7EA0">
                      <w:pPr>
                        <w:pStyle w:val="Style2"/>
                        <w:widowControl/>
                        <w:spacing w:before="29"/>
                        <w:ind w:right="1613"/>
                        <w:rPr>
                          <w:rStyle w:val="FontStyle20"/>
                          <w:lang w:val="ru-RU" w:eastAsia="ru-RU"/>
                        </w:rPr>
                      </w:pPr>
                      <w:r>
                        <w:rPr>
                          <w:rStyle w:val="FontStyle20"/>
                          <w:lang w:val="ru-RU" w:eastAsia="ru-RU"/>
                        </w:rPr>
                        <w:t>Адрес</w:t>
                      </w:r>
                    </w:p>
                  </w:txbxContent>
                </v:textbox>
                <w10:wrap type="topAndBottom" anchorx="page" anchory="page"/>
              </v:shape>
            </w:pict>
          </mc:Fallback>
        </mc:AlternateContent>
      </w:r>
      <w:r w:rsidRPr="00A630B0">
        <w:rPr>
          <w:rFonts w:ascii="Arial" w:hAnsi="Arial" w:cs="Arial"/>
          <w:noProof/>
          <w:lang w:val="en-US" w:eastAsia="en-US"/>
        </w:rPr>
        <mc:AlternateContent>
          <mc:Choice Requires="wps">
            <w:drawing>
              <wp:anchor distT="0" distB="0" distL="6400800" distR="6400800" simplePos="0" relativeHeight="251661312" behindDoc="0" locked="0" layoutInCell="1" allowOverlap="1" wp14:anchorId="5F0FCD4A" wp14:editId="7C4369F1">
                <wp:simplePos x="0" y="0"/>
                <wp:positionH relativeFrom="page">
                  <wp:posOffset>770890</wp:posOffset>
                </wp:positionH>
                <wp:positionV relativeFrom="page">
                  <wp:posOffset>9127490</wp:posOffset>
                </wp:positionV>
                <wp:extent cx="347345" cy="73025"/>
                <wp:effectExtent l="0" t="0" r="0" b="0"/>
                <wp:wrapTopAndBottom/>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EC9AB" w14:textId="77777777" w:rsidR="009D7EA0" w:rsidRDefault="009D7EA0">
                            <w:pPr>
                              <w:pStyle w:val="Style12"/>
                              <w:widowControl/>
                              <w:jc w:val="both"/>
                              <w:rPr>
                                <w:rStyle w:val="FontStyle21"/>
                                <w:lang w:val="ru-RU" w:eastAsia="ru-RU"/>
                              </w:rPr>
                            </w:pPr>
                            <w:r>
                              <w:rPr>
                                <w:rStyle w:val="FontStyle21"/>
                                <w:lang w:val="ru-RU" w:eastAsia="ru-RU"/>
                              </w:rPr>
                              <w:t>Стр.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F183" id="Text Box 25" o:spid="_x0000_s1049" type="#_x0000_t202" style="position:absolute;left:0;text-align:left;margin-left:60.7pt;margin-top:718.7pt;width:27.35pt;height:5.75pt;z-index:251661312;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" filled="f" stroked="f">
                <v:textbox inset="0,0,0,0">
                  <w:txbxContent>
                    <w:p w:rsidR="009D7EA0" w:rsidRDefault="009D7EA0">
                      <w:pPr>
                        <w:pStyle w:val="Style12"/>
                        <w:widowControl/>
                        <w:jc w:val="both"/>
                        <w:rPr>
                          <w:rStyle w:val="FontStyle21"/>
                          <w:lang w:val="ru-RU" w:eastAsia="ru-RU"/>
                        </w:rPr>
                      </w:pPr>
                      <w:r>
                        <w:rPr>
                          <w:rStyle w:val="FontStyle21"/>
                          <w:lang w:val="ru-RU" w:eastAsia="ru-RU"/>
                        </w:rPr>
                        <w:t>Стр.  1/2</w:t>
                      </w:r>
                    </w:p>
                  </w:txbxContent>
                </v:textbox>
                <w10:wrap type="topAndBottom" anchorx="page" anchory="page"/>
              </v:shape>
            </w:pict>
          </mc:Fallback>
        </mc:AlternateContent>
      </w:r>
    </w:p>
    <w:p w14:paraId="1A41CF9B" w14:textId="77777777" w:rsidR="00F15CDA" w:rsidRPr="00A630B0" w:rsidRDefault="00F15CDA">
      <w:pPr>
        <w:rPr>
          <w:rFonts w:ascii="Arial" w:hAnsi="Arial" w:cs="Arial"/>
          <w:lang w:val="ru-RU"/>
        </w:rPr>
        <w:sectPr w:rsidR="00F15CDA" w:rsidRPr="00A630B0" w:rsidSect="00F15CDA">
          <w:type w:val="continuous"/>
          <w:pgSz w:w="11905" w:h="16837"/>
          <w:pgMar w:top="765" w:right="1205" w:bottom="931" w:left="1205" w:header="720" w:footer="720" w:gutter="0"/>
          <w:cols w:space="720"/>
          <w:noEndnote/>
        </w:sectPr>
      </w:pPr>
    </w:p>
    <w:p w14:paraId="69C62AAC" w14:textId="77777777" w:rsidR="00F15CDA" w:rsidRPr="00A630B0" w:rsidRDefault="00BE37A4">
      <w:pPr>
        <w:spacing w:line="1" w:lineRule="exact"/>
        <w:rPr>
          <w:rFonts w:ascii="Arial" w:hAnsi="Arial" w:cs="Arial"/>
          <w:sz w:val="2"/>
          <w:szCs w:val="2"/>
          <w:lang w:val="ru-RU"/>
        </w:rPr>
      </w:pPr>
      <w:r w:rsidRPr="00A630B0">
        <w:rPr>
          <w:rFonts w:ascii="Arial" w:hAnsi="Arial" w:cs="Arial"/>
          <w:noProof/>
          <w:lang w:val="en-US" w:eastAsia="en-US"/>
        </w:rPr>
        <w:lastRenderedPageBreak/>
        <mc:AlternateContent>
          <mc:Choice Requires="wps">
            <w:drawing>
              <wp:anchor distT="0" distB="0" distL="6400800" distR="6400800" simplePos="0" relativeHeight="251662336" behindDoc="0" locked="0" layoutInCell="1" allowOverlap="1" wp14:anchorId="41444F7E" wp14:editId="74AA61DF">
                <wp:simplePos x="0" y="0"/>
                <wp:positionH relativeFrom="page">
                  <wp:posOffset>767715</wp:posOffset>
                </wp:positionH>
                <wp:positionV relativeFrom="page">
                  <wp:posOffset>9307195</wp:posOffset>
                </wp:positionV>
                <wp:extent cx="1612900" cy="792480"/>
                <wp:effectExtent l="0" t="0" r="0" b="0"/>
                <wp:wrapTopAndBottom/>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735E0" w14:textId="77777777" w:rsidR="009D7EA0" w:rsidRDefault="009D7EA0">
                            <w:pPr>
                              <w:pStyle w:val="Style6"/>
                              <w:widowControl/>
                              <w:spacing w:line="226" w:lineRule="exact"/>
                              <w:rPr>
                                <w:rStyle w:val="FontStyle24"/>
                                <w:lang w:val="ru-RU" w:eastAsia="ru-RU"/>
                              </w:rPr>
                            </w:pPr>
                            <w:r>
                              <w:rPr>
                                <w:rStyle w:val="FontStyle24"/>
                                <w:lang w:val="ru-RU" w:eastAsia="ru-RU"/>
                              </w:rPr>
                              <w:t xml:space="preserve">ООО «РАЦИОНАЛЬ РУС» </w:t>
                            </w:r>
                          </w:p>
                          <w:p w14:paraId="6DCA89AB" w14:textId="77777777" w:rsidR="009D7EA0" w:rsidRDefault="009D7EA0">
                            <w:pPr>
                              <w:pStyle w:val="Style6"/>
                              <w:widowControl/>
                              <w:spacing w:line="226" w:lineRule="exact"/>
                              <w:rPr>
                                <w:rStyle w:val="FontStyle24"/>
                                <w:lang w:val="ru-RU" w:eastAsia="ru-RU"/>
                              </w:rPr>
                            </w:pPr>
                            <w:r>
                              <w:rPr>
                                <w:rStyle w:val="FontStyle24"/>
                                <w:lang w:val="ru-RU" w:eastAsia="ru-RU"/>
                              </w:rPr>
                              <w:t xml:space="preserve">Юридический адрес </w:t>
                            </w:r>
                          </w:p>
                          <w:p w14:paraId="0E106746" w14:textId="77777777" w:rsidR="009D7EA0" w:rsidRDefault="009D7EA0">
                            <w:pPr>
                              <w:pStyle w:val="Style6"/>
                              <w:widowControl/>
                              <w:spacing w:line="226" w:lineRule="exact"/>
                              <w:rPr>
                                <w:rStyle w:val="FontStyle24"/>
                                <w:lang w:val="ru-RU" w:eastAsia="ru-RU"/>
                              </w:rPr>
                            </w:pPr>
                            <w:r>
                              <w:rPr>
                                <w:rStyle w:val="FontStyle24"/>
                                <w:lang w:val="ru-RU" w:eastAsia="ru-RU"/>
                              </w:rPr>
                              <w:t xml:space="preserve">115432 </w:t>
                            </w:r>
                            <w:r w:rsidRPr="00D81204">
                              <w:rPr>
                                <w:rStyle w:val="FontStyle24"/>
                                <w:lang w:val="ru-RU" w:eastAsia="ru-RU"/>
                              </w:rPr>
                              <w:t xml:space="preserve"> г. Москва, </w:t>
                            </w:r>
                            <w:r>
                              <w:rPr>
                                <w:rStyle w:val="FontStyle24"/>
                                <w:lang w:val="ru-RU" w:eastAsia="ru-RU"/>
                              </w:rPr>
                              <w:t>проспект Андропова, д. 18</w:t>
                            </w:r>
                            <w:r w:rsidRPr="00D81204">
                              <w:rPr>
                                <w:rStyle w:val="FontStyle24"/>
                                <w:lang w:val="ru-RU" w:eastAsia="ru-RU"/>
                              </w:rPr>
                              <w:t>,</w:t>
                            </w:r>
                            <w:r>
                              <w:rPr>
                                <w:rStyle w:val="FontStyle24"/>
                                <w:lang w:val="ru-RU" w:eastAsia="ru-RU"/>
                              </w:rPr>
                              <w:t xml:space="preserve"> корп. 6</w:t>
                            </w:r>
                            <w:r w:rsidRPr="00D81204">
                              <w:rPr>
                                <w:lang w:val="ru-RU"/>
                              </w:rPr>
                              <w:t>.</w:t>
                            </w:r>
                            <w:r>
                              <w:rPr>
                                <w:rStyle w:val="FontStyle24"/>
                                <w:lang w:val="ru-RU" w:eastAsia="ru-RU"/>
                              </w:rPr>
                              <w:t>телефон: 7 495 640 63 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EC290" id="Text Box 26" o:spid="_x0000_s1050" type="#_x0000_t202" style="position:absolute;left:0;text-align:left;margin-left:60.45pt;margin-top:732.85pt;width:127pt;height:62.4pt;z-index:251662336;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" filled="f" stroked="f">
                <v:textbox inset="0,0,0,0">
                  <w:txbxContent>
                    <w:p w:rsidR="009D7EA0" w:rsidRDefault="009D7EA0">
                      <w:pPr>
                        <w:pStyle w:val="Style6"/>
                        <w:widowControl/>
                        <w:spacing w:line="226" w:lineRule="exact"/>
                        <w:rPr>
                          <w:rStyle w:val="FontStyle24"/>
                          <w:lang w:val="ru-RU" w:eastAsia="ru-RU"/>
                        </w:rPr>
                      </w:pPr>
                      <w:r>
                        <w:rPr>
                          <w:rStyle w:val="FontStyle24"/>
                          <w:lang w:val="ru-RU" w:eastAsia="ru-RU"/>
                        </w:rPr>
                        <w:t xml:space="preserve">ООО «РАЦИОНАЛЬ РУС» </w:t>
                      </w:r>
                    </w:p>
                    <w:p w:rsidR="009D7EA0" w:rsidRDefault="009D7EA0">
                      <w:pPr>
                        <w:pStyle w:val="Style6"/>
                        <w:widowControl/>
                        <w:spacing w:line="226" w:lineRule="exact"/>
                        <w:rPr>
                          <w:rStyle w:val="FontStyle24"/>
                          <w:lang w:val="ru-RU" w:eastAsia="ru-RU"/>
                        </w:rPr>
                      </w:pPr>
                      <w:r>
                        <w:rPr>
                          <w:rStyle w:val="FontStyle24"/>
                          <w:lang w:val="ru-RU" w:eastAsia="ru-RU"/>
                        </w:rPr>
                        <w:t xml:space="preserve">Юридический адрес </w:t>
                      </w:r>
                    </w:p>
                    <w:p w:rsidR="009D7EA0" w:rsidRDefault="009D7EA0">
                      <w:pPr>
                        <w:pStyle w:val="Style6"/>
                        <w:widowControl/>
                        <w:spacing w:line="226" w:lineRule="exact"/>
                        <w:rPr>
                          <w:rStyle w:val="FontStyle24"/>
                          <w:lang w:val="ru-RU" w:eastAsia="ru-RU"/>
                        </w:rPr>
                      </w:pPr>
                      <w:r>
                        <w:rPr>
                          <w:rStyle w:val="FontStyle24"/>
                          <w:lang w:val="ru-RU" w:eastAsia="ru-RU"/>
                        </w:rPr>
                        <w:t xml:space="preserve">115432 </w:t>
                      </w:r>
                      <w:r w:rsidRPr="00D81204">
                        <w:rPr>
                          <w:rStyle w:val="FontStyle24"/>
                          <w:lang w:val="ru-RU" w:eastAsia="ru-RU"/>
                        </w:rPr>
                        <w:t xml:space="preserve"> г. Москва, </w:t>
                      </w:r>
                      <w:r>
                        <w:rPr>
                          <w:rStyle w:val="FontStyle24"/>
                          <w:lang w:val="ru-RU" w:eastAsia="ru-RU"/>
                        </w:rPr>
                        <w:t>проспект Андропова, д. 18</w:t>
                      </w:r>
                      <w:r w:rsidRPr="00D81204">
                        <w:rPr>
                          <w:rStyle w:val="FontStyle24"/>
                          <w:lang w:val="ru-RU" w:eastAsia="ru-RU"/>
                        </w:rPr>
                        <w:t>,</w:t>
                      </w:r>
                      <w:r>
                        <w:rPr>
                          <w:rStyle w:val="FontStyle24"/>
                          <w:lang w:val="ru-RU" w:eastAsia="ru-RU"/>
                        </w:rPr>
                        <w:t xml:space="preserve"> корп. 6</w:t>
                      </w:r>
                      <w:r w:rsidRPr="00D81204">
                        <w:rPr>
                          <w:lang w:val="ru-RU"/>
                        </w:rPr>
                        <w:t>.</w:t>
                      </w:r>
                      <w:r>
                        <w:rPr>
                          <w:rStyle w:val="FontStyle24"/>
                          <w:lang w:val="ru-RU" w:eastAsia="ru-RU"/>
                        </w:rPr>
                        <w:t>телефон: 7 495 640 63 38</w:t>
                      </w:r>
                    </w:p>
                  </w:txbxContent>
                </v:textbox>
                <w10:wrap type="topAndBottom" anchorx="page" anchory="page"/>
              </v:shape>
            </w:pict>
          </mc:Fallback>
        </mc:AlternateContent>
      </w:r>
      <w:r w:rsidRPr="00A630B0">
        <w:rPr>
          <w:rFonts w:ascii="Arial" w:hAnsi="Arial" w:cs="Arial"/>
          <w:noProof/>
          <w:lang w:val="en-US" w:eastAsia="en-US"/>
        </w:rPr>
        <mc:AlternateContent>
          <mc:Choice Requires="wps">
            <w:drawing>
              <wp:anchor distT="262255" distB="76200" distL="6400800" distR="6400800" simplePos="0" relativeHeight="251666432" behindDoc="0" locked="0" layoutInCell="1" allowOverlap="1" wp14:anchorId="4779A4B1" wp14:editId="20AFFDBC">
                <wp:simplePos x="0" y="0"/>
                <wp:positionH relativeFrom="page">
                  <wp:posOffset>2748915</wp:posOffset>
                </wp:positionH>
                <wp:positionV relativeFrom="page">
                  <wp:posOffset>9919970</wp:posOffset>
                </wp:positionV>
                <wp:extent cx="1186180" cy="103505"/>
                <wp:effectExtent l="0" t="0" r="0" b="0"/>
                <wp:wrapTopAndBottom/>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90311" w14:textId="77777777" w:rsidR="009D7EA0" w:rsidRDefault="009D7EA0">
                            <w:pPr>
                              <w:pStyle w:val="Style5"/>
                              <w:widowControl/>
                              <w:spacing w:line="240" w:lineRule="auto"/>
                              <w:rPr>
                                <w:rStyle w:val="FontStyle24"/>
                                <w:lang w:val="ru-RU" w:eastAsia="ru-RU"/>
                              </w:rPr>
                            </w:pPr>
                            <w:r>
                              <w:rPr>
                                <w:rStyle w:val="FontStyle24"/>
                                <w:lang w:val="ru-RU" w:eastAsia="ru-RU"/>
                              </w:rPr>
                              <w:t>факс: 7 495 640 63 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C0178" id="Text Box 30" o:spid="_x0000_s1051" type="#_x0000_t202" style="position:absolute;left:0;text-align:left;margin-left:216.45pt;margin-top:781.1pt;width:93.4pt;height:8.15pt;z-index:251666432;visibility:visible;mso-wrap-style:square;mso-width-percent:0;mso-height-percent:0;mso-wrap-distance-left:7in;mso-wrap-distance-top:20.65pt;mso-wrap-distance-right:7in;mso-wrap-distance-bottom: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" filled="f" stroked="f">
                <v:textbox inset="0,0,0,0">
                  <w:txbxContent>
                    <w:p w:rsidR="009D7EA0" w:rsidRDefault="009D7EA0">
                      <w:pPr>
                        <w:pStyle w:val="Style5"/>
                        <w:widowControl/>
                        <w:spacing w:line="240" w:lineRule="auto"/>
                        <w:rPr>
                          <w:rStyle w:val="FontStyle24"/>
                          <w:lang w:val="ru-RU" w:eastAsia="ru-RU"/>
                        </w:rPr>
                      </w:pPr>
                      <w:r>
                        <w:rPr>
                          <w:rStyle w:val="FontStyle24"/>
                          <w:lang w:val="ru-RU" w:eastAsia="ru-RU"/>
                        </w:rPr>
                        <w:t>факс: 7 495 640 63 38</w:t>
                      </w:r>
                    </w:p>
                  </w:txbxContent>
                </v:textbox>
                <w10:wrap type="topAndBottom" anchorx="page" anchory="page"/>
              </v:shape>
            </w:pict>
          </mc:Fallback>
        </mc:AlternateContent>
      </w:r>
      <w:r w:rsidRPr="00A630B0">
        <w:rPr>
          <w:rFonts w:ascii="Arial" w:hAnsi="Arial" w:cs="Arial"/>
          <w:noProof/>
          <w:lang w:val="en-US" w:eastAsia="en-US"/>
        </w:rPr>
        <mc:AlternateContent>
          <mc:Choice Requires="wps">
            <w:drawing>
              <wp:anchor distT="0" distB="152400" distL="6400800" distR="6400800" simplePos="0" relativeHeight="251664384" behindDoc="0" locked="0" layoutInCell="1" allowOverlap="1" wp14:anchorId="1AA5CA33" wp14:editId="654AC324">
                <wp:simplePos x="0" y="0"/>
                <wp:positionH relativeFrom="page">
                  <wp:posOffset>5019675</wp:posOffset>
                </wp:positionH>
                <wp:positionV relativeFrom="page">
                  <wp:posOffset>9310370</wp:posOffset>
                </wp:positionV>
                <wp:extent cx="1356360" cy="636905"/>
                <wp:effectExtent l="0" t="0" r="0" b="0"/>
                <wp:wrapTopAndBottom/>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D9C41" w14:textId="77777777" w:rsidR="009D7EA0" w:rsidRDefault="009D7EA0">
                            <w:pPr>
                              <w:pStyle w:val="Style6"/>
                              <w:widowControl/>
                              <w:spacing w:line="226" w:lineRule="exact"/>
                              <w:rPr>
                                <w:rStyle w:val="FontStyle24"/>
                                <w:lang w:val="ru-RU" w:eastAsia="ru-RU"/>
                              </w:rPr>
                            </w:pPr>
                            <w:r>
                              <w:rPr>
                                <w:rStyle w:val="FontStyle24"/>
                                <w:lang w:val="ru-RU" w:eastAsia="ru-RU"/>
                              </w:rPr>
                              <w:t xml:space="preserve">ООО "Дойче Банк" </w:t>
                            </w:r>
                            <w:r>
                              <w:rPr>
                                <w:rStyle w:val="FontStyle24"/>
                                <w:lang w:val="ru-RU" w:eastAsia="ru-RU"/>
                              </w:rPr>
                              <w:t xml:space="preserve">г.Москва </w:t>
                            </w:r>
                          </w:p>
                          <w:p w14:paraId="3F6059C8" w14:textId="77777777" w:rsidR="009D7EA0" w:rsidRDefault="009D7EA0">
                            <w:pPr>
                              <w:pStyle w:val="Style6"/>
                              <w:widowControl/>
                              <w:spacing w:line="226" w:lineRule="exact"/>
                              <w:rPr>
                                <w:rStyle w:val="FontStyle24"/>
                                <w:lang w:val="ru-RU" w:eastAsia="ru-RU"/>
                              </w:rPr>
                            </w:pPr>
                            <w:r>
                              <w:rPr>
                                <w:rStyle w:val="FontStyle24"/>
                                <w:lang w:val="ru-RU" w:eastAsia="ru-RU"/>
                              </w:rPr>
                              <w:t xml:space="preserve">р/с 40702810900000000580 </w:t>
                            </w:r>
                          </w:p>
                          <w:p w14:paraId="6E612459" w14:textId="77777777" w:rsidR="009D7EA0" w:rsidRDefault="009D7EA0">
                            <w:pPr>
                              <w:pStyle w:val="Style6"/>
                              <w:widowControl/>
                              <w:spacing w:line="226" w:lineRule="exact"/>
                              <w:rPr>
                                <w:rStyle w:val="FontStyle24"/>
                                <w:lang w:val="ru-RU" w:eastAsia="ru-RU"/>
                              </w:rPr>
                            </w:pPr>
                            <w:r>
                              <w:rPr>
                                <w:rStyle w:val="FontStyle24"/>
                                <w:lang w:val="ru-RU" w:eastAsia="ru-RU"/>
                              </w:rPr>
                              <w:t>БИК 044525101</w:t>
                            </w:r>
                          </w:p>
                          <w:p w14:paraId="1FBC4A3E" w14:textId="77777777" w:rsidR="009D7EA0" w:rsidRDefault="009D7EA0">
                            <w:pPr>
                              <w:pStyle w:val="Style6"/>
                              <w:widowControl/>
                              <w:spacing w:line="226" w:lineRule="exact"/>
                              <w:rPr>
                                <w:rStyle w:val="FontStyle24"/>
                                <w:lang w:val="ru-RU" w:eastAsia="ru-RU"/>
                              </w:rPr>
                            </w:pPr>
                            <w:r>
                              <w:rPr>
                                <w:rStyle w:val="FontStyle24"/>
                                <w:lang w:val="ru-RU" w:eastAsia="ru-RU"/>
                              </w:rPr>
                              <w:t>к/с 30101810100000000101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46846" id="Text Box 28" o:spid="_x0000_s1052" type="#_x0000_t202" style="position:absolute;left:0;text-align:left;margin-left:395.25pt;margin-top:733.1pt;width:106.8pt;height:50.15pt;z-index:251664384;visibility:visible;mso-wrap-style:square;mso-width-percent:0;mso-height-percent:0;mso-wrap-distance-left:7in;mso-wrap-distance-top:0;mso-wrap-distance-right:7in;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" filled="f" stroked="f">
                <v:textbox inset="0,0,0,0">
                  <w:txbxContent>
                    <w:p w:rsidR="009D7EA0" w:rsidRDefault="009D7EA0">
                      <w:pPr>
                        <w:pStyle w:val="Style6"/>
                        <w:widowControl/>
                        <w:spacing w:line="226" w:lineRule="exact"/>
                        <w:rPr>
                          <w:rStyle w:val="FontStyle24"/>
                          <w:lang w:val="ru-RU" w:eastAsia="ru-RU"/>
                        </w:rPr>
                      </w:pPr>
                      <w:r>
                        <w:rPr>
                          <w:rStyle w:val="FontStyle24"/>
                          <w:lang w:val="ru-RU" w:eastAsia="ru-RU"/>
                        </w:rPr>
                        <w:t xml:space="preserve">ООО "Дойче Банк" г.Москва </w:t>
                      </w:r>
                    </w:p>
                    <w:p w:rsidR="009D7EA0" w:rsidRDefault="009D7EA0">
                      <w:pPr>
                        <w:pStyle w:val="Style6"/>
                        <w:widowControl/>
                        <w:spacing w:line="226" w:lineRule="exact"/>
                        <w:rPr>
                          <w:rStyle w:val="FontStyle24"/>
                          <w:lang w:val="ru-RU" w:eastAsia="ru-RU"/>
                        </w:rPr>
                      </w:pPr>
                      <w:r>
                        <w:rPr>
                          <w:rStyle w:val="FontStyle24"/>
                          <w:lang w:val="ru-RU" w:eastAsia="ru-RU"/>
                        </w:rPr>
                        <w:t xml:space="preserve">р/с 40702810900000000580 </w:t>
                      </w:r>
                    </w:p>
                    <w:p w:rsidR="009D7EA0" w:rsidRDefault="009D7EA0">
                      <w:pPr>
                        <w:pStyle w:val="Style6"/>
                        <w:widowControl/>
                        <w:spacing w:line="226" w:lineRule="exact"/>
                        <w:rPr>
                          <w:rStyle w:val="FontStyle24"/>
                          <w:lang w:val="ru-RU" w:eastAsia="ru-RU"/>
                        </w:rPr>
                      </w:pPr>
                      <w:r>
                        <w:rPr>
                          <w:rStyle w:val="FontStyle24"/>
                          <w:lang w:val="ru-RU" w:eastAsia="ru-RU"/>
                        </w:rPr>
                        <w:t>БИК 044525101</w:t>
                      </w:r>
                    </w:p>
                    <w:p w:rsidR="009D7EA0" w:rsidRDefault="009D7EA0">
                      <w:pPr>
                        <w:pStyle w:val="Style6"/>
                        <w:widowControl/>
                        <w:spacing w:line="226" w:lineRule="exact"/>
                        <w:rPr>
                          <w:rStyle w:val="FontStyle24"/>
                          <w:lang w:val="ru-RU" w:eastAsia="ru-RU"/>
                        </w:rPr>
                      </w:pPr>
                      <w:r>
                        <w:rPr>
                          <w:rStyle w:val="FontStyle24"/>
                          <w:lang w:val="ru-RU" w:eastAsia="ru-RU"/>
                        </w:rPr>
                        <w:t>к/с 30101810100000000101</w:t>
                      </w:r>
                    </w:p>
                  </w:txbxContent>
                </v:textbox>
                <w10:wrap type="topAndBottom" anchorx="page" anchory="page"/>
              </v:shape>
            </w:pict>
          </mc:Fallback>
        </mc:AlternateContent>
      </w:r>
    </w:p>
    <w:p w14:paraId="725FFF9E" w14:textId="77777777" w:rsidR="00F15CDA" w:rsidRPr="00A630B0" w:rsidRDefault="00BE37A4">
      <w:pPr>
        <w:spacing w:line="1" w:lineRule="exact"/>
        <w:rPr>
          <w:rFonts w:ascii="Arial" w:hAnsi="Arial" w:cs="Arial"/>
          <w:sz w:val="2"/>
          <w:szCs w:val="2"/>
          <w:lang w:val="ru-RU"/>
        </w:rPr>
      </w:pPr>
      <w:r w:rsidRPr="00A630B0">
        <w:rPr>
          <w:rFonts w:ascii="Arial" w:hAnsi="Arial" w:cs="Arial"/>
          <w:noProof/>
          <w:lang w:val="en-US" w:eastAsia="en-US"/>
        </w:rPr>
        <mc:AlternateContent>
          <mc:Choice Requires="wps">
            <w:drawing>
              <wp:anchor distT="0" distB="295910" distL="6400800" distR="6400800" simplePos="0" relativeHeight="251665408" behindDoc="0" locked="0" layoutInCell="1" allowOverlap="1" wp14:anchorId="002D3A43" wp14:editId="6220CB51">
                <wp:simplePos x="0" y="0"/>
                <wp:positionH relativeFrom="page">
                  <wp:posOffset>2752090</wp:posOffset>
                </wp:positionH>
                <wp:positionV relativeFrom="page">
                  <wp:posOffset>9313545</wp:posOffset>
                </wp:positionV>
                <wp:extent cx="728345" cy="310515"/>
                <wp:effectExtent l="0" t="0" r="0" b="0"/>
                <wp:wrapTopAndBottom/>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61090" w14:textId="77777777" w:rsidR="009D7EA0" w:rsidRDefault="009D7EA0">
                            <w:pPr>
                              <w:pStyle w:val="Style5"/>
                              <w:widowControl/>
                              <w:rPr>
                                <w:rStyle w:val="FontStyle24"/>
                                <w:lang w:val="ru-RU" w:eastAsia="ru-RU"/>
                              </w:rPr>
                            </w:pPr>
                            <w:r>
                              <w:rPr>
                                <w:rStyle w:val="FontStyle24"/>
                                <w:lang w:val="ru-RU" w:eastAsia="ru-RU"/>
                              </w:rPr>
                              <w:t xml:space="preserve">ИНН 7730586373 КПП </w:t>
                            </w:r>
                            <w:r w:rsidR="00335FD4">
                              <w:rPr>
                                <w:rStyle w:val="FontStyle24"/>
                                <w:lang w:val="ru-RU" w:eastAsia="ru-RU"/>
                              </w:rPr>
                              <w:t>7725</w:t>
                            </w:r>
                            <w:r w:rsidRPr="00D81204">
                              <w:rPr>
                                <w:rStyle w:val="FontStyle24"/>
                                <w:lang w:val="ru-RU" w:eastAsia="ru-RU"/>
                              </w:rPr>
                              <w:t>01001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AE02" id="Text Box 29" o:spid="_x0000_s1053" type="#_x0000_t202" style="position:absolute;left:0;text-align:left;margin-left:216.7pt;margin-top:733.35pt;width:57.35pt;height:24.45pt;z-index:251665408;visibility:visible;mso-wrap-style:square;mso-width-percent:0;mso-height-percent:0;mso-wrap-distance-left:7in;mso-wrap-distance-top:0;mso-wrap-distance-right:7in;mso-wrap-distance-bottom:23.3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" filled="f" stroked="f">
                <v:textbox inset="0,0,0,0">
                  <w:txbxContent>
                    <w:p w:rsidR="009D7EA0" w:rsidRDefault="009D7EA0">
                      <w:pPr>
                        <w:pStyle w:val="Style5"/>
                        <w:widowControl/>
                        <w:rPr>
                          <w:rStyle w:val="FontStyle24"/>
                          <w:lang w:val="ru-RU" w:eastAsia="ru-RU"/>
                        </w:rPr>
                      </w:pPr>
                      <w:r>
                        <w:rPr>
                          <w:rStyle w:val="FontStyle24"/>
                          <w:lang w:val="ru-RU" w:eastAsia="ru-RU"/>
                        </w:rPr>
                        <w:t xml:space="preserve">ИНН 7730586373 КПП </w:t>
                      </w:r>
                      <w:r w:rsidR="00335FD4">
                        <w:rPr>
                          <w:rStyle w:val="FontStyle24"/>
                          <w:lang w:val="ru-RU" w:eastAsia="ru-RU"/>
                        </w:rPr>
                        <w:t>7725</w:t>
                      </w:r>
                      <w:r w:rsidRPr="00D81204">
                        <w:rPr>
                          <w:rStyle w:val="FontStyle24"/>
                          <w:lang w:val="ru-RU" w:eastAsia="ru-RU"/>
                        </w:rPr>
                        <w:t>01001</w:t>
                      </w:r>
                    </w:p>
                  </w:txbxContent>
                </v:textbox>
                <w10:wrap type="topAndBottom" anchorx="page" anchory="page"/>
              </v:shape>
            </w:pict>
          </mc:Fallback>
        </mc:AlternateContent>
      </w:r>
      <w:r w:rsidRPr="00A630B0">
        <w:rPr>
          <w:rFonts w:ascii="Arial" w:hAnsi="Arial" w:cs="Arial"/>
          <w:noProof/>
          <w:lang w:val="en-US" w:eastAsia="en-US"/>
        </w:rPr>
        <mc:AlternateContent>
          <mc:Choice Requires="wps">
            <w:drawing>
              <wp:anchor distT="0" distB="295910" distL="6400800" distR="6400800" simplePos="0" relativeHeight="251663360" behindDoc="0" locked="0" layoutInCell="1" allowOverlap="1" wp14:anchorId="1F24DE5C" wp14:editId="647341EB">
                <wp:simplePos x="0" y="0"/>
                <wp:positionH relativeFrom="page">
                  <wp:posOffset>3767455</wp:posOffset>
                </wp:positionH>
                <wp:positionV relativeFrom="page">
                  <wp:posOffset>9307195</wp:posOffset>
                </wp:positionV>
                <wp:extent cx="970280" cy="316865"/>
                <wp:effectExtent l="0" t="0" r="0" b="0"/>
                <wp:wrapTopAndBottom/>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9CF83" w14:textId="77777777" w:rsidR="009D7EA0" w:rsidRDefault="009D7EA0">
                            <w:pPr>
                              <w:pStyle w:val="Style5"/>
                              <w:widowControl/>
                              <w:spacing w:line="226" w:lineRule="exact"/>
                              <w:rPr>
                                <w:rStyle w:val="FontStyle24"/>
                                <w:lang w:val="ru-RU" w:eastAsia="ru-RU"/>
                              </w:rPr>
                            </w:pPr>
                            <w:r>
                              <w:rPr>
                                <w:rStyle w:val="FontStyle24"/>
                                <w:lang w:val="ru-RU" w:eastAsia="ru-RU"/>
                              </w:rPr>
                              <w:t xml:space="preserve">Генеральный директор Афанасьев </w:t>
                            </w:r>
                            <w:r>
                              <w:rPr>
                                <w:rStyle w:val="FontStyle24"/>
                                <w:lang w:val="ru-RU" w:eastAsia="ru-RU"/>
                              </w:rPr>
                              <w:t xml:space="preserve">П.А.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0BA37" id="Text Box 27" o:spid="_x0000_s1054" type="#_x0000_t202" style="position:absolute;left:0;text-align:left;margin-left:296.65pt;margin-top:732.85pt;width:76.4pt;height:24.95pt;z-index:251663360;visibility:visible;mso-wrap-style:square;mso-width-percent:0;mso-height-percent:0;mso-wrap-distance-left:7in;mso-wrap-distance-top:0;mso-wrap-distance-right:7in;mso-wrap-distance-bottom:23.3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" filled="f" stroked="f">
                <v:textbox inset="0,0,0,0">
                  <w:txbxContent>
                    <w:p w:rsidR="009D7EA0" w:rsidRDefault="009D7EA0">
                      <w:pPr>
                        <w:pStyle w:val="Style5"/>
                        <w:widowControl/>
                        <w:spacing w:line="226" w:lineRule="exact"/>
                        <w:rPr>
                          <w:rStyle w:val="FontStyle24"/>
                          <w:lang w:val="ru-RU" w:eastAsia="ru-RU"/>
                        </w:rPr>
                      </w:pPr>
                      <w:r>
                        <w:rPr>
                          <w:rStyle w:val="FontStyle24"/>
                          <w:lang w:val="ru-RU" w:eastAsia="ru-RU"/>
                        </w:rPr>
                        <w:t xml:space="preserve">Генеральный директор Афанасьев П.А. </w:t>
                      </w:r>
                    </w:p>
                  </w:txbxContent>
                </v:textbox>
                <w10:wrap type="topAndBottom" anchorx="page" anchory="page"/>
              </v:shape>
            </w:pict>
          </mc:Fallback>
        </mc:AlternateContent>
      </w:r>
      <w:r w:rsidRPr="00A630B0">
        <w:rPr>
          <w:rFonts w:ascii="Arial" w:hAnsi="Arial" w:cs="Arial"/>
          <w:noProof/>
          <w:lang w:val="en-US" w:eastAsia="en-US"/>
        </w:rPr>
        <mc:AlternateContent>
          <mc:Choice Requires="wps">
            <w:drawing>
              <wp:anchor distT="0" distB="0" distL="114300" distR="114300" simplePos="0" relativeHeight="251674624" behindDoc="0" locked="0" layoutInCell="0" allowOverlap="1" wp14:anchorId="34B4ADB0" wp14:editId="12780033">
                <wp:simplePos x="0" y="0"/>
                <wp:positionH relativeFrom="page">
                  <wp:posOffset>772795</wp:posOffset>
                </wp:positionH>
                <wp:positionV relativeFrom="page">
                  <wp:posOffset>3223260</wp:posOffset>
                </wp:positionV>
                <wp:extent cx="6111240" cy="0"/>
                <wp:effectExtent l="0" t="0" r="0" b="0"/>
                <wp:wrapNone/>
                <wp:docPr id="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1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51F02" id="Line 39"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85pt,253.8pt" to="542.05pt,2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IR4EQ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" o:allowincell="f" strokeweight=".5pt">
                <w10:wrap anchorx="page" anchory="page"/>
              </v:line>
            </w:pict>
          </mc:Fallback>
        </mc:AlternateContent>
      </w:r>
      <w:r w:rsidRPr="00A630B0">
        <w:rPr>
          <w:rFonts w:ascii="Arial" w:hAnsi="Arial" w:cs="Arial"/>
          <w:noProof/>
          <w:lang w:val="en-US" w:eastAsia="en-US"/>
        </w:rPr>
        <mc:AlternateContent>
          <mc:Choice Requires="wps">
            <w:drawing>
              <wp:anchor distT="0" distB="0" distL="114300" distR="114300" simplePos="0" relativeHeight="251675648" behindDoc="0" locked="0" layoutInCell="0" allowOverlap="1" wp14:anchorId="20AC4E0A" wp14:editId="0D3AA13D">
                <wp:simplePos x="0" y="0"/>
                <wp:positionH relativeFrom="page">
                  <wp:posOffset>772795</wp:posOffset>
                </wp:positionH>
                <wp:positionV relativeFrom="page">
                  <wp:posOffset>7664450</wp:posOffset>
                </wp:positionV>
                <wp:extent cx="2191385" cy="0"/>
                <wp:effectExtent l="0" t="0" r="0" b="0"/>
                <wp:wrapNone/>
                <wp:docPr id="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13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39121" id="Line 40"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85pt,603.5pt" to="233.4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LZ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" o:allowincell="f" strokeweight=".5pt">
                <w10:wrap anchorx="page" anchory="page"/>
              </v:line>
            </w:pict>
          </mc:Fallback>
        </mc:AlternateContent>
      </w:r>
      <w:r w:rsidRPr="00A630B0">
        <w:rPr>
          <w:rFonts w:ascii="Arial" w:hAnsi="Arial" w:cs="Arial"/>
          <w:noProof/>
          <w:lang w:val="en-US" w:eastAsia="en-US"/>
        </w:rPr>
        <mc:AlternateContent>
          <mc:Choice Requires="wps">
            <w:drawing>
              <wp:anchor distT="0" distB="0" distL="114300" distR="114300" simplePos="0" relativeHeight="251676672" behindDoc="0" locked="0" layoutInCell="0" allowOverlap="1" wp14:anchorId="1D485F34" wp14:editId="7C7910A6">
                <wp:simplePos x="0" y="0"/>
                <wp:positionH relativeFrom="page">
                  <wp:posOffset>3909060</wp:posOffset>
                </wp:positionH>
                <wp:positionV relativeFrom="page">
                  <wp:posOffset>7667625</wp:posOffset>
                </wp:positionV>
                <wp:extent cx="2182495" cy="0"/>
                <wp:effectExtent l="0" t="0" r="0" b="0"/>
                <wp:wrapNone/>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24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90A59" id="Line 41"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7.8pt,603.75pt" to="479.65pt,6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" o:allowincell="f" strokeweight=".25pt">
                <w10:wrap anchorx="page" anchory="page"/>
              </v:line>
            </w:pict>
          </mc:Fallback>
        </mc:AlternateContent>
      </w:r>
      <w:r w:rsidRPr="00A630B0">
        <w:rPr>
          <w:rFonts w:ascii="Arial" w:hAnsi="Arial" w:cs="Arial"/>
          <w:noProof/>
          <w:lang w:val="en-US" w:eastAsia="en-US"/>
        </w:rPr>
        <mc:AlternateContent>
          <mc:Choice Requires="wps">
            <w:drawing>
              <wp:anchor distT="0" distB="0" distL="114300" distR="114300" simplePos="0" relativeHeight="251677696" behindDoc="0" locked="0" layoutInCell="0" allowOverlap="1" wp14:anchorId="4B80AA70" wp14:editId="22176787">
                <wp:simplePos x="0" y="0"/>
                <wp:positionH relativeFrom="page">
                  <wp:posOffset>769620</wp:posOffset>
                </wp:positionH>
                <wp:positionV relativeFrom="page">
                  <wp:posOffset>9267825</wp:posOffset>
                </wp:positionV>
                <wp:extent cx="6108065" cy="0"/>
                <wp:effectExtent l="0" t="0" r="0" b="0"/>
                <wp:wrapNone/>
                <wp:docPr id="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0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8D870" id="Line 42"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6pt,729.75pt" to="541.55pt,7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ytw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" o:allowincell="f" strokeweight=".5pt">
                <w10:wrap anchorx="page" anchory="page"/>
              </v:line>
            </w:pict>
          </mc:Fallback>
        </mc:AlternateContent>
      </w:r>
      <w:r w:rsidRPr="00A630B0">
        <w:rPr>
          <w:rFonts w:ascii="Arial" w:hAnsi="Arial" w:cs="Arial"/>
          <w:noProof/>
          <w:lang w:val="en-US" w:eastAsia="en-US"/>
        </w:rPr>
        <mc:AlternateContent>
          <mc:Choice Requires="wps">
            <w:drawing>
              <wp:anchor distT="0" distB="426720" distL="6400800" distR="6400800" simplePos="0" relativeHeight="251670528" behindDoc="0" locked="0" layoutInCell="1" allowOverlap="1" wp14:anchorId="76EB5B8A" wp14:editId="3E23B17F">
                <wp:simplePos x="0" y="0"/>
                <wp:positionH relativeFrom="page">
                  <wp:posOffset>772795</wp:posOffset>
                </wp:positionH>
                <wp:positionV relativeFrom="page">
                  <wp:posOffset>2266315</wp:posOffset>
                </wp:positionV>
                <wp:extent cx="1496695" cy="631190"/>
                <wp:effectExtent l="0" t="0" r="0" b="0"/>
                <wp:wrapTopAndBottom/>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695" cy="631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63D0E" w14:textId="77777777" w:rsidR="009D7EA0" w:rsidRDefault="009D7EA0" w:rsidP="00575F33">
                            <w:pPr>
                              <w:pStyle w:val="Style2"/>
                              <w:widowControl/>
                              <w:spacing w:before="29"/>
                              <w:ind w:right="1613"/>
                              <w:rPr>
                                <w:rStyle w:val="FontStyle20"/>
                                <w:lang w:val="ru-RU" w:eastAsia="ru-RU"/>
                              </w:rPr>
                            </w:pPr>
                            <w:r>
                              <w:rPr>
                                <w:rStyle w:val="FontStyle20"/>
                                <w:lang w:val="ru-RU" w:eastAsia="ru-RU"/>
                              </w:rPr>
                              <w:t xml:space="preserve">название клиента </w:t>
                            </w:r>
                          </w:p>
                          <w:p w14:paraId="6F610FEF" w14:textId="77777777" w:rsidR="009D7EA0" w:rsidRDefault="009D7EA0" w:rsidP="00575F33">
                            <w:pPr>
                              <w:pStyle w:val="Style2"/>
                              <w:widowControl/>
                              <w:spacing w:before="29"/>
                              <w:ind w:right="1613"/>
                              <w:rPr>
                                <w:rStyle w:val="FontStyle20"/>
                                <w:lang w:val="ru-RU" w:eastAsia="ru-RU"/>
                              </w:rPr>
                            </w:pPr>
                            <w:r>
                              <w:rPr>
                                <w:rStyle w:val="FontStyle20"/>
                                <w:lang w:val="ru-RU" w:eastAsia="ru-RU"/>
                              </w:rPr>
                              <w:t>Договор №</w:t>
                            </w:r>
                          </w:p>
                          <w:p w14:paraId="79AD3975" w14:textId="77777777" w:rsidR="009D7EA0" w:rsidRDefault="009D7EA0" w:rsidP="00575F33">
                            <w:pPr>
                              <w:pStyle w:val="Style2"/>
                              <w:widowControl/>
                              <w:spacing w:before="29"/>
                              <w:ind w:right="1613"/>
                              <w:rPr>
                                <w:rStyle w:val="FontStyle20"/>
                                <w:lang w:val="ru-RU" w:eastAsia="ru-RU"/>
                              </w:rPr>
                            </w:pPr>
                            <w:r>
                              <w:rPr>
                                <w:rStyle w:val="FontStyle20"/>
                                <w:lang w:val="ru-RU" w:eastAsia="ru-RU"/>
                              </w:rPr>
                              <w:t>адрес</w:t>
                            </w:r>
                          </w:p>
                          <w:p w14:paraId="0582449A" w14:textId="77777777" w:rsidR="009D7EA0" w:rsidRPr="00150C40" w:rsidRDefault="009D7EA0" w:rsidP="00575F33">
                            <w:pPr>
                              <w:rPr>
                                <w:rStyle w:val="FontStyle2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7D727" id="Text Box 34" o:spid="_x0000_s1055" type="#_x0000_t202" style="position:absolute;left:0;text-align:left;margin-left:60.85pt;margin-top:178.45pt;width:117.85pt;height:49.7pt;z-index:251670528;visibility:visible;mso-wrap-style:square;mso-width-percent:0;mso-height-percent:0;mso-wrap-distance-left:7in;mso-wrap-distance-top:0;mso-wrap-distance-right:7in;mso-wrap-distance-bottom:3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" filled="f" stroked="f">
                <v:textbox inset="0,0,0,0">
                  <w:txbxContent>
                    <w:p w:rsidR="009D7EA0" w:rsidRDefault="009D7EA0" w:rsidP="00575F33">
                      <w:pPr>
                        <w:pStyle w:val="Style2"/>
                        <w:widowControl/>
                        <w:spacing w:before="29"/>
                        <w:ind w:right="1613"/>
                        <w:rPr>
                          <w:rStyle w:val="FontStyle20"/>
                          <w:lang w:val="ru-RU" w:eastAsia="ru-RU"/>
                        </w:rPr>
                      </w:pPr>
                      <w:r>
                        <w:rPr>
                          <w:rStyle w:val="FontStyle20"/>
                          <w:lang w:val="ru-RU" w:eastAsia="ru-RU"/>
                        </w:rPr>
                        <w:t xml:space="preserve">название клиента </w:t>
                      </w:r>
                    </w:p>
                    <w:p w:rsidR="009D7EA0" w:rsidRDefault="009D7EA0" w:rsidP="00575F33">
                      <w:pPr>
                        <w:pStyle w:val="Style2"/>
                        <w:widowControl/>
                        <w:spacing w:before="29"/>
                        <w:ind w:right="1613"/>
                        <w:rPr>
                          <w:rStyle w:val="FontStyle20"/>
                          <w:lang w:val="ru-RU" w:eastAsia="ru-RU"/>
                        </w:rPr>
                      </w:pPr>
                      <w:r>
                        <w:rPr>
                          <w:rStyle w:val="FontStyle20"/>
                          <w:lang w:val="ru-RU" w:eastAsia="ru-RU"/>
                        </w:rPr>
                        <w:t>Договор №</w:t>
                      </w:r>
                    </w:p>
                    <w:p w:rsidR="009D7EA0" w:rsidRDefault="009D7EA0" w:rsidP="00575F33">
                      <w:pPr>
                        <w:pStyle w:val="Style2"/>
                        <w:widowControl/>
                        <w:spacing w:before="29"/>
                        <w:ind w:right="1613"/>
                        <w:rPr>
                          <w:rStyle w:val="FontStyle20"/>
                          <w:lang w:val="ru-RU" w:eastAsia="ru-RU"/>
                        </w:rPr>
                      </w:pPr>
                      <w:r>
                        <w:rPr>
                          <w:rStyle w:val="FontStyle20"/>
                          <w:lang w:val="ru-RU" w:eastAsia="ru-RU"/>
                        </w:rPr>
                        <w:t>адрес</w:t>
                      </w:r>
                    </w:p>
                    <w:p w:rsidR="009D7EA0" w:rsidRPr="00150C40" w:rsidRDefault="009D7EA0" w:rsidP="00575F33">
                      <w:pPr>
                        <w:rPr>
                          <w:rStyle w:val="FontStyle20"/>
                          <w:sz w:val="24"/>
                        </w:rPr>
                      </w:pPr>
                    </w:p>
                  </w:txbxContent>
                </v:textbox>
                <w10:wrap type="topAndBottom" anchorx="page" anchory="page"/>
              </v:shape>
            </w:pict>
          </mc:Fallback>
        </mc:AlternateContent>
      </w:r>
      <w:r w:rsidRPr="00A630B0">
        <w:rPr>
          <w:rFonts w:ascii="Arial" w:hAnsi="Arial" w:cs="Arial"/>
          <w:noProof/>
          <w:lang w:val="en-US" w:eastAsia="en-US"/>
        </w:rPr>
        <mc:AlternateContent>
          <mc:Choice Requires="wps">
            <w:drawing>
              <wp:anchor distT="420370" distB="0" distL="6400800" distR="6400800" simplePos="0" relativeHeight="251671552" behindDoc="0" locked="0" layoutInCell="1" allowOverlap="1" wp14:anchorId="7A5D326B" wp14:editId="6464388B">
                <wp:simplePos x="0" y="0"/>
                <wp:positionH relativeFrom="page">
                  <wp:posOffset>779145</wp:posOffset>
                </wp:positionH>
                <wp:positionV relativeFrom="page">
                  <wp:posOffset>3324225</wp:posOffset>
                </wp:positionV>
                <wp:extent cx="6022340" cy="3373755"/>
                <wp:effectExtent l="0" t="0" r="0" b="0"/>
                <wp:wrapTopAndBottom/>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340" cy="3373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18ECD" w14:textId="77777777" w:rsidR="009D7EA0" w:rsidRDefault="009D7EA0">
                            <w:pPr>
                              <w:pStyle w:val="Style14"/>
                              <w:widowControl/>
                              <w:tabs>
                                <w:tab w:val="left" w:pos="2410"/>
                                <w:tab w:val="left" w:pos="4166"/>
                                <w:tab w:val="left" w:pos="7286"/>
                                <w:tab w:val="left" w:pos="8890"/>
                              </w:tabs>
                              <w:spacing w:line="240" w:lineRule="auto"/>
                              <w:ind w:left="10"/>
                              <w:rPr>
                                <w:rStyle w:val="FontStyle19"/>
                                <w:lang w:val="ru-RU" w:eastAsia="ru-RU"/>
                              </w:rPr>
                            </w:pPr>
                            <w:r>
                              <w:rPr>
                                <w:rStyle w:val="FontStyle19"/>
                                <w:lang w:val="ru-RU" w:eastAsia="ru-RU"/>
                              </w:rPr>
                              <w:t>Поз. Товар</w:t>
                            </w:r>
                            <w:r>
                              <w:rPr>
                                <w:rStyle w:val="FontStyle19"/>
                                <w:rFonts w:ascii="Times New Roman" w:hAnsi="Times New Roman"/>
                                <w:b w:val="0"/>
                                <w:bCs w:val="0"/>
                                <w:sz w:val="20"/>
                                <w:szCs w:val="20"/>
                                <w:lang w:val="ru-RU" w:eastAsia="ru-RU"/>
                              </w:rPr>
                              <w:tab/>
                            </w:r>
                            <w:r>
                              <w:rPr>
                                <w:rStyle w:val="FontStyle19"/>
                                <w:lang w:val="ru-RU" w:eastAsia="ru-RU"/>
                              </w:rPr>
                              <w:t>Отгрузка</w:t>
                            </w:r>
                            <w:r>
                              <w:rPr>
                                <w:rStyle w:val="FontStyle19"/>
                                <w:rFonts w:ascii="Times New Roman" w:hAnsi="Times New Roman"/>
                                <w:b w:val="0"/>
                                <w:bCs w:val="0"/>
                                <w:sz w:val="20"/>
                                <w:szCs w:val="20"/>
                                <w:lang w:val="ru-RU" w:eastAsia="ru-RU"/>
                              </w:rPr>
                              <w:tab/>
                            </w:r>
                            <w:r>
                              <w:rPr>
                                <w:rStyle w:val="FontStyle19"/>
                                <w:lang w:val="ru-RU" w:eastAsia="ru-RU"/>
                              </w:rPr>
                              <w:t>к-во единица      цена</w:t>
                            </w:r>
                            <w:r>
                              <w:rPr>
                                <w:rStyle w:val="FontStyle19"/>
                                <w:rFonts w:ascii="Times New Roman" w:hAnsi="Times New Roman"/>
                                <w:b w:val="0"/>
                                <w:bCs w:val="0"/>
                                <w:sz w:val="20"/>
                                <w:szCs w:val="20"/>
                                <w:lang w:val="ru-RU" w:eastAsia="ru-RU"/>
                              </w:rPr>
                              <w:tab/>
                            </w:r>
                            <w:r>
                              <w:rPr>
                                <w:rStyle w:val="FontStyle19"/>
                                <w:lang w:val="ru-RU" w:eastAsia="ru-RU"/>
                              </w:rPr>
                              <w:t>за</w:t>
                            </w:r>
                            <w:r w:rsidRPr="000356E6">
                              <w:rPr>
                                <w:rStyle w:val="FontStyle19"/>
                                <w:lang w:val="ru-RU" w:eastAsia="ru-RU"/>
                              </w:rPr>
                              <w:t xml:space="preserve">                       </w:t>
                            </w:r>
                            <w:r>
                              <w:rPr>
                                <w:rStyle w:val="FontStyle19"/>
                                <w:lang w:val="ru-RU" w:eastAsia="ru-RU"/>
                              </w:rPr>
                              <w:t>Сумма</w:t>
                            </w:r>
                            <w:r>
                              <w:rPr>
                                <w:rStyle w:val="FontStyle19"/>
                                <w:rFonts w:ascii="Times New Roman" w:hAnsi="Times New Roman"/>
                                <w:b w:val="0"/>
                                <w:bCs w:val="0"/>
                                <w:sz w:val="20"/>
                                <w:szCs w:val="20"/>
                                <w:lang w:val="ru-RU" w:eastAsia="ru-RU"/>
                              </w:rPr>
                              <w:tab/>
                            </w:r>
                          </w:p>
                          <w:p w14:paraId="27D014D5" w14:textId="77777777" w:rsidR="009D7EA0" w:rsidRDefault="009D7EA0">
                            <w:pPr>
                              <w:pStyle w:val="Style14"/>
                              <w:widowControl/>
                              <w:tabs>
                                <w:tab w:val="left" w:pos="8568"/>
                              </w:tabs>
                              <w:spacing w:before="10" w:line="240" w:lineRule="auto"/>
                              <w:ind w:left="2400"/>
                              <w:jc w:val="left"/>
                              <w:rPr>
                                <w:rStyle w:val="FontStyle19"/>
                                <w:lang w:val="ru-RU" w:eastAsia="ru-RU"/>
                              </w:rPr>
                            </w:pPr>
                            <w:r>
                              <w:rPr>
                                <w:rStyle w:val="FontStyle19"/>
                                <w:lang w:val="ru-RU" w:eastAsia="ru-RU"/>
                              </w:rPr>
                              <w:t>Дата</w:t>
                            </w:r>
                            <w:r>
                              <w:rPr>
                                <w:rStyle w:val="FontStyle19"/>
                                <w:rFonts w:ascii="Times New Roman" w:hAnsi="Times New Roman"/>
                                <w:b w:val="0"/>
                                <w:bCs w:val="0"/>
                                <w:sz w:val="20"/>
                                <w:szCs w:val="20"/>
                                <w:lang w:val="ru-RU" w:eastAsia="ru-RU"/>
                              </w:rPr>
                              <w:tab/>
                            </w:r>
                            <w:r>
                              <w:rPr>
                                <w:rStyle w:val="FontStyle19"/>
                                <w:lang w:val="ru-RU" w:eastAsia="ru-RU"/>
                              </w:rPr>
                              <w:t>руб. коп.</w:t>
                            </w:r>
                          </w:p>
                          <w:p w14:paraId="74BBF85B" w14:textId="77777777" w:rsidR="009D7EA0" w:rsidRDefault="009D7EA0">
                            <w:pPr>
                              <w:pStyle w:val="Style9"/>
                              <w:widowControl/>
                              <w:tabs>
                                <w:tab w:val="left" w:pos="5731"/>
                                <w:tab w:val="left" w:pos="8674"/>
                              </w:tabs>
                              <w:spacing w:line="235" w:lineRule="exact"/>
                              <w:ind w:left="3216"/>
                              <w:jc w:val="left"/>
                              <w:rPr>
                                <w:rStyle w:val="FontStyle20"/>
                                <w:lang w:val="ru-RU" w:eastAsia="ru-RU"/>
                              </w:rPr>
                            </w:pPr>
                            <w:r>
                              <w:rPr>
                                <w:rStyle w:val="FontStyle20"/>
                                <w:lang w:val="ru-RU" w:eastAsia="ru-RU"/>
                              </w:rPr>
                              <w:t>7</w:t>
                            </w:r>
                            <w:r>
                              <w:rPr>
                                <w:rStyle w:val="FontStyle20"/>
                                <w:rFonts w:ascii="Times New Roman" w:hAnsi="Times New Roman"/>
                                <w:sz w:val="20"/>
                                <w:szCs w:val="20"/>
                                <w:lang w:val="ru-RU" w:eastAsia="ru-RU"/>
                              </w:rPr>
                              <w:tab/>
                            </w:r>
                          </w:p>
                          <w:p w14:paraId="6A33B81D" w14:textId="77777777" w:rsidR="009D7EA0" w:rsidRPr="00D35576" w:rsidRDefault="009D7EA0">
                            <w:pPr>
                              <w:pStyle w:val="Style2"/>
                              <w:widowControl/>
                              <w:spacing w:line="240" w:lineRule="exact"/>
                              <w:ind w:left="5"/>
                              <w:rPr>
                                <w:sz w:val="20"/>
                                <w:szCs w:val="20"/>
                                <w:lang w:val="ru-RU"/>
                              </w:rPr>
                            </w:pPr>
                          </w:p>
                          <w:p w14:paraId="5D2B1084" w14:textId="77777777" w:rsidR="009D7EA0" w:rsidRDefault="009D7EA0">
                            <w:pPr>
                              <w:pStyle w:val="Style2"/>
                              <w:widowControl/>
                              <w:tabs>
                                <w:tab w:val="left" w:pos="8530"/>
                              </w:tabs>
                              <w:spacing w:before="19" w:line="240" w:lineRule="auto"/>
                              <w:ind w:left="5"/>
                              <w:rPr>
                                <w:rStyle w:val="FontStyle20"/>
                                <w:lang w:val="ru-RU" w:eastAsia="ru-RU"/>
                              </w:rPr>
                            </w:pPr>
                            <w:r>
                              <w:rPr>
                                <w:rStyle w:val="FontStyle20"/>
                                <w:lang w:val="ru-RU" w:eastAsia="ru-RU"/>
                              </w:rPr>
                              <w:t>Цена с НДС</w:t>
                            </w:r>
                            <w:r>
                              <w:rPr>
                                <w:rStyle w:val="FontStyle20"/>
                                <w:rFonts w:ascii="Times New Roman" w:hAnsi="Times New Roman"/>
                                <w:sz w:val="20"/>
                                <w:szCs w:val="20"/>
                                <w:lang w:val="ru-RU" w:eastAsia="ru-RU"/>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7B597" id="Text Box 35" o:spid="_x0000_s1056" type="#_x0000_t202" style="position:absolute;left:0;text-align:left;margin-left:61.35pt;margin-top:261.75pt;width:474.2pt;height:265.65pt;z-index:251671552;visibility:visible;mso-wrap-style:square;mso-width-percent:0;mso-height-percent:0;mso-wrap-distance-left:7in;mso-wrap-distance-top:33.1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" filled="f" stroked="f">
                <v:textbox inset="0,0,0,0">
                  <w:txbxContent>
                    <w:p w:rsidR="009D7EA0" w:rsidRDefault="009D7EA0">
                      <w:pPr>
                        <w:pStyle w:val="Style14"/>
                        <w:widowControl/>
                        <w:tabs>
                          <w:tab w:val="left" w:pos="2410"/>
                          <w:tab w:val="left" w:pos="4166"/>
                          <w:tab w:val="left" w:pos="7286"/>
                          <w:tab w:val="left" w:pos="8890"/>
                        </w:tabs>
                        <w:spacing w:line="240" w:lineRule="auto"/>
                        <w:ind w:left="10"/>
                        <w:rPr>
                          <w:rStyle w:val="FontStyle19"/>
                          <w:lang w:val="ru-RU" w:eastAsia="ru-RU"/>
                        </w:rPr>
                      </w:pPr>
                      <w:r>
                        <w:rPr>
                          <w:rStyle w:val="FontStyle19"/>
                          <w:lang w:val="ru-RU" w:eastAsia="ru-RU"/>
                        </w:rPr>
                        <w:t>Поз. Товар</w:t>
                      </w:r>
                      <w:r>
                        <w:rPr>
                          <w:rStyle w:val="FontStyle19"/>
                          <w:rFonts w:ascii="Times New Roman" w:hAnsi="Times New Roman"/>
                          <w:b w:val="0"/>
                          <w:bCs w:val="0"/>
                          <w:sz w:val="20"/>
                          <w:szCs w:val="20"/>
                          <w:lang w:val="ru-RU" w:eastAsia="ru-RU"/>
                        </w:rPr>
                        <w:tab/>
                      </w:r>
                      <w:r>
                        <w:rPr>
                          <w:rStyle w:val="FontStyle19"/>
                          <w:lang w:val="ru-RU" w:eastAsia="ru-RU"/>
                        </w:rPr>
                        <w:t>Отгрузка</w:t>
                      </w:r>
                      <w:r>
                        <w:rPr>
                          <w:rStyle w:val="FontStyle19"/>
                          <w:rFonts w:ascii="Times New Roman" w:hAnsi="Times New Roman"/>
                          <w:b w:val="0"/>
                          <w:bCs w:val="0"/>
                          <w:sz w:val="20"/>
                          <w:szCs w:val="20"/>
                          <w:lang w:val="ru-RU" w:eastAsia="ru-RU"/>
                        </w:rPr>
                        <w:tab/>
                      </w:r>
                      <w:r>
                        <w:rPr>
                          <w:rStyle w:val="FontStyle19"/>
                          <w:lang w:val="ru-RU" w:eastAsia="ru-RU"/>
                        </w:rPr>
                        <w:t>к-во единица      цена</w:t>
                      </w:r>
                      <w:r>
                        <w:rPr>
                          <w:rStyle w:val="FontStyle19"/>
                          <w:rFonts w:ascii="Times New Roman" w:hAnsi="Times New Roman"/>
                          <w:b w:val="0"/>
                          <w:bCs w:val="0"/>
                          <w:sz w:val="20"/>
                          <w:szCs w:val="20"/>
                          <w:lang w:val="ru-RU" w:eastAsia="ru-RU"/>
                        </w:rPr>
                        <w:tab/>
                      </w:r>
                      <w:r>
                        <w:rPr>
                          <w:rStyle w:val="FontStyle19"/>
                          <w:lang w:val="ru-RU" w:eastAsia="ru-RU"/>
                        </w:rPr>
                        <w:t>за</w:t>
                      </w:r>
                      <w:r w:rsidRPr="000356E6">
                        <w:rPr>
                          <w:rStyle w:val="FontStyle19"/>
                          <w:lang w:val="ru-RU" w:eastAsia="ru-RU"/>
                        </w:rPr>
                        <w:t xml:space="preserve">                       </w:t>
                      </w:r>
                      <w:r>
                        <w:rPr>
                          <w:rStyle w:val="FontStyle19"/>
                          <w:lang w:val="ru-RU" w:eastAsia="ru-RU"/>
                        </w:rPr>
                        <w:t>Сумма</w:t>
                      </w:r>
                      <w:r>
                        <w:rPr>
                          <w:rStyle w:val="FontStyle19"/>
                          <w:rFonts w:ascii="Times New Roman" w:hAnsi="Times New Roman"/>
                          <w:b w:val="0"/>
                          <w:bCs w:val="0"/>
                          <w:sz w:val="20"/>
                          <w:szCs w:val="20"/>
                          <w:lang w:val="ru-RU" w:eastAsia="ru-RU"/>
                        </w:rPr>
                        <w:tab/>
                      </w:r>
                    </w:p>
                    <w:p w:rsidR="009D7EA0" w:rsidRDefault="009D7EA0">
                      <w:pPr>
                        <w:pStyle w:val="Style14"/>
                        <w:widowControl/>
                        <w:tabs>
                          <w:tab w:val="left" w:pos="8568"/>
                        </w:tabs>
                        <w:spacing w:before="10" w:line="240" w:lineRule="auto"/>
                        <w:ind w:left="2400"/>
                        <w:jc w:val="left"/>
                        <w:rPr>
                          <w:rStyle w:val="FontStyle19"/>
                          <w:lang w:val="ru-RU" w:eastAsia="ru-RU"/>
                        </w:rPr>
                      </w:pPr>
                      <w:r>
                        <w:rPr>
                          <w:rStyle w:val="FontStyle19"/>
                          <w:lang w:val="ru-RU" w:eastAsia="ru-RU"/>
                        </w:rPr>
                        <w:t>Дата</w:t>
                      </w:r>
                      <w:r>
                        <w:rPr>
                          <w:rStyle w:val="FontStyle19"/>
                          <w:rFonts w:ascii="Times New Roman" w:hAnsi="Times New Roman"/>
                          <w:b w:val="0"/>
                          <w:bCs w:val="0"/>
                          <w:sz w:val="20"/>
                          <w:szCs w:val="20"/>
                          <w:lang w:val="ru-RU" w:eastAsia="ru-RU"/>
                        </w:rPr>
                        <w:tab/>
                      </w:r>
                      <w:r>
                        <w:rPr>
                          <w:rStyle w:val="FontStyle19"/>
                          <w:lang w:val="ru-RU" w:eastAsia="ru-RU"/>
                        </w:rPr>
                        <w:t>руб. коп.</w:t>
                      </w:r>
                    </w:p>
                    <w:p w:rsidR="009D7EA0" w:rsidRDefault="009D7EA0">
                      <w:pPr>
                        <w:pStyle w:val="Style9"/>
                        <w:widowControl/>
                        <w:tabs>
                          <w:tab w:val="left" w:pos="5731"/>
                          <w:tab w:val="left" w:pos="8674"/>
                        </w:tabs>
                        <w:spacing w:line="235" w:lineRule="exact"/>
                        <w:ind w:left="3216"/>
                        <w:jc w:val="left"/>
                        <w:rPr>
                          <w:rStyle w:val="FontStyle20"/>
                          <w:lang w:val="ru-RU" w:eastAsia="ru-RU"/>
                        </w:rPr>
                      </w:pPr>
                      <w:r>
                        <w:rPr>
                          <w:rStyle w:val="FontStyle20"/>
                          <w:lang w:val="ru-RU" w:eastAsia="ru-RU"/>
                        </w:rPr>
                        <w:t>7</w:t>
                      </w:r>
                      <w:r>
                        <w:rPr>
                          <w:rStyle w:val="FontStyle20"/>
                          <w:rFonts w:ascii="Times New Roman" w:hAnsi="Times New Roman"/>
                          <w:sz w:val="20"/>
                          <w:szCs w:val="20"/>
                          <w:lang w:val="ru-RU" w:eastAsia="ru-RU"/>
                        </w:rPr>
                        <w:tab/>
                      </w:r>
                    </w:p>
                    <w:p w:rsidR="009D7EA0" w:rsidRPr="00D35576" w:rsidRDefault="009D7EA0">
                      <w:pPr>
                        <w:pStyle w:val="Style2"/>
                        <w:widowControl/>
                        <w:spacing w:line="240" w:lineRule="exact"/>
                        <w:ind w:left="5"/>
                        <w:rPr>
                          <w:sz w:val="20"/>
                          <w:szCs w:val="20"/>
                          <w:lang w:val="ru-RU"/>
                        </w:rPr>
                      </w:pPr>
                    </w:p>
                    <w:p w:rsidR="009D7EA0" w:rsidRDefault="009D7EA0">
                      <w:pPr>
                        <w:pStyle w:val="Style2"/>
                        <w:widowControl/>
                        <w:tabs>
                          <w:tab w:val="left" w:pos="8530"/>
                        </w:tabs>
                        <w:spacing w:before="19" w:line="240" w:lineRule="auto"/>
                        <w:ind w:left="5"/>
                        <w:rPr>
                          <w:rStyle w:val="FontStyle20"/>
                          <w:lang w:val="ru-RU" w:eastAsia="ru-RU"/>
                        </w:rPr>
                      </w:pPr>
                      <w:r>
                        <w:rPr>
                          <w:rStyle w:val="FontStyle20"/>
                          <w:lang w:val="ru-RU" w:eastAsia="ru-RU"/>
                        </w:rPr>
                        <w:t>Цена с НДС</w:t>
                      </w:r>
                      <w:r>
                        <w:rPr>
                          <w:rStyle w:val="FontStyle20"/>
                          <w:rFonts w:ascii="Times New Roman" w:hAnsi="Times New Roman"/>
                          <w:sz w:val="20"/>
                          <w:szCs w:val="20"/>
                          <w:lang w:val="ru-RU" w:eastAsia="ru-RU"/>
                        </w:rPr>
                        <w:tab/>
                      </w:r>
                    </w:p>
                  </w:txbxContent>
                </v:textbox>
                <w10:wrap type="topAndBottom" anchorx="page" anchory="page"/>
              </v:shape>
            </w:pict>
          </mc:Fallback>
        </mc:AlternateContent>
      </w:r>
      <w:r w:rsidRPr="00A630B0">
        <w:rPr>
          <w:rFonts w:ascii="Arial" w:hAnsi="Arial" w:cs="Arial"/>
          <w:noProof/>
          <w:lang w:val="en-US" w:eastAsia="en-US"/>
        </w:rPr>
        <mc:AlternateContent>
          <mc:Choice Requires="wps">
            <w:drawing>
              <wp:anchor distT="0" distB="0" distL="6400800" distR="6400800" simplePos="0" relativeHeight="251672576" behindDoc="0" locked="0" layoutInCell="1" allowOverlap="1" wp14:anchorId="73DA0821" wp14:editId="0E76DFD0">
                <wp:simplePos x="0" y="0"/>
                <wp:positionH relativeFrom="page">
                  <wp:posOffset>781685</wp:posOffset>
                </wp:positionH>
                <wp:positionV relativeFrom="page">
                  <wp:posOffset>7700645</wp:posOffset>
                </wp:positionV>
                <wp:extent cx="4834255" cy="121920"/>
                <wp:effectExtent l="0" t="0" r="0" b="0"/>
                <wp:wrapTopAndBottom/>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25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67D49" w14:textId="77777777" w:rsidR="009D7EA0" w:rsidRDefault="009D7EA0">
                            <w:pPr>
                              <w:pStyle w:val="Style2"/>
                              <w:widowControl/>
                              <w:tabs>
                                <w:tab w:val="left" w:pos="4939"/>
                              </w:tabs>
                              <w:spacing w:line="240" w:lineRule="auto"/>
                              <w:jc w:val="both"/>
                              <w:rPr>
                                <w:rStyle w:val="FontStyle20"/>
                                <w:lang w:val="ru-RU" w:eastAsia="ru-RU"/>
                              </w:rPr>
                            </w:pPr>
                            <w:r>
                              <w:rPr>
                                <w:rStyle w:val="FontStyle20"/>
                                <w:lang w:val="ru-RU" w:eastAsia="ru-RU"/>
                              </w:rPr>
                              <w:t xml:space="preserve">От имени </w:t>
                            </w:r>
                            <w:r>
                              <w:rPr>
                                <w:rStyle w:val="FontStyle20"/>
                                <w:lang w:val="ru-RU" w:eastAsia="ru-RU"/>
                              </w:rPr>
                              <w:t>Продавца</w:t>
                            </w:r>
                            <w:r>
                              <w:rPr>
                                <w:rStyle w:val="FontStyle20"/>
                                <w:rFonts w:ascii="Times New Roman" w:hAnsi="Times New Roman"/>
                                <w:sz w:val="20"/>
                                <w:szCs w:val="20"/>
                                <w:lang w:val="ru-RU" w:eastAsia="ru-RU"/>
                              </w:rPr>
                              <w:tab/>
                            </w:r>
                            <w:r>
                              <w:rPr>
                                <w:rStyle w:val="FontStyle20"/>
                                <w:lang w:val="ru-RU" w:eastAsia="ru-RU"/>
                              </w:rPr>
                              <w:t>От имени Покупателя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A4BA8" id="Text Box 36" o:spid="_x0000_s1057" type="#_x0000_t202" style="position:absolute;left:0;text-align:left;margin-left:61.55pt;margin-top:606.35pt;width:380.65pt;height:9.6pt;z-index:251672576;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" filled="f" stroked="f">
                <v:textbox inset="0,0,0,0">
                  <w:txbxContent>
                    <w:p w:rsidR="009D7EA0" w:rsidRDefault="009D7EA0">
                      <w:pPr>
                        <w:pStyle w:val="Style2"/>
                        <w:widowControl/>
                        <w:tabs>
                          <w:tab w:val="left" w:pos="4939"/>
                        </w:tabs>
                        <w:spacing w:line="240" w:lineRule="auto"/>
                        <w:jc w:val="both"/>
                        <w:rPr>
                          <w:rStyle w:val="FontStyle20"/>
                          <w:lang w:val="ru-RU" w:eastAsia="ru-RU"/>
                        </w:rPr>
                      </w:pPr>
                      <w:r>
                        <w:rPr>
                          <w:rStyle w:val="FontStyle20"/>
                          <w:lang w:val="ru-RU" w:eastAsia="ru-RU"/>
                        </w:rPr>
                        <w:t>От имени Продавца</w:t>
                      </w:r>
                      <w:r>
                        <w:rPr>
                          <w:rStyle w:val="FontStyle20"/>
                          <w:rFonts w:ascii="Times New Roman" w:hAnsi="Times New Roman"/>
                          <w:sz w:val="20"/>
                          <w:szCs w:val="20"/>
                          <w:lang w:val="ru-RU" w:eastAsia="ru-RU"/>
                        </w:rPr>
                        <w:tab/>
                      </w:r>
                      <w:r>
                        <w:rPr>
                          <w:rStyle w:val="FontStyle20"/>
                          <w:lang w:val="ru-RU" w:eastAsia="ru-RU"/>
                        </w:rPr>
                        <w:t>От имени Покупателя</w:t>
                      </w:r>
                    </w:p>
                  </w:txbxContent>
                </v:textbox>
                <w10:wrap type="topAndBottom" anchorx="page" anchory="page"/>
              </v:shape>
            </w:pict>
          </mc:Fallback>
        </mc:AlternateContent>
      </w:r>
      <w:r w:rsidRPr="00A630B0">
        <w:rPr>
          <w:rFonts w:ascii="Arial" w:hAnsi="Arial" w:cs="Arial"/>
          <w:noProof/>
          <w:lang w:val="en-US" w:eastAsia="en-US"/>
        </w:rPr>
        <mc:AlternateContent>
          <mc:Choice Requires="wps">
            <w:drawing>
              <wp:anchor distT="0" distB="91440" distL="6400800" distR="6400800" simplePos="0" relativeHeight="251673600" behindDoc="0" locked="0" layoutInCell="1" allowOverlap="1" wp14:anchorId="0174F1ED" wp14:editId="7E71CFE2">
                <wp:simplePos x="0" y="0"/>
                <wp:positionH relativeFrom="page">
                  <wp:posOffset>775970</wp:posOffset>
                </wp:positionH>
                <wp:positionV relativeFrom="page">
                  <wp:posOffset>9127490</wp:posOffset>
                </wp:positionV>
                <wp:extent cx="347345" cy="73025"/>
                <wp:effectExtent l="0" t="0" r="0" b="0"/>
                <wp:wrapTopAndBottom/>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96355" w14:textId="77777777" w:rsidR="009D7EA0" w:rsidRDefault="009D7EA0">
                            <w:pPr>
                              <w:pStyle w:val="Style13"/>
                              <w:widowControl/>
                              <w:jc w:val="both"/>
                              <w:rPr>
                                <w:rStyle w:val="FontStyle23"/>
                                <w:lang w:val="ru-RU" w:eastAsia="ru-RU"/>
                              </w:rPr>
                            </w:pPr>
                            <w:r>
                              <w:rPr>
                                <w:rStyle w:val="FontStyle23"/>
                                <w:lang w:val="ru-RU" w:eastAsia="ru-RU"/>
                              </w:rPr>
                              <w:t>Стр.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D88B7" id="Text Box 37" o:spid="_x0000_s1058" type="#_x0000_t202" style="position:absolute;left:0;text-align:left;margin-left:61.1pt;margin-top:718.7pt;width:27.35pt;height:5.75pt;z-index:251673600;visibility:visible;mso-wrap-style:square;mso-width-percent:0;mso-height-percent:0;mso-wrap-distance-left:7in;mso-wrap-distance-top:0;mso-wrap-distance-right:7in;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" filled="f" stroked="f">
                <v:textbox inset="0,0,0,0">
                  <w:txbxContent>
                    <w:p w:rsidR="009D7EA0" w:rsidRDefault="009D7EA0">
                      <w:pPr>
                        <w:pStyle w:val="Style13"/>
                        <w:widowControl/>
                        <w:jc w:val="both"/>
                        <w:rPr>
                          <w:rStyle w:val="FontStyle23"/>
                          <w:lang w:val="ru-RU" w:eastAsia="ru-RU"/>
                        </w:rPr>
                      </w:pPr>
                      <w:r>
                        <w:rPr>
                          <w:rStyle w:val="FontStyle23"/>
                          <w:lang w:val="ru-RU" w:eastAsia="ru-RU"/>
                        </w:rPr>
                        <w:t>Стр.  2/2</w:t>
                      </w:r>
                    </w:p>
                  </w:txbxContent>
                </v:textbox>
                <w10:wrap type="topAndBottom" anchorx="page" anchory="page"/>
              </v:shape>
            </w:pict>
          </mc:Fallback>
        </mc:AlternateContent>
      </w:r>
    </w:p>
    <w:p w14:paraId="67DE4941" w14:textId="77777777" w:rsidR="00431526" w:rsidRPr="00A630B0" w:rsidRDefault="00431526" w:rsidP="00EE2960">
      <w:pPr>
        <w:spacing w:before="0" w:line="300" w:lineRule="atLeast"/>
        <w:jc w:val="center"/>
        <w:rPr>
          <w:rFonts w:ascii="Arial" w:hAnsi="Arial" w:cs="Arial"/>
          <w:b/>
          <w:i/>
          <w:color w:val="0000FF"/>
          <w:sz w:val="20"/>
          <w:lang w:val="ru-RU"/>
        </w:rPr>
        <w:sectPr w:rsidR="00431526" w:rsidRPr="00A630B0">
          <w:pgSz w:w="11905" w:h="16837"/>
          <w:pgMar w:top="3569" w:right="1193" w:bottom="934" w:left="1193" w:header="720" w:footer="720" w:gutter="0"/>
          <w:cols w:space="720"/>
          <w:noEndnote/>
        </w:sectPr>
      </w:pPr>
    </w:p>
    <w:p w14:paraId="55AD425D" w14:textId="77777777" w:rsidR="001F5D97" w:rsidRPr="00A630B0" w:rsidRDefault="001F5D97" w:rsidP="00575F33">
      <w:pPr>
        <w:spacing w:line="300" w:lineRule="atLeast"/>
        <w:jc w:val="center"/>
        <w:rPr>
          <w:rFonts w:ascii="Arial" w:hAnsi="Arial" w:cs="Arial"/>
          <w:b/>
          <w:sz w:val="20"/>
          <w:lang w:val="ru-RU"/>
        </w:rPr>
      </w:pPr>
      <w:r w:rsidRPr="00A630B0">
        <w:rPr>
          <w:rFonts w:ascii="Arial" w:hAnsi="Arial" w:cs="Arial"/>
          <w:b/>
          <w:szCs w:val="22"/>
          <w:lang w:val="ru-RU"/>
        </w:rPr>
        <w:lastRenderedPageBreak/>
        <w:t xml:space="preserve">Приложение № 2 к </w:t>
      </w:r>
      <w:r w:rsidRPr="00A630B0">
        <w:rPr>
          <w:rFonts w:ascii="Arial" w:hAnsi="Arial" w:cs="Arial"/>
          <w:b/>
          <w:sz w:val="20"/>
          <w:lang w:val="ru-RU"/>
        </w:rPr>
        <w:t>ДОГОВОРУ</w:t>
      </w:r>
      <w:r w:rsidR="0095218F" w:rsidRPr="00A630B0">
        <w:rPr>
          <w:rFonts w:ascii="Arial" w:hAnsi="Arial" w:cs="Arial"/>
          <w:b/>
          <w:sz w:val="20"/>
          <w:lang w:val="ru-RU"/>
        </w:rPr>
        <w:t xml:space="preserve"> ПОСТАВКИ </w:t>
      </w:r>
      <w:r w:rsidR="008B4160" w:rsidRPr="00A630B0">
        <w:rPr>
          <w:rFonts w:ascii="Arial" w:hAnsi="Arial" w:cs="Arial"/>
          <w:b/>
          <w:sz w:val="20"/>
          <w:lang w:val="ru-RU"/>
        </w:rPr>
        <w:t xml:space="preserve">№  </w:t>
      </w:r>
      <w:sdt>
        <w:sdtPr>
          <w:rPr>
            <w:rStyle w:val="af6"/>
            <w:rFonts w:cs="Arial"/>
          </w:rPr>
          <w:alias w:val="Номер"/>
          <w:tag w:val="Номер"/>
          <w:id w:val="-1601330723"/>
          <w:placeholder>
            <w:docPart w:val="60890BD2A075485E8124E93908D5AF96"/>
          </w:placeholder>
        </w:sdtPr>
        <w:sdtEndPr>
          <w:rPr>
            <w:rStyle w:val="a0"/>
            <w:rFonts w:ascii="Times New Roman" w:hAnsi="Times New Roman"/>
            <w:b w:val="0"/>
            <w:sz w:val="22"/>
            <w:lang w:val="ru-RU"/>
          </w:rPr>
        </w:sdtEndPr>
        <w:sdtContent>
          <w:sdt>
            <w:sdtPr>
              <w:rPr>
                <w:rStyle w:val="af6"/>
                <w:rFonts w:cs="Arial"/>
              </w:rPr>
              <w:alias w:val="Номер"/>
              <w:tag w:val="Номер"/>
              <w:id w:val="1432778753"/>
              <w:placeholder>
                <w:docPart w:val="44E52A9E6592497789F3A7035577414C"/>
              </w:placeholder>
            </w:sdtPr>
            <w:sdtEndPr>
              <w:rPr>
                <w:rStyle w:val="a0"/>
                <w:rFonts w:ascii="Times New Roman" w:hAnsi="Times New Roman"/>
                <w:b w:val="0"/>
                <w:sz w:val="22"/>
                <w:lang w:val="ru-RU"/>
              </w:rPr>
            </w:sdtEndPr>
            <w:sdtContent>
              <w:r w:rsidR="009A2D50" w:rsidRPr="009A2D50">
                <w:rPr>
                  <w:rStyle w:val="af6"/>
                  <w:rFonts w:cs="Arial"/>
                  <w:lang w:val="ru-RU"/>
                </w:rPr>
                <w:t>РР-ПО-21/02/18</w:t>
              </w:r>
            </w:sdtContent>
          </w:sdt>
        </w:sdtContent>
      </w:sdt>
    </w:p>
    <w:p w14:paraId="72D7DE5F" w14:textId="77777777" w:rsidR="001F5D97" w:rsidRPr="00A630B0" w:rsidRDefault="001F5D97" w:rsidP="00575F33">
      <w:pPr>
        <w:spacing w:line="300" w:lineRule="atLeast"/>
        <w:jc w:val="center"/>
        <w:rPr>
          <w:rFonts w:ascii="Arial" w:hAnsi="Arial" w:cs="Arial"/>
          <w:b/>
          <w:szCs w:val="22"/>
          <w:lang w:val="ru-RU"/>
        </w:rPr>
      </w:pPr>
      <w:r w:rsidRPr="00A630B0">
        <w:rPr>
          <w:rFonts w:ascii="Arial" w:hAnsi="Arial" w:cs="Arial"/>
          <w:b/>
          <w:szCs w:val="22"/>
          <w:lang w:val="ru-RU"/>
        </w:rPr>
        <w:t>Гарантийные обязательства.</w:t>
      </w:r>
    </w:p>
    <w:p w14:paraId="5E7AD4A0" w14:textId="77777777" w:rsidR="00FA4EA7" w:rsidRPr="00A630B0" w:rsidRDefault="00FA4EA7" w:rsidP="00547DDE">
      <w:pPr>
        <w:rPr>
          <w:rFonts w:ascii="Arial" w:hAnsi="Arial" w:cs="Arial"/>
          <w:sz w:val="20"/>
          <w:lang w:val="ru-RU"/>
        </w:rPr>
      </w:pPr>
      <w:r w:rsidRPr="00A630B0">
        <w:rPr>
          <w:rFonts w:ascii="Arial" w:hAnsi="Arial" w:cs="Arial"/>
          <w:sz w:val="20"/>
          <w:lang w:val="ru-RU"/>
        </w:rPr>
        <w:t>1. Срок гарантии (гарантийный период) товара составляет:</w:t>
      </w:r>
    </w:p>
    <w:p w14:paraId="293BF08B" w14:textId="77777777" w:rsidR="00FA4EA7" w:rsidRPr="00A630B0" w:rsidRDefault="00FA4EA7" w:rsidP="00547DDE">
      <w:pPr>
        <w:rPr>
          <w:rFonts w:ascii="Arial" w:hAnsi="Arial" w:cs="Arial"/>
          <w:sz w:val="20"/>
          <w:lang w:val="ru-RU"/>
        </w:rPr>
      </w:pPr>
      <w:r w:rsidRPr="00A630B0">
        <w:rPr>
          <w:rFonts w:ascii="Arial" w:hAnsi="Arial" w:cs="Arial"/>
          <w:sz w:val="20"/>
          <w:lang w:val="ru-RU"/>
        </w:rPr>
        <w:t xml:space="preserve">24 (двадцать четыре) </w:t>
      </w:r>
      <w:r w:rsidR="00832A18" w:rsidRPr="00A630B0">
        <w:rPr>
          <w:rFonts w:ascii="Arial" w:hAnsi="Arial" w:cs="Arial"/>
          <w:sz w:val="20"/>
          <w:lang w:val="ru-RU"/>
        </w:rPr>
        <w:t>месяца от</w:t>
      </w:r>
      <w:r w:rsidRPr="00A630B0">
        <w:rPr>
          <w:rFonts w:ascii="Arial" w:hAnsi="Arial" w:cs="Arial"/>
          <w:sz w:val="20"/>
          <w:lang w:val="ru-RU"/>
        </w:rPr>
        <w:t xml:space="preserve"> </w:t>
      </w:r>
      <w:r w:rsidR="00832A18" w:rsidRPr="00A630B0">
        <w:rPr>
          <w:rFonts w:ascii="Arial" w:hAnsi="Arial" w:cs="Arial"/>
          <w:sz w:val="20"/>
          <w:lang w:val="ru-RU"/>
        </w:rPr>
        <w:t>даты</w:t>
      </w:r>
      <w:r w:rsidRPr="00A630B0">
        <w:rPr>
          <w:rFonts w:ascii="Arial" w:hAnsi="Arial" w:cs="Arial"/>
          <w:sz w:val="20"/>
          <w:lang w:val="ru-RU"/>
        </w:rPr>
        <w:t xml:space="preserve"> ввода в эксплуатацию, что должно быть подтверждено соответствующим актом</w:t>
      </w:r>
      <w:r w:rsidR="00832A18" w:rsidRPr="00A630B0">
        <w:rPr>
          <w:rFonts w:ascii="Arial" w:hAnsi="Arial" w:cs="Arial"/>
          <w:sz w:val="20"/>
          <w:lang w:val="ru-RU"/>
        </w:rPr>
        <w:t xml:space="preserve"> или заполненной регистрационной карточкой</w:t>
      </w:r>
      <w:r w:rsidRPr="00A630B0">
        <w:rPr>
          <w:rFonts w:ascii="Arial" w:hAnsi="Arial" w:cs="Arial"/>
          <w:sz w:val="20"/>
          <w:lang w:val="ru-RU"/>
        </w:rPr>
        <w:t xml:space="preserve">, </w:t>
      </w:r>
      <w:r w:rsidR="00CC0E2A" w:rsidRPr="00A630B0">
        <w:rPr>
          <w:rFonts w:ascii="Arial" w:hAnsi="Arial" w:cs="Arial"/>
          <w:sz w:val="20"/>
          <w:lang w:val="ru-RU"/>
        </w:rPr>
        <w:t>которая поставляется в комплекте сопроводительной документации товара. Гарантийный период</w:t>
      </w:r>
      <w:r w:rsidRPr="00A630B0">
        <w:rPr>
          <w:rFonts w:ascii="Arial" w:hAnsi="Arial" w:cs="Arial"/>
          <w:sz w:val="20"/>
          <w:lang w:val="ru-RU"/>
        </w:rPr>
        <w:t xml:space="preserve"> не может превышать 36 (тридцати шести) меся</w:t>
      </w:r>
      <w:r w:rsidR="00832A18" w:rsidRPr="00A630B0">
        <w:rPr>
          <w:rFonts w:ascii="Arial" w:hAnsi="Arial" w:cs="Arial"/>
          <w:sz w:val="20"/>
          <w:lang w:val="ru-RU"/>
        </w:rPr>
        <w:t>цев от</w:t>
      </w:r>
      <w:r w:rsidRPr="00A630B0">
        <w:rPr>
          <w:rFonts w:ascii="Arial" w:hAnsi="Arial" w:cs="Arial"/>
          <w:sz w:val="20"/>
          <w:lang w:val="ru-RU"/>
        </w:rPr>
        <w:t xml:space="preserve"> даты продажи</w:t>
      </w:r>
      <w:r w:rsidR="00832A18" w:rsidRPr="00A630B0">
        <w:rPr>
          <w:rFonts w:ascii="Arial" w:hAnsi="Arial" w:cs="Arial"/>
          <w:sz w:val="20"/>
          <w:lang w:val="ru-RU"/>
        </w:rPr>
        <w:t xml:space="preserve">. </w:t>
      </w:r>
    </w:p>
    <w:p w14:paraId="7B87C5FB" w14:textId="77777777" w:rsidR="00832A18" w:rsidRPr="00A630B0" w:rsidRDefault="00832A18" w:rsidP="00547DDE">
      <w:pPr>
        <w:rPr>
          <w:rFonts w:ascii="Arial" w:hAnsi="Arial" w:cs="Arial"/>
          <w:sz w:val="20"/>
          <w:lang w:val="ru-RU"/>
        </w:rPr>
      </w:pPr>
      <w:r w:rsidRPr="00A630B0">
        <w:rPr>
          <w:rFonts w:ascii="Arial" w:hAnsi="Arial" w:cs="Arial"/>
          <w:sz w:val="20"/>
          <w:lang w:val="ru-RU"/>
        </w:rPr>
        <w:t xml:space="preserve">При отсутствии акта ввода в эксплуатацию или </w:t>
      </w:r>
      <w:r w:rsidR="00CC0E2A" w:rsidRPr="00A630B0">
        <w:rPr>
          <w:rFonts w:ascii="Arial" w:hAnsi="Arial" w:cs="Arial"/>
          <w:sz w:val="20"/>
          <w:lang w:val="ru-RU"/>
        </w:rPr>
        <w:t xml:space="preserve">заполненной </w:t>
      </w:r>
      <w:r w:rsidRPr="00A630B0">
        <w:rPr>
          <w:rFonts w:ascii="Arial" w:hAnsi="Arial" w:cs="Arial"/>
          <w:sz w:val="20"/>
          <w:lang w:val="ru-RU"/>
        </w:rPr>
        <w:t>регистрационной карточки, датой начала гарантийного срока будет считаться дата продажи товара, ука</w:t>
      </w:r>
      <w:r w:rsidR="00C30189" w:rsidRPr="00A630B0">
        <w:rPr>
          <w:rFonts w:ascii="Arial" w:hAnsi="Arial" w:cs="Arial"/>
          <w:sz w:val="20"/>
          <w:lang w:val="ru-RU"/>
        </w:rPr>
        <w:t>занная в отгрузочных документах, а при отсутст</w:t>
      </w:r>
      <w:r w:rsidR="002F438E" w:rsidRPr="00A630B0">
        <w:rPr>
          <w:rFonts w:ascii="Arial" w:hAnsi="Arial" w:cs="Arial"/>
          <w:sz w:val="20"/>
          <w:lang w:val="ru-RU"/>
        </w:rPr>
        <w:t>вии таковых, датой начала гарантийного срока будет считаться дата производства Товара, указанная в его серийном номере.</w:t>
      </w:r>
    </w:p>
    <w:p w14:paraId="22C324F2" w14:textId="77777777" w:rsidR="00FA4EA7" w:rsidRPr="00A630B0" w:rsidRDefault="00FA4EA7" w:rsidP="00547DDE">
      <w:pPr>
        <w:rPr>
          <w:rFonts w:ascii="Arial" w:hAnsi="Arial" w:cs="Arial"/>
          <w:sz w:val="20"/>
          <w:lang w:val="ru-RU"/>
        </w:rPr>
      </w:pPr>
      <w:r w:rsidRPr="00A630B0">
        <w:rPr>
          <w:rFonts w:ascii="Arial" w:hAnsi="Arial" w:cs="Arial"/>
          <w:sz w:val="20"/>
          <w:lang w:val="ru-RU"/>
        </w:rPr>
        <w:t xml:space="preserve">Срок гарантии на оригинальные запчасти составляет 12 (двенадцать) месяцев с момента их установки </w:t>
      </w:r>
      <w:r w:rsidR="00BE3368" w:rsidRPr="00A630B0">
        <w:rPr>
          <w:rFonts w:ascii="Arial" w:hAnsi="Arial" w:cs="Arial"/>
          <w:sz w:val="20"/>
          <w:lang w:val="ru-RU"/>
        </w:rPr>
        <w:t xml:space="preserve">при проведении ремонтных </w:t>
      </w:r>
      <w:r w:rsidRPr="00A630B0">
        <w:rPr>
          <w:rFonts w:ascii="Arial" w:hAnsi="Arial" w:cs="Arial"/>
          <w:sz w:val="20"/>
          <w:lang w:val="ru-RU"/>
        </w:rPr>
        <w:t>работ</w:t>
      </w:r>
      <w:r w:rsidR="00BE3368" w:rsidRPr="00A630B0">
        <w:rPr>
          <w:rFonts w:ascii="Arial" w:hAnsi="Arial" w:cs="Arial"/>
          <w:sz w:val="20"/>
          <w:lang w:val="ru-RU"/>
        </w:rPr>
        <w:t>, связанных с устранением неисправностей товара</w:t>
      </w:r>
      <w:r w:rsidRPr="00A630B0">
        <w:rPr>
          <w:rFonts w:ascii="Arial" w:hAnsi="Arial" w:cs="Arial"/>
          <w:sz w:val="20"/>
          <w:lang w:val="ru-RU"/>
        </w:rPr>
        <w:t>.</w:t>
      </w:r>
      <w:r w:rsidR="00D74D21" w:rsidRPr="00A630B0">
        <w:rPr>
          <w:rFonts w:ascii="Arial" w:hAnsi="Arial" w:cs="Arial"/>
          <w:sz w:val="20"/>
          <w:lang w:val="ru-RU"/>
        </w:rPr>
        <w:t xml:space="preserve"> Однако, </w:t>
      </w:r>
      <w:r w:rsidR="008E7D8A" w:rsidRPr="00A630B0">
        <w:rPr>
          <w:rFonts w:ascii="Arial" w:hAnsi="Arial" w:cs="Arial"/>
          <w:sz w:val="20"/>
          <w:lang w:val="ru-RU"/>
        </w:rPr>
        <w:t>установка запчасти в товар, находящийся в гарантийном период</w:t>
      </w:r>
      <w:r w:rsidR="00FB111C" w:rsidRPr="00A630B0">
        <w:rPr>
          <w:rFonts w:ascii="Arial" w:hAnsi="Arial" w:cs="Arial"/>
          <w:sz w:val="20"/>
          <w:lang w:val="ru-RU"/>
        </w:rPr>
        <w:t>е</w:t>
      </w:r>
      <w:r w:rsidR="008E7D8A" w:rsidRPr="00A630B0">
        <w:rPr>
          <w:rFonts w:ascii="Arial" w:hAnsi="Arial" w:cs="Arial"/>
          <w:sz w:val="20"/>
          <w:lang w:val="ru-RU"/>
        </w:rPr>
        <w:t>, не продлевает срок гарантии на товар.</w:t>
      </w:r>
    </w:p>
    <w:p w14:paraId="336D2E02" w14:textId="77777777" w:rsidR="00FA4EA7" w:rsidRPr="00A630B0" w:rsidRDefault="00FA4EA7" w:rsidP="00547DDE">
      <w:pPr>
        <w:rPr>
          <w:rFonts w:ascii="Arial" w:hAnsi="Arial" w:cs="Arial"/>
          <w:sz w:val="20"/>
          <w:lang w:val="ru-RU"/>
        </w:rPr>
      </w:pPr>
      <w:r w:rsidRPr="00A630B0">
        <w:rPr>
          <w:rFonts w:ascii="Arial" w:hAnsi="Arial" w:cs="Arial"/>
          <w:sz w:val="20"/>
          <w:lang w:val="ru-RU"/>
        </w:rPr>
        <w:t>Срок гарантии на оригинальные аксессуары составляет 24 (двадцать четыре) месяца с момента их продажи.</w:t>
      </w:r>
    </w:p>
    <w:p w14:paraId="7E8AD13F" w14:textId="77777777" w:rsidR="00FA4EA7" w:rsidRPr="00A630B0" w:rsidRDefault="00FA4EA7" w:rsidP="00547DDE">
      <w:pPr>
        <w:rPr>
          <w:rFonts w:ascii="Arial" w:hAnsi="Arial" w:cs="Arial"/>
          <w:sz w:val="20"/>
          <w:lang w:val="ru-RU"/>
        </w:rPr>
      </w:pPr>
      <w:r w:rsidRPr="00A630B0">
        <w:rPr>
          <w:rFonts w:ascii="Arial" w:hAnsi="Arial" w:cs="Arial"/>
          <w:sz w:val="20"/>
          <w:lang w:val="ru-RU"/>
        </w:rPr>
        <w:t xml:space="preserve">Срок гарантии на </w:t>
      </w:r>
      <w:r w:rsidR="00EC7D06" w:rsidRPr="00A630B0">
        <w:rPr>
          <w:rFonts w:ascii="Arial" w:hAnsi="Arial" w:cs="Arial"/>
          <w:sz w:val="20"/>
          <w:lang w:val="ru-RU"/>
        </w:rPr>
        <w:t>т</w:t>
      </w:r>
      <w:r w:rsidRPr="00A630B0">
        <w:rPr>
          <w:rFonts w:ascii="Arial" w:hAnsi="Arial" w:cs="Arial"/>
          <w:sz w:val="20"/>
          <w:lang w:val="ru-RU"/>
        </w:rPr>
        <w:t>овар, бывший в употреблении, составляет 6 месяцев с даты вторичного ввода в эксплуатацию, что должно быть подтверждено соответствующим актом.</w:t>
      </w:r>
    </w:p>
    <w:p w14:paraId="2E8A6BE1" w14:textId="77777777" w:rsidR="00FA4EA7" w:rsidRPr="00A630B0" w:rsidRDefault="00FA4EA7" w:rsidP="00547DDE">
      <w:pPr>
        <w:rPr>
          <w:rFonts w:ascii="Arial" w:hAnsi="Arial" w:cs="Arial"/>
          <w:sz w:val="20"/>
          <w:lang w:val="ru-RU"/>
        </w:rPr>
      </w:pPr>
      <w:r w:rsidRPr="00A630B0">
        <w:rPr>
          <w:rFonts w:ascii="Arial" w:hAnsi="Arial" w:cs="Arial"/>
          <w:sz w:val="20"/>
          <w:lang w:val="ru-RU"/>
        </w:rPr>
        <w:t>2.   Гарантийные условия</w:t>
      </w:r>
    </w:p>
    <w:p w14:paraId="0F59524F" w14:textId="77777777" w:rsidR="00FA4EA7" w:rsidRPr="00A630B0" w:rsidRDefault="00FA4EA7" w:rsidP="00547DDE">
      <w:pPr>
        <w:rPr>
          <w:rFonts w:ascii="Arial" w:hAnsi="Arial" w:cs="Arial"/>
          <w:sz w:val="20"/>
          <w:lang w:val="ru-RU"/>
        </w:rPr>
      </w:pPr>
      <w:r w:rsidRPr="00A630B0">
        <w:rPr>
          <w:rFonts w:ascii="Arial" w:hAnsi="Arial" w:cs="Arial"/>
          <w:sz w:val="20"/>
          <w:lang w:val="ru-RU"/>
        </w:rPr>
        <w:t>В течение гарантийного срока рассматривается каждая рекламация, предоставленная Продавцу Покупателем</w:t>
      </w:r>
      <w:r w:rsidRPr="00FF0B5E">
        <w:rPr>
          <w:rFonts w:ascii="Arial" w:hAnsi="Arial" w:cs="Arial"/>
          <w:sz w:val="20"/>
          <w:lang w:val="ru-RU"/>
        </w:rPr>
        <w:t xml:space="preserve">. </w:t>
      </w:r>
      <w:r w:rsidR="00FF0B5E" w:rsidRPr="00FF0B5E">
        <w:rPr>
          <w:rFonts w:ascii="Arial" w:hAnsi="Arial" w:cs="Arial"/>
          <w:sz w:val="20"/>
          <w:lang w:val="ru-RU"/>
        </w:rPr>
        <w:t>Диагностику и ремонт в рамках гарантийных обязательств проводят авторизованные сервисные партнеры и/или сервисные агенты, имеющие соглашение с Продавцом о проведении таких работ.</w:t>
      </w:r>
      <w:r w:rsidR="00FF0B5E">
        <w:rPr>
          <w:rFonts w:ascii="Arial" w:hAnsi="Arial" w:cs="Arial"/>
          <w:color w:val="FF0000"/>
          <w:sz w:val="20"/>
          <w:lang w:val="ru-RU"/>
        </w:rPr>
        <w:t xml:space="preserve"> </w:t>
      </w:r>
      <w:r w:rsidRPr="00A630B0">
        <w:rPr>
          <w:rFonts w:ascii="Arial" w:hAnsi="Arial" w:cs="Arial"/>
          <w:sz w:val="20"/>
          <w:lang w:val="ru-RU"/>
        </w:rPr>
        <w:t xml:space="preserve">В течение гарантийного периода стоимость запчастей и материалов, признанных дефектными в результате ненадлежащего качества при производстве и использованных для ремонта, компенсируется Продавцом. Покупатель обязуется незамедлительно уведомлять Продавца о рекламациях, связанных с оборудованием в течение гарантийного периода.   </w:t>
      </w:r>
    </w:p>
    <w:p w14:paraId="70B763AF" w14:textId="77777777" w:rsidR="00FA4EA7" w:rsidRPr="00A630B0" w:rsidRDefault="00FA4EA7" w:rsidP="00547DDE">
      <w:pPr>
        <w:rPr>
          <w:rFonts w:ascii="Arial" w:hAnsi="Arial" w:cs="Arial"/>
          <w:sz w:val="20"/>
          <w:lang w:val="ru-RU"/>
        </w:rPr>
      </w:pPr>
      <w:r w:rsidRPr="00A630B0">
        <w:rPr>
          <w:rFonts w:ascii="Arial" w:hAnsi="Arial" w:cs="Arial"/>
          <w:sz w:val="20"/>
          <w:lang w:val="ru-RU"/>
        </w:rPr>
        <w:t>Обязательства Продавца ограничены только заменой/ремонтом запасных частей</w:t>
      </w:r>
      <w:r w:rsidR="00FF0B5E">
        <w:rPr>
          <w:rFonts w:ascii="Arial" w:hAnsi="Arial" w:cs="Arial"/>
          <w:sz w:val="20"/>
          <w:lang w:val="ru-RU"/>
        </w:rPr>
        <w:t>,</w:t>
      </w:r>
      <w:r w:rsidRPr="00A630B0">
        <w:rPr>
          <w:rFonts w:ascii="Arial" w:hAnsi="Arial" w:cs="Arial"/>
          <w:sz w:val="20"/>
          <w:lang w:val="ru-RU"/>
        </w:rPr>
        <w:t xml:space="preserve"> вышедших из строя в гарантийный период в результате ненадлежащего качества при производстве. Косвенный ущерб (простой оборудования, затраты на пересылку запасных частей, утерянная выгода и </w:t>
      </w:r>
      <w:proofErr w:type="gramStart"/>
      <w:r w:rsidRPr="00A630B0">
        <w:rPr>
          <w:rFonts w:ascii="Arial" w:hAnsi="Arial" w:cs="Arial"/>
          <w:sz w:val="20"/>
          <w:lang w:val="ru-RU"/>
        </w:rPr>
        <w:t>т.п.</w:t>
      </w:r>
      <w:proofErr w:type="gramEnd"/>
      <w:r w:rsidRPr="00A630B0">
        <w:rPr>
          <w:rFonts w:ascii="Arial" w:hAnsi="Arial" w:cs="Arial"/>
          <w:sz w:val="20"/>
          <w:lang w:val="ru-RU"/>
        </w:rPr>
        <w:t xml:space="preserve">), причиненный в результате выхода из строя оборудования в гарантийный период, не подлежит компенсации в рамках гарантийных и прочих обязательств Продавца.  </w:t>
      </w:r>
    </w:p>
    <w:p w14:paraId="46781940" w14:textId="77777777" w:rsidR="00FA4EA7" w:rsidRPr="00A630B0" w:rsidRDefault="00FA4EA7" w:rsidP="00547DDE">
      <w:pPr>
        <w:rPr>
          <w:rFonts w:ascii="Arial" w:hAnsi="Arial" w:cs="Arial"/>
          <w:lang w:val="ru-RU"/>
        </w:rPr>
      </w:pPr>
      <w:r w:rsidRPr="00A630B0">
        <w:rPr>
          <w:rFonts w:ascii="Arial" w:hAnsi="Arial" w:cs="Arial"/>
          <w:sz w:val="20"/>
          <w:lang w:val="ru-RU"/>
        </w:rPr>
        <w:t>После замены П</w:t>
      </w:r>
      <w:r w:rsidR="00AC614A" w:rsidRPr="00A630B0">
        <w:rPr>
          <w:rFonts w:ascii="Arial" w:hAnsi="Arial" w:cs="Arial"/>
          <w:sz w:val="20"/>
          <w:lang w:val="ru-RU"/>
        </w:rPr>
        <w:t xml:space="preserve">окупатель </w:t>
      </w:r>
      <w:r w:rsidRPr="00A630B0">
        <w:rPr>
          <w:rFonts w:ascii="Arial" w:hAnsi="Arial" w:cs="Arial"/>
          <w:sz w:val="20"/>
          <w:lang w:val="ru-RU"/>
        </w:rPr>
        <w:t>обязуется в течение 6 (шести) месяцев хранить замененные запасные части, признанные дефектными в гарантийный период. Указанные запасные части должны сопровождаться копией акта о замене для последующей идентификации. Продавец оставляет за собой право в течение указанных 6 (шести) месяцев потребовать от Покупателя предоставить в распоряжение Продавца указанные запасные части</w:t>
      </w:r>
      <w:r w:rsidRPr="00A630B0">
        <w:rPr>
          <w:rFonts w:ascii="Arial" w:hAnsi="Arial" w:cs="Arial"/>
          <w:lang w:val="ru-RU"/>
        </w:rPr>
        <w:t xml:space="preserve">.  </w:t>
      </w:r>
    </w:p>
    <w:p w14:paraId="086D7CA7" w14:textId="77777777" w:rsidR="00FA4EA7" w:rsidRPr="00A630B0" w:rsidRDefault="00FA4EA7" w:rsidP="00547DDE">
      <w:pPr>
        <w:rPr>
          <w:rFonts w:ascii="Arial" w:hAnsi="Arial" w:cs="Arial"/>
          <w:sz w:val="20"/>
          <w:lang w:val="ru-RU"/>
        </w:rPr>
      </w:pPr>
      <w:r w:rsidRPr="00A630B0">
        <w:rPr>
          <w:rFonts w:ascii="Arial" w:hAnsi="Arial" w:cs="Arial"/>
          <w:sz w:val="20"/>
          <w:lang w:val="ru-RU"/>
        </w:rPr>
        <w:t>Все претензии по гарантии после истечения гарантийного срока исключаются.</w:t>
      </w:r>
    </w:p>
    <w:p w14:paraId="6B53C252" w14:textId="77777777" w:rsidR="00FA4EA7" w:rsidRPr="00A630B0" w:rsidRDefault="00FA4EA7" w:rsidP="00547DDE">
      <w:pPr>
        <w:rPr>
          <w:rFonts w:ascii="Arial" w:hAnsi="Arial" w:cs="Arial"/>
          <w:sz w:val="20"/>
          <w:lang w:val="ru-RU"/>
        </w:rPr>
      </w:pPr>
      <w:r w:rsidRPr="00A630B0">
        <w:rPr>
          <w:rFonts w:ascii="Arial" w:hAnsi="Arial" w:cs="Arial"/>
          <w:sz w:val="20"/>
          <w:lang w:val="ru-RU"/>
        </w:rPr>
        <w:t>Из гарантийных обязательств исключаются:</w:t>
      </w:r>
    </w:p>
    <w:p w14:paraId="0752B1B6" w14:textId="77777777" w:rsidR="00FA4EA7" w:rsidRPr="00A630B0" w:rsidRDefault="00FA4EA7" w:rsidP="00547DDE">
      <w:pPr>
        <w:rPr>
          <w:rFonts w:ascii="Arial" w:hAnsi="Arial" w:cs="Arial"/>
          <w:sz w:val="20"/>
          <w:lang w:val="ru-RU"/>
        </w:rPr>
      </w:pPr>
    </w:p>
    <w:p w14:paraId="0A785894" w14:textId="77777777" w:rsidR="00FA4EA7" w:rsidRPr="00A630B0" w:rsidRDefault="00FA4EA7" w:rsidP="00547DDE">
      <w:pPr>
        <w:keepLines w:val="0"/>
        <w:numPr>
          <w:ilvl w:val="0"/>
          <w:numId w:val="12"/>
        </w:numPr>
        <w:spacing w:before="0"/>
        <w:rPr>
          <w:rFonts w:ascii="Arial" w:hAnsi="Arial" w:cs="Arial"/>
          <w:sz w:val="20"/>
          <w:lang w:val="ru-RU"/>
        </w:rPr>
      </w:pPr>
      <w:r w:rsidRPr="00A630B0">
        <w:rPr>
          <w:rFonts w:ascii="Arial" w:hAnsi="Arial" w:cs="Arial"/>
          <w:sz w:val="20"/>
          <w:lang w:val="ru-RU"/>
        </w:rPr>
        <w:t xml:space="preserve">Естественный износ частей, дефекты, вызванные небрежным и/или ненадлежащим использованием товара, а также дефекты, вызванные в результате использования неоригинальных запасных частей и несоблюдением требований изготовителя по монтажу и/или эксплуатации. </w:t>
      </w:r>
    </w:p>
    <w:p w14:paraId="45EAE7DA" w14:textId="77777777" w:rsidR="00FA4EA7" w:rsidRPr="00A630B0" w:rsidRDefault="00FA4EA7" w:rsidP="00547DDE">
      <w:pPr>
        <w:keepLines w:val="0"/>
        <w:numPr>
          <w:ilvl w:val="0"/>
          <w:numId w:val="12"/>
        </w:numPr>
        <w:spacing w:before="0"/>
        <w:rPr>
          <w:rFonts w:ascii="Arial" w:hAnsi="Arial" w:cs="Arial"/>
          <w:sz w:val="20"/>
          <w:lang w:val="ru-RU"/>
        </w:rPr>
      </w:pPr>
      <w:r w:rsidRPr="00A630B0">
        <w:rPr>
          <w:rFonts w:ascii="Arial" w:hAnsi="Arial" w:cs="Arial"/>
          <w:sz w:val="20"/>
          <w:lang w:val="ru-RU"/>
        </w:rPr>
        <w:t xml:space="preserve">повреждения </w:t>
      </w:r>
      <w:r w:rsidR="00FF0B5E">
        <w:rPr>
          <w:rFonts w:ascii="Arial" w:hAnsi="Arial" w:cs="Arial"/>
          <w:sz w:val="20"/>
          <w:lang w:val="ru-RU"/>
        </w:rPr>
        <w:t>стекол, ламп, уплотнений, а так</w:t>
      </w:r>
      <w:r w:rsidRPr="00A630B0">
        <w:rPr>
          <w:rFonts w:ascii="Arial" w:hAnsi="Arial" w:cs="Arial"/>
          <w:sz w:val="20"/>
          <w:lang w:val="ru-RU"/>
        </w:rPr>
        <w:t xml:space="preserve">же других частей, подверженных естественному износу. </w:t>
      </w:r>
    </w:p>
    <w:p w14:paraId="5FCD77FA" w14:textId="77777777" w:rsidR="00FA4EA7" w:rsidRPr="00A630B0" w:rsidRDefault="00FA4EA7" w:rsidP="00547DDE">
      <w:pPr>
        <w:rPr>
          <w:rFonts w:ascii="Arial" w:hAnsi="Arial" w:cs="Arial"/>
          <w:sz w:val="20"/>
          <w:lang w:val="ru-RU"/>
        </w:rPr>
      </w:pPr>
      <w:r w:rsidRPr="00A630B0">
        <w:rPr>
          <w:rFonts w:ascii="Arial" w:hAnsi="Arial" w:cs="Arial"/>
          <w:sz w:val="20"/>
          <w:lang w:val="ru-RU"/>
        </w:rPr>
        <w:t>Гарантия не распространяется на товар и/или запасные части к нему, если таковой/таковые устанавливались и/или обслуживались специалистами, не прошедшими техническое обучение в компании Продавца и не имеющими соответствующего сертификата. Любые дефекты, связанные с несоблюдением правил монтажа и эксплуатации, указанных в сопроводительной документации Товара, использованием неоригинальных запасных частей, а также дефекты, связанные с использованием неоригинальных моющих средств и/или ненадлежащей эксплуатации моющих средств</w:t>
      </w:r>
      <w:r w:rsidR="00FF0B5E">
        <w:rPr>
          <w:rFonts w:ascii="Arial" w:hAnsi="Arial" w:cs="Arial"/>
          <w:sz w:val="20"/>
          <w:lang w:val="ru-RU"/>
        </w:rPr>
        <w:t>, так</w:t>
      </w:r>
      <w:r w:rsidRPr="00A630B0">
        <w:rPr>
          <w:rFonts w:ascii="Arial" w:hAnsi="Arial" w:cs="Arial"/>
          <w:sz w:val="20"/>
          <w:lang w:val="ru-RU"/>
        </w:rPr>
        <w:t xml:space="preserve">же исключаются из гарантии. </w:t>
      </w:r>
    </w:p>
    <w:p w14:paraId="68808D3B" w14:textId="77777777" w:rsidR="00FA4EA7" w:rsidRPr="00A630B0" w:rsidRDefault="00FA4EA7" w:rsidP="00547DDE">
      <w:pPr>
        <w:rPr>
          <w:rFonts w:ascii="Arial" w:hAnsi="Arial" w:cs="Arial"/>
          <w:sz w:val="20"/>
          <w:lang w:val="ru-RU"/>
        </w:rPr>
      </w:pPr>
      <w:r w:rsidRPr="00A630B0">
        <w:rPr>
          <w:rFonts w:ascii="Arial" w:hAnsi="Arial" w:cs="Arial"/>
          <w:sz w:val="20"/>
          <w:lang w:val="ru-RU"/>
        </w:rPr>
        <w:lastRenderedPageBreak/>
        <w:t>Это же правило распространяется на дефекты и повреждения, вызванные внешними воздействиями при эксплуатации, например</w:t>
      </w:r>
      <w:r w:rsidR="006A0B91">
        <w:rPr>
          <w:rFonts w:ascii="Arial" w:hAnsi="Arial" w:cs="Arial"/>
          <w:sz w:val="20"/>
          <w:lang w:val="ru-RU"/>
        </w:rPr>
        <w:t>,</w:t>
      </w:r>
      <w:r w:rsidRPr="00A630B0">
        <w:rPr>
          <w:rFonts w:ascii="Arial" w:hAnsi="Arial" w:cs="Arial"/>
          <w:sz w:val="20"/>
          <w:lang w:val="ru-RU"/>
        </w:rPr>
        <w:t xml:space="preserve"> применением загрязнённой воды, воды с содержанием агрессивных веществ, газа несоответствующего качества или тока недостаточной силы либо напряжения. Гарантия не распространяется на повреждения, вызванные перенапряжениями в электрической сети. Ответственность за установление причин возникновения дефектов и повреждений вследствие таких воздействий лежит на Продавце. </w:t>
      </w:r>
    </w:p>
    <w:p w14:paraId="26B7015A" w14:textId="77777777" w:rsidR="006A099D" w:rsidRPr="00A630B0" w:rsidRDefault="006A099D" w:rsidP="00575F33">
      <w:pPr>
        <w:spacing w:line="300" w:lineRule="atLeast"/>
        <w:jc w:val="center"/>
        <w:rPr>
          <w:rFonts w:ascii="Arial" w:hAnsi="Arial" w:cs="Arial"/>
          <w:b/>
          <w:sz w:val="20"/>
          <w:lang w:val="ru-RU"/>
        </w:rPr>
      </w:pPr>
    </w:p>
    <w:p w14:paraId="55BBA945" w14:textId="77777777" w:rsidR="001F5D97" w:rsidRPr="00A630B0" w:rsidRDefault="001F5D97" w:rsidP="00575F33">
      <w:pPr>
        <w:spacing w:line="300" w:lineRule="atLeast"/>
        <w:jc w:val="center"/>
        <w:rPr>
          <w:rFonts w:ascii="Arial" w:hAnsi="Arial" w:cs="Arial"/>
          <w:sz w:val="20"/>
          <w:lang w:val="ru-RU"/>
        </w:rPr>
      </w:pPr>
      <w:r w:rsidRPr="00A630B0">
        <w:rPr>
          <w:rFonts w:ascii="Arial" w:hAnsi="Arial" w:cs="Arial"/>
          <w:b/>
          <w:sz w:val="20"/>
          <w:lang w:val="ru-RU"/>
        </w:rPr>
        <w:t>ПОДПИСИ СТОРОН</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9"/>
        <w:gridCol w:w="4760"/>
      </w:tblGrid>
      <w:tr w:rsidR="004E6066" w:rsidRPr="00A630B0" w14:paraId="492ED97F" w14:textId="77777777" w:rsidTr="00415BCE">
        <w:tc>
          <w:tcPr>
            <w:tcW w:w="4785" w:type="dxa"/>
          </w:tcPr>
          <w:p w14:paraId="1B599229" w14:textId="77777777" w:rsidR="004E6066" w:rsidRPr="00A630B0" w:rsidRDefault="004E6066" w:rsidP="00415BCE">
            <w:pPr>
              <w:keepLines w:val="0"/>
              <w:spacing w:before="0" w:line="300" w:lineRule="atLeast"/>
              <w:jc w:val="center"/>
              <w:rPr>
                <w:rFonts w:ascii="Arial" w:hAnsi="Arial" w:cs="Arial"/>
                <w:b/>
                <w:sz w:val="20"/>
                <w:lang w:val="ru-RU"/>
              </w:rPr>
            </w:pPr>
            <w:r w:rsidRPr="00A630B0">
              <w:rPr>
                <w:rFonts w:ascii="Arial" w:hAnsi="Arial" w:cs="Arial"/>
                <w:sz w:val="20"/>
                <w:lang w:val="ru-RU"/>
              </w:rPr>
              <w:t>Общество с ограниченной ответственностью «РАЦИОНАЛЬ РУС»</w:t>
            </w:r>
          </w:p>
        </w:tc>
        <w:sdt>
          <w:sdtPr>
            <w:rPr>
              <w:rStyle w:val="af7"/>
              <w:rFonts w:cs="Arial"/>
            </w:rPr>
            <w:alias w:val="Наименование компании"/>
            <w:tag w:val="Наименование компании"/>
            <w:id w:val="1606074181"/>
            <w:placeholder>
              <w:docPart w:val="46EFAE784B0D46D8AE5C51B9003D2C5B"/>
            </w:placeholder>
            <w:showingPlcHdr/>
          </w:sdtPr>
          <w:sdtEndPr>
            <w:rPr>
              <w:rStyle w:val="a0"/>
              <w:rFonts w:ascii="Times New Roman" w:hAnsi="Times New Roman"/>
              <w:b/>
              <w:sz w:val="22"/>
              <w:lang w:val="ru-RU"/>
            </w:rPr>
          </w:sdtEndPr>
          <w:sdtContent>
            <w:tc>
              <w:tcPr>
                <w:tcW w:w="4786" w:type="dxa"/>
              </w:tcPr>
              <w:p w14:paraId="5648FD6B" w14:textId="77777777" w:rsidR="004E6066" w:rsidRPr="00A630B0" w:rsidRDefault="004E6066" w:rsidP="00415BCE">
                <w:pPr>
                  <w:keepLines w:val="0"/>
                  <w:spacing w:before="0" w:line="300" w:lineRule="atLeast"/>
                  <w:jc w:val="center"/>
                  <w:rPr>
                    <w:rFonts w:ascii="Arial" w:hAnsi="Arial" w:cs="Arial"/>
                    <w:b/>
                    <w:sz w:val="20"/>
                    <w:lang w:val="ru-RU"/>
                  </w:rPr>
                </w:pPr>
                <w:r w:rsidRPr="00A630B0">
                  <w:rPr>
                    <w:rStyle w:val="af5"/>
                    <w:rFonts w:ascii="Arial" w:hAnsi="Arial" w:cs="Arial"/>
                    <w:color w:val="00B050"/>
                    <w:lang w:val="ru-RU"/>
                  </w:rPr>
                  <w:t>Впишите полное наименование компании</w:t>
                </w:r>
              </w:p>
            </w:tc>
          </w:sdtContent>
        </w:sdt>
      </w:tr>
      <w:tr w:rsidR="004E6066" w:rsidRPr="00A630B0" w14:paraId="21190B77" w14:textId="77777777" w:rsidTr="00415BCE">
        <w:trPr>
          <w:trHeight w:val="486"/>
        </w:trPr>
        <w:tc>
          <w:tcPr>
            <w:tcW w:w="4785" w:type="dxa"/>
          </w:tcPr>
          <w:p w14:paraId="255ABEFF" w14:textId="77777777" w:rsidR="004E6066" w:rsidRPr="00A630B0" w:rsidRDefault="004E6066" w:rsidP="00415BCE">
            <w:pPr>
              <w:keepLines w:val="0"/>
              <w:spacing w:before="0" w:line="300" w:lineRule="atLeast"/>
              <w:rPr>
                <w:rFonts w:ascii="Arial" w:hAnsi="Arial" w:cs="Arial"/>
                <w:b/>
                <w:sz w:val="20"/>
                <w:lang w:val="ru-RU"/>
              </w:rPr>
            </w:pPr>
            <w:r w:rsidRPr="00A630B0">
              <w:rPr>
                <w:rFonts w:ascii="Arial" w:hAnsi="Arial" w:cs="Arial"/>
                <w:b/>
                <w:sz w:val="20"/>
                <w:lang w:val="ru-RU"/>
              </w:rPr>
              <w:t>_______________________________________</w:t>
            </w:r>
          </w:p>
        </w:tc>
        <w:tc>
          <w:tcPr>
            <w:tcW w:w="4786" w:type="dxa"/>
          </w:tcPr>
          <w:p w14:paraId="255DF8A8" w14:textId="77777777" w:rsidR="004E6066" w:rsidRPr="00A630B0" w:rsidRDefault="004E6066" w:rsidP="00415BCE">
            <w:pPr>
              <w:keepLines w:val="0"/>
              <w:spacing w:before="0" w:line="300" w:lineRule="atLeast"/>
              <w:rPr>
                <w:rFonts w:ascii="Arial" w:hAnsi="Arial" w:cs="Arial"/>
                <w:b/>
                <w:sz w:val="20"/>
                <w:lang w:val="ru-RU"/>
              </w:rPr>
            </w:pPr>
            <w:r w:rsidRPr="00A630B0">
              <w:rPr>
                <w:rFonts w:ascii="Arial" w:hAnsi="Arial" w:cs="Arial"/>
                <w:b/>
                <w:sz w:val="20"/>
                <w:lang w:val="ru-RU"/>
              </w:rPr>
              <w:t>_______________________________________</w:t>
            </w:r>
          </w:p>
        </w:tc>
      </w:tr>
      <w:tr w:rsidR="004E6066" w:rsidRPr="00A630B0" w14:paraId="2B60E971" w14:textId="77777777" w:rsidTr="00415BCE">
        <w:tc>
          <w:tcPr>
            <w:tcW w:w="4785" w:type="dxa"/>
          </w:tcPr>
          <w:p w14:paraId="58D9A42E" w14:textId="77777777" w:rsidR="004E6066" w:rsidRPr="00A630B0" w:rsidRDefault="004E6066" w:rsidP="00415BCE">
            <w:pPr>
              <w:keepLines w:val="0"/>
              <w:spacing w:before="0" w:line="300" w:lineRule="atLeast"/>
              <w:rPr>
                <w:rFonts w:ascii="Arial" w:hAnsi="Arial" w:cs="Arial"/>
                <w:sz w:val="20"/>
                <w:lang w:val="ru-RU"/>
              </w:rPr>
            </w:pPr>
            <w:r w:rsidRPr="00A630B0">
              <w:rPr>
                <w:rFonts w:ascii="Arial" w:hAnsi="Arial" w:cs="Arial"/>
                <w:sz w:val="20"/>
                <w:lang w:val="ru-RU"/>
              </w:rPr>
              <w:t>Генеральный директор</w:t>
            </w:r>
          </w:p>
        </w:tc>
        <w:tc>
          <w:tcPr>
            <w:tcW w:w="4786" w:type="dxa"/>
          </w:tcPr>
          <w:p w14:paraId="307C4B48" w14:textId="77777777" w:rsidR="004E6066" w:rsidRPr="00A630B0" w:rsidRDefault="004E6066" w:rsidP="00415BCE">
            <w:pPr>
              <w:keepLines w:val="0"/>
              <w:spacing w:before="0" w:line="300" w:lineRule="atLeast"/>
              <w:rPr>
                <w:rFonts w:ascii="Arial" w:hAnsi="Arial" w:cs="Arial"/>
                <w:sz w:val="20"/>
                <w:lang w:val="ru-RU"/>
              </w:rPr>
            </w:pPr>
            <w:r w:rsidRPr="00A630B0">
              <w:rPr>
                <w:rFonts w:ascii="Arial" w:hAnsi="Arial" w:cs="Arial"/>
                <w:sz w:val="20"/>
                <w:lang w:val="ru-RU"/>
              </w:rPr>
              <w:t>Генеральный директор</w:t>
            </w:r>
          </w:p>
        </w:tc>
      </w:tr>
      <w:tr w:rsidR="004E6066" w:rsidRPr="00A630B0" w14:paraId="0838D406" w14:textId="77777777" w:rsidTr="00415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14:paraId="3FE85730" w14:textId="77777777" w:rsidR="004E6066" w:rsidRPr="00A630B0" w:rsidRDefault="004E6066" w:rsidP="00415BCE">
            <w:pPr>
              <w:keepLines w:val="0"/>
              <w:spacing w:before="0" w:line="300" w:lineRule="atLeast"/>
              <w:rPr>
                <w:rFonts w:ascii="Arial" w:hAnsi="Arial" w:cs="Arial"/>
                <w:sz w:val="20"/>
                <w:lang w:val="ru-RU"/>
              </w:rPr>
            </w:pPr>
            <w:r w:rsidRPr="00A630B0">
              <w:rPr>
                <w:rFonts w:ascii="Arial" w:hAnsi="Arial" w:cs="Arial"/>
                <w:sz w:val="20"/>
                <w:lang w:val="ru-RU"/>
              </w:rPr>
              <w:t xml:space="preserve">Г-н </w:t>
            </w:r>
            <w:proofErr w:type="gramStart"/>
            <w:r w:rsidRPr="00A630B0">
              <w:rPr>
                <w:rFonts w:ascii="Arial" w:hAnsi="Arial" w:cs="Arial"/>
                <w:sz w:val="20"/>
                <w:lang w:val="ru-RU"/>
              </w:rPr>
              <w:t>П.А.</w:t>
            </w:r>
            <w:proofErr w:type="gramEnd"/>
            <w:r w:rsidRPr="00A630B0">
              <w:rPr>
                <w:rFonts w:ascii="Arial" w:hAnsi="Arial" w:cs="Arial"/>
                <w:sz w:val="20"/>
                <w:lang w:val="ru-RU"/>
              </w:rPr>
              <w:t xml:space="preserve"> Афанасьев</w:t>
            </w:r>
          </w:p>
        </w:tc>
        <w:tc>
          <w:tcPr>
            <w:tcW w:w="4786" w:type="dxa"/>
            <w:tcBorders>
              <w:top w:val="nil"/>
              <w:left w:val="nil"/>
              <w:bottom w:val="nil"/>
              <w:right w:val="nil"/>
            </w:tcBorders>
          </w:tcPr>
          <w:p w14:paraId="4F659CAF" w14:textId="77777777" w:rsidR="004E6066" w:rsidRPr="00A630B0" w:rsidRDefault="004E6066" w:rsidP="00415BCE">
            <w:pPr>
              <w:keepLines w:val="0"/>
              <w:spacing w:before="0" w:line="300" w:lineRule="atLeast"/>
              <w:rPr>
                <w:rFonts w:ascii="Arial" w:hAnsi="Arial" w:cs="Arial"/>
                <w:sz w:val="20"/>
                <w:lang w:val="en-US"/>
              </w:rPr>
            </w:pPr>
            <w:r w:rsidRPr="00A630B0">
              <w:rPr>
                <w:rFonts w:ascii="Arial" w:hAnsi="Arial" w:cs="Arial"/>
                <w:sz w:val="20"/>
                <w:lang w:val="ru-RU"/>
              </w:rPr>
              <w:t xml:space="preserve">Г-н </w:t>
            </w:r>
            <w:sdt>
              <w:sdtPr>
                <w:rPr>
                  <w:rStyle w:val="af7"/>
                  <w:rFonts w:cs="Arial"/>
                </w:rPr>
                <w:alias w:val="ФИО"/>
                <w:tag w:val="ФИО"/>
                <w:id w:val="468174693"/>
                <w:placeholder>
                  <w:docPart w:val="5B6FB1DD650349E8A7BB6804635B3F2C"/>
                </w:placeholder>
                <w:showingPlcHdr/>
              </w:sdtPr>
              <w:sdtEndPr>
                <w:rPr>
                  <w:rStyle w:val="a0"/>
                  <w:rFonts w:ascii="Times New Roman" w:hAnsi="Times New Roman"/>
                  <w:sz w:val="22"/>
                  <w:lang w:val="ru-RU"/>
                </w:rPr>
              </w:sdtEndPr>
              <w:sdtContent>
                <w:r w:rsidRPr="00A630B0">
                  <w:rPr>
                    <w:rStyle w:val="af5"/>
                    <w:rFonts w:ascii="Arial" w:hAnsi="Arial" w:cs="Arial"/>
                    <w:color w:val="00B050"/>
                    <w:lang w:val="ru-RU"/>
                  </w:rPr>
                  <w:t>ФИО Генерального</w:t>
                </w:r>
              </w:sdtContent>
            </w:sdt>
          </w:p>
        </w:tc>
      </w:tr>
      <w:tr w:rsidR="004E6066" w:rsidRPr="00A630B0" w14:paraId="1C2BF06F" w14:textId="77777777" w:rsidTr="00415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14:paraId="072A939E" w14:textId="77777777" w:rsidR="004E6066" w:rsidRPr="00A630B0" w:rsidRDefault="004E6066" w:rsidP="00415BCE">
            <w:pPr>
              <w:keepLines w:val="0"/>
              <w:spacing w:before="0" w:line="300" w:lineRule="atLeast"/>
              <w:rPr>
                <w:rFonts w:ascii="Arial" w:hAnsi="Arial" w:cs="Arial"/>
                <w:sz w:val="20"/>
                <w:lang w:val="ru-RU"/>
              </w:rPr>
            </w:pPr>
          </w:p>
        </w:tc>
        <w:tc>
          <w:tcPr>
            <w:tcW w:w="4786" w:type="dxa"/>
            <w:tcBorders>
              <w:top w:val="nil"/>
              <w:left w:val="nil"/>
              <w:bottom w:val="nil"/>
              <w:right w:val="nil"/>
            </w:tcBorders>
          </w:tcPr>
          <w:p w14:paraId="076DD909" w14:textId="77777777" w:rsidR="004E6066" w:rsidRPr="00A630B0" w:rsidRDefault="004E6066" w:rsidP="00415BCE">
            <w:pPr>
              <w:keepLines w:val="0"/>
              <w:spacing w:before="0" w:line="300" w:lineRule="atLeast"/>
              <w:rPr>
                <w:rFonts w:ascii="Arial" w:hAnsi="Arial" w:cs="Arial"/>
                <w:sz w:val="20"/>
                <w:lang w:val="en-US"/>
              </w:rPr>
            </w:pPr>
          </w:p>
        </w:tc>
      </w:tr>
      <w:tr w:rsidR="004E6066" w:rsidRPr="00A630B0" w14:paraId="36404413" w14:textId="77777777" w:rsidTr="00415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14:paraId="5CB394B6" w14:textId="77777777" w:rsidR="004E6066" w:rsidRPr="00A630B0" w:rsidRDefault="004E6066" w:rsidP="00415BCE">
            <w:pPr>
              <w:keepLines w:val="0"/>
              <w:spacing w:before="0" w:line="300" w:lineRule="atLeast"/>
              <w:rPr>
                <w:rFonts w:ascii="Arial" w:hAnsi="Arial" w:cs="Arial"/>
                <w:sz w:val="20"/>
                <w:lang w:val="ru-RU"/>
              </w:rPr>
            </w:pPr>
            <w:r w:rsidRPr="00A630B0">
              <w:rPr>
                <w:rFonts w:ascii="Arial" w:hAnsi="Arial" w:cs="Arial"/>
                <w:sz w:val="20"/>
                <w:lang w:val="ru-RU"/>
              </w:rPr>
              <w:t>Директор по продажам</w:t>
            </w:r>
          </w:p>
        </w:tc>
        <w:tc>
          <w:tcPr>
            <w:tcW w:w="4786" w:type="dxa"/>
            <w:tcBorders>
              <w:top w:val="nil"/>
              <w:left w:val="nil"/>
              <w:bottom w:val="nil"/>
              <w:right w:val="nil"/>
            </w:tcBorders>
          </w:tcPr>
          <w:p w14:paraId="705CE168" w14:textId="77777777" w:rsidR="004E6066" w:rsidRPr="00A630B0" w:rsidRDefault="004E6066" w:rsidP="00415BCE">
            <w:pPr>
              <w:keepLines w:val="0"/>
              <w:spacing w:before="0" w:line="300" w:lineRule="atLeast"/>
              <w:rPr>
                <w:rFonts w:ascii="Arial" w:hAnsi="Arial" w:cs="Arial"/>
                <w:sz w:val="20"/>
                <w:lang w:val="en-US"/>
              </w:rPr>
            </w:pPr>
          </w:p>
        </w:tc>
      </w:tr>
      <w:tr w:rsidR="004E6066" w:rsidRPr="0040453F" w14:paraId="4BA5622C" w14:textId="77777777" w:rsidTr="00415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14:paraId="5A8058F4" w14:textId="77777777" w:rsidR="004E6066" w:rsidRPr="00A630B0" w:rsidRDefault="004E6066" w:rsidP="00415BCE">
            <w:pPr>
              <w:keepLines w:val="0"/>
              <w:spacing w:before="0" w:line="300" w:lineRule="atLeast"/>
              <w:rPr>
                <w:rFonts w:ascii="Arial" w:hAnsi="Arial" w:cs="Arial"/>
                <w:sz w:val="20"/>
                <w:lang w:val="ru-RU"/>
              </w:rPr>
            </w:pPr>
            <w:r w:rsidRPr="00A630B0">
              <w:rPr>
                <w:rFonts w:ascii="Arial" w:hAnsi="Arial" w:cs="Arial"/>
                <w:sz w:val="20"/>
                <w:lang w:val="ru-RU"/>
              </w:rPr>
              <w:t xml:space="preserve">Г-н </w:t>
            </w:r>
            <w:proofErr w:type="gramStart"/>
            <w:r w:rsidRPr="00A630B0">
              <w:rPr>
                <w:rFonts w:ascii="Arial" w:hAnsi="Arial" w:cs="Arial"/>
                <w:sz w:val="20"/>
                <w:lang w:val="ru-RU"/>
              </w:rPr>
              <w:t>Д.А.</w:t>
            </w:r>
            <w:proofErr w:type="gramEnd"/>
            <w:r w:rsidRPr="00A630B0">
              <w:rPr>
                <w:rFonts w:ascii="Arial" w:hAnsi="Arial" w:cs="Arial"/>
                <w:sz w:val="20"/>
                <w:lang w:val="ru-RU"/>
              </w:rPr>
              <w:t xml:space="preserve"> Астраханцев</w:t>
            </w:r>
          </w:p>
        </w:tc>
        <w:tc>
          <w:tcPr>
            <w:tcW w:w="4786" w:type="dxa"/>
            <w:tcBorders>
              <w:top w:val="nil"/>
              <w:left w:val="nil"/>
              <w:bottom w:val="nil"/>
              <w:right w:val="nil"/>
            </w:tcBorders>
          </w:tcPr>
          <w:p w14:paraId="08E1707F" w14:textId="77777777" w:rsidR="004E6066" w:rsidRPr="00A630B0" w:rsidRDefault="004E6066" w:rsidP="00415BCE">
            <w:pPr>
              <w:keepLines w:val="0"/>
              <w:spacing w:before="0" w:line="300" w:lineRule="atLeast"/>
              <w:rPr>
                <w:rFonts w:ascii="Arial" w:hAnsi="Arial" w:cs="Arial"/>
                <w:sz w:val="20"/>
                <w:lang w:val="ru-RU"/>
              </w:rPr>
            </w:pPr>
          </w:p>
        </w:tc>
      </w:tr>
      <w:tr w:rsidR="004E6066" w:rsidRPr="00A630B0" w14:paraId="7B52841D" w14:textId="77777777" w:rsidTr="00415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4785" w:type="dxa"/>
            <w:tcBorders>
              <w:top w:val="nil"/>
              <w:left w:val="nil"/>
              <w:bottom w:val="nil"/>
              <w:right w:val="nil"/>
            </w:tcBorders>
          </w:tcPr>
          <w:p w14:paraId="22B40801" w14:textId="77777777" w:rsidR="004E6066" w:rsidRPr="00A630B0" w:rsidRDefault="004E6066" w:rsidP="00415BCE">
            <w:pPr>
              <w:keepLines w:val="0"/>
              <w:spacing w:before="0" w:line="300" w:lineRule="atLeast"/>
              <w:rPr>
                <w:rFonts w:ascii="Arial" w:hAnsi="Arial" w:cs="Arial"/>
                <w:b/>
                <w:sz w:val="20"/>
                <w:lang w:val="ru-RU"/>
              </w:rPr>
            </w:pPr>
            <w:r w:rsidRPr="00A630B0">
              <w:rPr>
                <w:rFonts w:ascii="Arial" w:hAnsi="Arial" w:cs="Arial"/>
                <w:b/>
                <w:sz w:val="20"/>
                <w:lang w:val="ru-RU"/>
              </w:rPr>
              <w:t>_______________________________________</w:t>
            </w:r>
          </w:p>
        </w:tc>
        <w:tc>
          <w:tcPr>
            <w:tcW w:w="4786" w:type="dxa"/>
            <w:tcBorders>
              <w:top w:val="nil"/>
              <w:left w:val="nil"/>
              <w:bottom w:val="nil"/>
              <w:right w:val="nil"/>
            </w:tcBorders>
          </w:tcPr>
          <w:p w14:paraId="6FA3D5EB" w14:textId="77777777" w:rsidR="004E6066" w:rsidRPr="00A630B0" w:rsidRDefault="004E6066" w:rsidP="00415BCE">
            <w:pPr>
              <w:keepLines w:val="0"/>
              <w:spacing w:before="0" w:line="300" w:lineRule="atLeast"/>
              <w:rPr>
                <w:rFonts w:ascii="Arial" w:hAnsi="Arial" w:cs="Arial"/>
                <w:b/>
                <w:sz w:val="20"/>
                <w:lang w:val="ru-RU"/>
              </w:rPr>
            </w:pPr>
          </w:p>
        </w:tc>
      </w:tr>
    </w:tbl>
    <w:p w14:paraId="27A35488" w14:textId="77777777" w:rsidR="009D7EA0" w:rsidRPr="00A630B0" w:rsidRDefault="009D7EA0" w:rsidP="00575F33">
      <w:pPr>
        <w:spacing w:line="300" w:lineRule="exact"/>
        <w:rPr>
          <w:rFonts w:ascii="Arial" w:hAnsi="Arial" w:cs="Arial"/>
          <w:sz w:val="20"/>
          <w:lang w:val="en-US"/>
        </w:rPr>
      </w:pPr>
    </w:p>
    <w:p w14:paraId="3FEEB2F5" w14:textId="77777777" w:rsidR="00C44341" w:rsidRPr="00A630B0" w:rsidRDefault="009D7EA0" w:rsidP="009D7EA0">
      <w:pPr>
        <w:keepLines w:val="0"/>
        <w:spacing w:before="0"/>
        <w:jc w:val="left"/>
        <w:rPr>
          <w:rFonts w:ascii="Arial" w:hAnsi="Arial" w:cs="Arial"/>
          <w:sz w:val="20"/>
          <w:lang w:val="en-US"/>
        </w:rPr>
      </w:pPr>
      <w:r w:rsidRPr="00A630B0">
        <w:rPr>
          <w:rFonts w:ascii="Arial" w:hAnsi="Arial" w:cs="Arial"/>
          <w:sz w:val="20"/>
          <w:lang w:val="en-US"/>
        </w:rPr>
        <w:br w:type="page"/>
      </w:r>
    </w:p>
    <w:p w14:paraId="43543AC5" w14:textId="77777777" w:rsidR="00FD6618" w:rsidRDefault="00FD6618" w:rsidP="009B5769">
      <w:pPr>
        <w:spacing w:line="300" w:lineRule="atLeast"/>
        <w:jc w:val="center"/>
        <w:rPr>
          <w:rFonts w:ascii="Arial" w:hAnsi="Arial" w:cs="Arial"/>
          <w:b/>
          <w:szCs w:val="22"/>
          <w:lang w:val="ru-RU"/>
        </w:rPr>
      </w:pPr>
    </w:p>
    <w:p w14:paraId="115F6246" w14:textId="77777777" w:rsidR="00FD6618" w:rsidRDefault="00FD6618" w:rsidP="009B5769">
      <w:pPr>
        <w:spacing w:line="300" w:lineRule="atLeast"/>
        <w:jc w:val="center"/>
        <w:rPr>
          <w:rFonts w:ascii="Arial" w:hAnsi="Arial" w:cs="Arial"/>
          <w:b/>
          <w:szCs w:val="22"/>
          <w:lang w:val="ru-RU"/>
        </w:rPr>
      </w:pPr>
    </w:p>
    <w:p w14:paraId="1349CE94" w14:textId="77777777" w:rsidR="009B5769" w:rsidRPr="00A630B0" w:rsidRDefault="00711B66" w:rsidP="009B5769">
      <w:pPr>
        <w:spacing w:line="300" w:lineRule="atLeast"/>
        <w:jc w:val="center"/>
        <w:rPr>
          <w:rFonts w:ascii="Arial" w:hAnsi="Arial" w:cs="Arial"/>
          <w:b/>
          <w:sz w:val="20"/>
          <w:lang w:val="ru-RU"/>
        </w:rPr>
      </w:pPr>
      <w:r w:rsidRPr="00A630B0">
        <w:rPr>
          <w:rFonts w:ascii="Arial" w:hAnsi="Arial" w:cs="Arial"/>
          <w:b/>
          <w:szCs w:val="22"/>
          <w:lang w:val="ru-RU"/>
        </w:rPr>
        <w:t>Приложение № 3 к договору поставки</w:t>
      </w:r>
      <w:r w:rsidRPr="00A630B0">
        <w:rPr>
          <w:rFonts w:ascii="Arial" w:hAnsi="Arial" w:cs="Arial"/>
          <w:b/>
          <w:sz w:val="20"/>
          <w:lang w:val="ru-RU"/>
        </w:rPr>
        <w:t xml:space="preserve"> </w:t>
      </w:r>
      <w:r w:rsidR="008B4160" w:rsidRPr="00A630B0">
        <w:rPr>
          <w:rFonts w:ascii="Arial" w:hAnsi="Arial" w:cs="Arial"/>
          <w:b/>
          <w:sz w:val="20"/>
          <w:lang w:val="ru-RU"/>
        </w:rPr>
        <w:t xml:space="preserve">№  </w:t>
      </w:r>
      <w:sdt>
        <w:sdtPr>
          <w:rPr>
            <w:rStyle w:val="af6"/>
            <w:rFonts w:cs="Arial"/>
          </w:rPr>
          <w:alias w:val="Номер"/>
          <w:tag w:val="Номер"/>
          <w:id w:val="219562382"/>
          <w:placeholder>
            <w:docPart w:val="53581DE73A2D4D70B0802260A88A3F50"/>
          </w:placeholder>
        </w:sdtPr>
        <w:sdtEndPr>
          <w:rPr>
            <w:rStyle w:val="a0"/>
            <w:rFonts w:ascii="Times New Roman" w:hAnsi="Times New Roman"/>
            <w:b w:val="0"/>
            <w:sz w:val="22"/>
            <w:lang w:val="ru-RU"/>
          </w:rPr>
        </w:sdtEndPr>
        <w:sdtContent>
          <w:sdt>
            <w:sdtPr>
              <w:rPr>
                <w:rStyle w:val="af6"/>
                <w:rFonts w:cs="Arial"/>
              </w:rPr>
              <w:alias w:val="Номер"/>
              <w:tag w:val="Номер"/>
              <w:id w:val="1942953536"/>
              <w:placeholder>
                <w:docPart w:val="32DB59358B8A44EFB775A6AD6C7FFC4C"/>
              </w:placeholder>
            </w:sdtPr>
            <w:sdtEndPr>
              <w:rPr>
                <w:rStyle w:val="a0"/>
                <w:rFonts w:ascii="Times New Roman" w:hAnsi="Times New Roman"/>
                <w:b w:val="0"/>
                <w:sz w:val="22"/>
                <w:lang w:val="ru-RU"/>
              </w:rPr>
            </w:sdtEndPr>
            <w:sdtContent>
              <w:r w:rsidR="009A2D50" w:rsidRPr="009A2D50">
                <w:rPr>
                  <w:rStyle w:val="af6"/>
                  <w:rFonts w:cs="Arial"/>
                  <w:lang w:val="ru-RU"/>
                </w:rPr>
                <w:t>РР-ПО-21/02/18</w:t>
              </w:r>
            </w:sdtContent>
          </w:sdt>
        </w:sdtContent>
      </w:sdt>
    </w:p>
    <w:p w14:paraId="1186D19F" w14:textId="77777777" w:rsidR="009B5769" w:rsidRPr="00A630B0" w:rsidRDefault="009B5769" w:rsidP="009B5769">
      <w:pPr>
        <w:spacing w:line="300" w:lineRule="atLeast"/>
        <w:rPr>
          <w:rFonts w:ascii="Arial" w:hAnsi="Arial" w:cs="Arial"/>
          <w:sz w:val="20"/>
          <w:lang w:val="ru-RU"/>
        </w:rPr>
      </w:pPr>
      <w:r w:rsidRPr="00A630B0">
        <w:rPr>
          <w:rFonts w:ascii="Arial" w:hAnsi="Arial" w:cs="Arial"/>
          <w:sz w:val="20"/>
          <w:lang w:val="ru-RU"/>
        </w:rPr>
        <w:t xml:space="preserve">Общество с ограниченной ответственностью «РАЦИОНАЛЬ РУС», в лице Генерального директора г-на Афанасьева Петра Александровича, действующего на основании Устава, и </w:t>
      </w:r>
    </w:p>
    <w:p w14:paraId="7C2469AB" w14:textId="77777777" w:rsidR="00711B66" w:rsidRPr="00A630B0" w:rsidRDefault="0040453F" w:rsidP="00711B66">
      <w:pPr>
        <w:spacing w:line="300" w:lineRule="atLeast"/>
        <w:rPr>
          <w:rFonts w:ascii="Arial" w:hAnsi="Arial" w:cs="Arial"/>
          <w:sz w:val="20"/>
          <w:lang w:val="ru-RU"/>
        </w:rPr>
      </w:pPr>
      <w:sdt>
        <w:sdtPr>
          <w:rPr>
            <w:rStyle w:val="af7"/>
            <w:rFonts w:cs="Arial"/>
          </w:rPr>
          <w:alias w:val="Компания"/>
          <w:tag w:val="Компания"/>
          <w:id w:val="4339593"/>
          <w:placeholder>
            <w:docPart w:val="E3248244DB6D40F883339DEC36D9FC19"/>
          </w:placeholder>
          <w:showingPlcHdr/>
        </w:sdtPr>
        <w:sdtEndPr>
          <w:rPr>
            <w:rStyle w:val="a0"/>
            <w:rFonts w:ascii="Times New Roman" w:hAnsi="Times New Roman"/>
            <w:sz w:val="22"/>
            <w:lang w:val="ru-RU"/>
          </w:rPr>
        </w:sdtEndPr>
        <w:sdtContent>
          <w:r w:rsidR="009B5769" w:rsidRPr="00A630B0">
            <w:rPr>
              <w:rStyle w:val="af5"/>
              <w:rFonts w:ascii="Arial" w:hAnsi="Arial" w:cs="Arial"/>
              <w:color w:val="00B050"/>
              <w:lang w:val="ru-RU"/>
            </w:rPr>
            <w:t>Укажите полное наименование компании</w:t>
          </w:r>
        </w:sdtContent>
      </w:sdt>
      <w:r w:rsidR="009B5769" w:rsidRPr="00A630B0">
        <w:rPr>
          <w:rFonts w:ascii="Arial" w:hAnsi="Arial" w:cs="Arial"/>
          <w:sz w:val="20"/>
          <w:lang w:val="ru-RU"/>
        </w:rPr>
        <w:t>, в лице Генерального Директора</w:t>
      </w:r>
      <w:r w:rsidR="009B5769" w:rsidRPr="00A630B0">
        <w:rPr>
          <w:rFonts w:ascii="Arial" w:hAnsi="Arial" w:cs="Arial"/>
          <w:b/>
          <w:i/>
          <w:color w:val="0000FF"/>
          <w:sz w:val="20"/>
          <w:lang w:val="ru-RU"/>
        </w:rPr>
        <w:t xml:space="preserve"> </w:t>
      </w:r>
      <w:sdt>
        <w:sdtPr>
          <w:rPr>
            <w:rStyle w:val="af7"/>
            <w:rFonts w:cs="Arial"/>
          </w:rPr>
          <w:alias w:val="ФИО"/>
          <w:tag w:val="ФИО"/>
          <w:id w:val="2010171952"/>
          <w:placeholder>
            <w:docPart w:val="684C3DFC6A7D4598B55B8DA846E027E2"/>
          </w:placeholder>
          <w:showingPlcHdr/>
        </w:sdtPr>
        <w:sdtEndPr>
          <w:rPr>
            <w:rStyle w:val="a0"/>
            <w:rFonts w:ascii="Times New Roman" w:hAnsi="Times New Roman"/>
            <w:b/>
            <w:i/>
            <w:color w:val="0000FF"/>
            <w:sz w:val="22"/>
            <w:lang w:val="ru-RU"/>
          </w:rPr>
        </w:sdtEndPr>
        <w:sdtContent>
          <w:r w:rsidR="009B5769" w:rsidRPr="00A630B0">
            <w:rPr>
              <w:rStyle w:val="af5"/>
              <w:rFonts w:ascii="Arial" w:hAnsi="Arial" w:cs="Arial"/>
              <w:color w:val="00B050"/>
              <w:lang w:val="ru-RU"/>
            </w:rPr>
            <w:t>Укажите ФИО Генерального</w:t>
          </w:r>
        </w:sdtContent>
      </w:sdt>
      <w:r w:rsidR="009B5769" w:rsidRPr="00A630B0">
        <w:rPr>
          <w:rFonts w:ascii="Arial" w:hAnsi="Arial" w:cs="Arial"/>
          <w:sz w:val="20"/>
          <w:lang w:val="ru-RU"/>
        </w:rPr>
        <w:t xml:space="preserve">, </w:t>
      </w:r>
      <w:r w:rsidR="00711B66" w:rsidRPr="00A630B0">
        <w:rPr>
          <w:rFonts w:ascii="Arial" w:hAnsi="Arial" w:cs="Arial"/>
          <w:sz w:val="20"/>
          <w:lang w:val="ru-RU"/>
        </w:rPr>
        <w:t xml:space="preserve">действующего на основании Устава, с другой стороны (далее «Покупатель») согласовали следующие </w:t>
      </w:r>
      <w:r w:rsidR="00711B66" w:rsidRPr="00A630B0">
        <w:rPr>
          <w:rFonts w:ascii="Arial" w:hAnsi="Arial" w:cs="Arial"/>
          <w:b/>
          <w:szCs w:val="22"/>
          <w:lang w:val="ru-RU"/>
        </w:rPr>
        <w:t xml:space="preserve">Условия предоставления кредитной линии. </w:t>
      </w:r>
    </w:p>
    <w:p w14:paraId="1BF6CC12" w14:textId="77777777" w:rsidR="00711B66" w:rsidRPr="00A630B0" w:rsidRDefault="00711B66" w:rsidP="00711B66">
      <w:pPr>
        <w:rPr>
          <w:rFonts w:ascii="Arial" w:hAnsi="Arial" w:cs="Arial"/>
          <w:sz w:val="20"/>
          <w:lang w:val="ru-RU"/>
        </w:rPr>
      </w:pPr>
      <w:r w:rsidRPr="00A630B0">
        <w:rPr>
          <w:rFonts w:ascii="Arial" w:hAnsi="Arial" w:cs="Arial"/>
          <w:sz w:val="20"/>
          <w:lang w:val="ru-RU"/>
        </w:rPr>
        <w:t xml:space="preserve">Кредитная линия – лимитированный товарный кредит, установленный в валюте Российской Федерации с отсрочкой платежа, предоставляемый Покупателю для приобретения товаров Продавца. </w:t>
      </w:r>
    </w:p>
    <w:p w14:paraId="65FF8742" w14:textId="77777777" w:rsidR="00711B66" w:rsidRPr="00A630B0" w:rsidRDefault="00711B66" w:rsidP="00711B66">
      <w:pPr>
        <w:rPr>
          <w:rFonts w:ascii="Arial" w:hAnsi="Arial" w:cs="Arial"/>
          <w:sz w:val="20"/>
          <w:lang w:val="ru-RU"/>
        </w:rPr>
      </w:pPr>
      <w:r w:rsidRPr="00A630B0">
        <w:rPr>
          <w:rFonts w:ascii="Arial" w:hAnsi="Arial" w:cs="Arial"/>
          <w:sz w:val="20"/>
          <w:lang w:val="ru-RU"/>
        </w:rPr>
        <w:t xml:space="preserve">1.1 Продавец сотрудничает с внешней страховой компанией (далее «Страховая Компания»), которая проверяет платёжеспособность Покупателя и устанавливает Кредитную линию. </w:t>
      </w:r>
    </w:p>
    <w:p w14:paraId="16F4DC13" w14:textId="77777777" w:rsidR="00711B66" w:rsidRPr="00A630B0" w:rsidRDefault="00711B66" w:rsidP="00711B66">
      <w:pPr>
        <w:rPr>
          <w:rFonts w:ascii="Arial" w:eastAsia="Batang" w:hAnsi="Arial" w:cs="Arial"/>
          <w:sz w:val="20"/>
          <w:lang w:val="ru-RU" w:eastAsia="ko-KR"/>
        </w:rPr>
      </w:pPr>
      <w:r w:rsidRPr="00A630B0">
        <w:rPr>
          <w:rFonts w:ascii="Arial" w:eastAsia="Batang" w:hAnsi="Arial" w:cs="Arial"/>
          <w:sz w:val="20"/>
          <w:lang w:val="ru-RU" w:eastAsia="ko-KR"/>
        </w:rPr>
        <w:t xml:space="preserve">1.2 В случае заинтересованности в получении кредитного лимита и отсрочки платежа Покупатель должен предоставить Продавцу </w:t>
      </w:r>
      <w:r w:rsidRPr="00A630B0">
        <w:rPr>
          <w:rFonts w:ascii="Arial" w:hAnsi="Arial" w:cs="Arial"/>
          <w:sz w:val="20"/>
          <w:lang w:val="ru-RU"/>
        </w:rPr>
        <w:t>финансовую отчётность (бухгалтерский баланс и отчёт о прибылях и убытках за последний отчётный период, а также прочую документацию по запросу) с тем, чтобы Продавец направил данные документы на проверку в Страховую компанию</w:t>
      </w:r>
      <w:r w:rsidRPr="00A630B0">
        <w:rPr>
          <w:rFonts w:ascii="Arial" w:eastAsia="Batang" w:hAnsi="Arial" w:cs="Arial"/>
          <w:sz w:val="20"/>
          <w:lang w:val="ru-RU" w:eastAsia="ko-KR"/>
        </w:rPr>
        <w:t>.</w:t>
      </w:r>
    </w:p>
    <w:p w14:paraId="4AAB8A5C" w14:textId="77777777" w:rsidR="00711B66" w:rsidRPr="00A630B0" w:rsidRDefault="00711B66" w:rsidP="00711B66">
      <w:pPr>
        <w:rPr>
          <w:rFonts w:ascii="Arial" w:eastAsia="Batang" w:hAnsi="Arial" w:cs="Arial"/>
          <w:sz w:val="20"/>
          <w:lang w:val="ru-RU" w:eastAsia="ko-KR"/>
        </w:rPr>
      </w:pPr>
      <w:r w:rsidRPr="00A630B0">
        <w:rPr>
          <w:rFonts w:ascii="Arial" w:hAnsi="Arial" w:cs="Arial"/>
          <w:sz w:val="20"/>
          <w:lang w:val="ru-RU"/>
        </w:rPr>
        <w:t>1.3 Продавец запрашивает Страховую компанию о предоставлении Кредитной линии, необходимой для максимально эффективной организации отгрузок Покупателя на условиях отсрочки платежа</w:t>
      </w:r>
      <w:r w:rsidRPr="00A630B0">
        <w:rPr>
          <w:rFonts w:ascii="Arial" w:eastAsia="Batang" w:hAnsi="Arial" w:cs="Arial"/>
          <w:sz w:val="20"/>
          <w:lang w:val="ru-RU" w:eastAsia="ko-KR"/>
        </w:rPr>
        <w:t>.</w:t>
      </w:r>
    </w:p>
    <w:p w14:paraId="31E7D3E0" w14:textId="77777777" w:rsidR="00711B66" w:rsidRPr="00A630B0" w:rsidRDefault="00711B66" w:rsidP="00711B66">
      <w:pPr>
        <w:rPr>
          <w:rFonts w:ascii="Arial" w:eastAsia="Batang" w:hAnsi="Arial" w:cs="Arial"/>
          <w:sz w:val="20"/>
          <w:lang w:val="ru-RU" w:eastAsia="ko-KR"/>
        </w:rPr>
      </w:pPr>
      <w:r w:rsidRPr="00A630B0">
        <w:rPr>
          <w:rFonts w:ascii="Arial" w:hAnsi="Arial" w:cs="Arial"/>
          <w:sz w:val="20"/>
          <w:lang w:val="ru-RU"/>
        </w:rPr>
        <w:t>1.4 Продавец информирует Покупателя посредством электронной почты о сумме, которую Страховая Компания готова застраховать в случае неплатёжеспособности Покупателя.</w:t>
      </w:r>
    </w:p>
    <w:p w14:paraId="25B7F3CC" w14:textId="77777777" w:rsidR="00711B66" w:rsidRPr="00A630B0" w:rsidRDefault="001724A5" w:rsidP="00711B66">
      <w:pPr>
        <w:rPr>
          <w:rFonts w:ascii="Arial" w:hAnsi="Arial" w:cs="Arial"/>
          <w:sz w:val="20"/>
          <w:lang w:val="ru-RU"/>
        </w:rPr>
      </w:pPr>
      <w:r w:rsidRPr="00A630B0">
        <w:rPr>
          <w:rFonts w:ascii="Arial" w:eastAsia="Batang" w:hAnsi="Arial" w:cs="Arial"/>
          <w:sz w:val="20"/>
          <w:lang w:val="ru-RU" w:eastAsia="ko-KR"/>
        </w:rPr>
        <w:t>1.5</w:t>
      </w:r>
      <w:r w:rsidR="00711B66" w:rsidRPr="00A630B0">
        <w:rPr>
          <w:rFonts w:ascii="Arial" w:eastAsia="Batang" w:hAnsi="Arial" w:cs="Arial"/>
          <w:sz w:val="20"/>
          <w:lang w:val="ru-RU" w:eastAsia="ko-KR"/>
        </w:rPr>
        <w:t xml:space="preserve"> Продавец оставляет за собой право предоставить </w:t>
      </w:r>
      <w:r w:rsidR="00711B66" w:rsidRPr="00A630B0">
        <w:rPr>
          <w:rFonts w:ascii="Arial" w:hAnsi="Arial" w:cs="Arial"/>
          <w:sz w:val="20"/>
          <w:lang w:val="ru-RU"/>
        </w:rPr>
        <w:t>Внутреннюю кредитную линию в случае негативного решения внешней страховой компании или в качестве дополнения к Кредитной линии, одобренной внешней страховой компанией.</w:t>
      </w:r>
    </w:p>
    <w:p w14:paraId="1D108E29" w14:textId="77777777" w:rsidR="00711B66" w:rsidRPr="00A630B0" w:rsidRDefault="001724A5" w:rsidP="00711B66">
      <w:pPr>
        <w:rPr>
          <w:rFonts w:ascii="Arial" w:eastAsia="Batang" w:hAnsi="Arial" w:cs="Arial"/>
          <w:sz w:val="20"/>
          <w:lang w:val="ru-RU" w:eastAsia="ko-KR"/>
        </w:rPr>
      </w:pPr>
      <w:r w:rsidRPr="00A630B0">
        <w:rPr>
          <w:rFonts w:ascii="Arial" w:hAnsi="Arial" w:cs="Arial"/>
          <w:sz w:val="20"/>
          <w:lang w:val="ru-RU"/>
        </w:rPr>
        <w:t>1.6</w:t>
      </w:r>
      <w:r w:rsidR="00711B66" w:rsidRPr="00A630B0">
        <w:rPr>
          <w:rFonts w:ascii="Arial" w:hAnsi="Arial" w:cs="Arial"/>
          <w:sz w:val="20"/>
          <w:lang w:val="ru-RU"/>
        </w:rPr>
        <w:t xml:space="preserve"> Продавец обязуется использовать в</w:t>
      </w:r>
      <w:r w:rsidR="00711B66" w:rsidRPr="00A630B0">
        <w:rPr>
          <w:rFonts w:ascii="Arial" w:eastAsia="Batang" w:hAnsi="Arial" w:cs="Arial"/>
          <w:sz w:val="20"/>
          <w:lang w:val="ru-RU" w:eastAsia="ko-KR"/>
        </w:rPr>
        <w:t>ышеуказанные документы, направленные в его адрес,</w:t>
      </w:r>
      <w:r w:rsidR="00711B66" w:rsidRPr="00A630B0">
        <w:rPr>
          <w:rFonts w:ascii="Arial" w:hAnsi="Arial" w:cs="Arial"/>
          <w:sz w:val="20"/>
          <w:lang w:val="ru-RU"/>
        </w:rPr>
        <w:t xml:space="preserve"> конфиденциально и направлять исключительно в адрес страховой компании-партнера с целью анализа платёжеспособности Покупателя, либо для внутренних проверок. </w:t>
      </w:r>
    </w:p>
    <w:p w14:paraId="1F2A8573" w14:textId="77777777" w:rsidR="00711B66" w:rsidRPr="00A630B0" w:rsidRDefault="00711B66" w:rsidP="00711B66">
      <w:pPr>
        <w:rPr>
          <w:rFonts w:ascii="Arial" w:eastAsia="Batang" w:hAnsi="Arial" w:cs="Arial"/>
          <w:sz w:val="20"/>
          <w:lang w:val="ru-RU" w:eastAsia="ko-KR"/>
        </w:rPr>
      </w:pPr>
      <w:r w:rsidRPr="00A630B0">
        <w:rPr>
          <w:rFonts w:ascii="Arial" w:eastAsia="Batang" w:hAnsi="Arial" w:cs="Arial"/>
          <w:sz w:val="20"/>
          <w:lang w:val="ru-RU" w:eastAsia="ko-KR"/>
        </w:rPr>
        <w:t>1.</w:t>
      </w:r>
      <w:r w:rsidR="001724A5" w:rsidRPr="00A630B0">
        <w:rPr>
          <w:rFonts w:ascii="Arial" w:eastAsia="Batang" w:hAnsi="Arial" w:cs="Arial"/>
          <w:sz w:val="20"/>
          <w:lang w:val="ru-RU" w:eastAsia="ko-KR"/>
        </w:rPr>
        <w:t>7</w:t>
      </w:r>
      <w:r w:rsidRPr="00A630B0">
        <w:rPr>
          <w:rFonts w:ascii="Arial" w:eastAsia="Batang" w:hAnsi="Arial" w:cs="Arial"/>
          <w:sz w:val="20"/>
          <w:lang w:val="ru-RU" w:eastAsia="ko-KR"/>
        </w:rPr>
        <w:t xml:space="preserve"> В соответствии с внутренней политикой кредитования </w:t>
      </w:r>
      <w:r w:rsidRPr="00A630B0">
        <w:rPr>
          <w:rFonts w:ascii="Arial" w:hAnsi="Arial" w:cs="Arial"/>
          <w:sz w:val="20"/>
          <w:lang w:val="ru-RU"/>
        </w:rPr>
        <w:t xml:space="preserve">ООО «РАЦИОНАЛЬ РУС» обязано информировать Страховую компанию – партнёра о случаях ухудшения платёжной истории застрахованных клиентов. Для этой цели ООО «РАЦИОНАЛЬ РУС» сохраняет всю историю платежей застрахованных клиентов и предоставляет Страховой компании в случае запроса. </w:t>
      </w:r>
    </w:p>
    <w:p w14:paraId="3D4E5C5A" w14:textId="77777777" w:rsidR="00711B66" w:rsidRPr="00A630B0" w:rsidRDefault="00711B66" w:rsidP="00711B66">
      <w:pPr>
        <w:spacing w:line="300" w:lineRule="atLeast"/>
        <w:jc w:val="left"/>
        <w:rPr>
          <w:rFonts w:ascii="Arial" w:hAnsi="Arial" w:cs="Arial"/>
          <w:sz w:val="20"/>
          <w:lang w:val="ru-RU"/>
        </w:rPr>
      </w:pPr>
      <w:r w:rsidRPr="00A630B0">
        <w:rPr>
          <w:rFonts w:ascii="Arial" w:hAnsi="Arial" w:cs="Arial"/>
          <w:sz w:val="20"/>
          <w:lang w:val="ru-RU"/>
        </w:rPr>
        <w:t>1.</w:t>
      </w:r>
      <w:r w:rsidR="001724A5" w:rsidRPr="00A630B0">
        <w:rPr>
          <w:rFonts w:ascii="Arial" w:hAnsi="Arial" w:cs="Arial"/>
          <w:sz w:val="20"/>
          <w:lang w:val="ru-RU"/>
        </w:rPr>
        <w:t>8</w:t>
      </w:r>
      <w:r w:rsidRPr="00A630B0">
        <w:rPr>
          <w:rFonts w:ascii="Arial" w:hAnsi="Arial" w:cs="Arial"/>
          <w:sz w:val="20"/>
          <w:lang w:val="ru-RU"/>
        </w:rPr>
        <w:t xml:space="preserve"> В случае, если просрочка Покупателем платежа по счету на условиях отсрочки платежа превышает 20 дней, Продавец вправе все поступившие платежи, в том числе за заказы на условиях предоплаты, отнести в счёт погашения задолженности. </w:t>
      </w:r>
    </w:p>
    <w:p w14:paraId="0239BECB" w14:textId="77777777" w:rsidR="00711B66" w:rsidRPr="00A630B0" w:rsidRDefault="00711B66" w:rsidP="00711B66">
      <w:pPr>
        <w:spacing w:line="300" w:lineRule="atLeast"/>
        <w:jc w:val="left"/>
        <w:rPr>
          <w:rFonts w:ascii="Arial" w:hAnsi="Arial" w:cs="Arial"/>
          <w:sz w:val="20"/>
          <w:lang w:val="ru-RU"/>
        </w:rPr>
      </w:pPr>
      <w:r w:rsidRPr="00A630B0">
        <w:rPr>
          <w:rFonts w:ascii="Arial" w:hAnsi="Arial" w:cs="Arial"/>
          <w:sz w:val="20"/>
          <w:lang w:val="ru-RU"/>
        </w:rPr>
        <w:t>1.</w:t>
      </w:r>
      <w:r w:rsidR="001724A5" w:rsidRPr="00A630B0">
        <w:rPr>
          <w:rFonts w:ascii="Arial" w:hAnsi="Arial" w:cs="Arial"/>
          <w:sz w:val="20"/>
          <w:lang w:val="ru-RU"/>
        </w:rPr>
        <w:t>9</w:t>
      </w:r>
      <w:r w:rsidRPr="00A630B0">
        <w:rPr>
          <w:rFonts w:ascii="Arial" w:hAnsi="Arial" w:cs="Arial"/>
          <w:sz w:val="20"/>
          <w:lang w:val="ru-RU"/>
        </w:rPr>
        <w:t xml:space="preserve"> В случае нарушения Покупателем сроков оплаты, а также на основании решения Страховой компании Продавец вправе в одностороннем порядке лишить Покупателя кредитного лимита.</w:t>
      </w:r>
    </w:p>
    <w:p w14:paraId="7C5919E8" w14:textId="77777777" w:rsidR="00711B66" w:rsidRPr="00A630B0" w:rsidRDefault="001724A5" w:rsidP="00711B66">
      <w:pPr>
        <w:spacing w:line="300" w:lineRule="atLeast"/>
        <w:jc w:val="left"/>
        <w:rPr>
          <w:rFonts w:ascii="Arial" w:hAnsi="Arial" w:cs="Arial"/>
          <w:sz w:val="20"/>
          <w:lang w:val="ru-RU"/>
        </w:rPr>
      </w:pPr>
      <w:r w:rsidRPr="00A630B0">
        <w:rPr>
          <w:rFonts w:ascii="Arial" w:hAnsi="Arial" w:cs="Arial"/>
          <w:sz w:val="20"/>
          <w:lang w:val="ru-RU"/>
        </w:rPr>
        <w:t>1.10</w:t>
      </w:r>
      <w:r w:rsidR="00711B66" w:rsidRPr="00A630B0">
        <w:rPr>
          <w:rFonts w:ascii="Arial" w:hAnsi="Arial" w:cs="Arial"/>
          <w:sz w:val="20"/>
          <w:lang w:val="ru-RU"/>
        </w:rPr>
        <w:t xml:space="preserve"> Продавец самостоятельно оплачивает услуги Страховой компании.</w:t>
      </w:r>
    </w:p>
    <w:p w14:paraId="0143C0EA" w14:textId="77777777" w:rsidR="00711B66" w:rsidRPr="00A630B0" w:rsidRDefault="00711B66" w:rsidP="00711B66">
      <w:pPr>
        <w:spacing w:line="300" w:lineRule="atLeast"/>
        <w:jc w:val="left"/>
        <w:rPr>
          <w:rFonts w:ascii="Arial" w:hAnsi="Arial" w:cs="Arial"/>
          <w:sz w:val="20"/>
          <w:lang w:val="ru-RU"/>
        </w:rPr>
      </w:pPr>
      <w:r w:rsidRPr="00A630B0">
        <w:rPr>
          <w:rFonts w:ascii="Arial" w:hAnsi="Arial" w:cs="Arial"/>
          <w:sz w:val="20"/>
          <w:lang w:val="ru-RU"/>
        </w:rPr>
        <w:t>1.1</w:t>
      </w:r>
      <w:r w:rsidR="001724A5" w:rsidRPr="00A630B0">
        <w:rPr>
          <w:rFonts w:ascii="Arial" w:hAnsi="Arial" w:cs="Arial"/>
          <w:sz w:val="20"/>
          <w:lang w:val="ru-RU"/>
        </w:rPr>
        <w:t>1</w:t>
      </w:r>
      <w:r w:rsidRPr="00A630B0">
        <w:rPr>
          <w:rFonts w:ascii="Arial" w:hAnsi="Arial" w:cs="Arial"/>
          <w:sz w:val="20"/>
          <w:lang w:val="ru-RU"/>
        </w:rPr>
        <w:t xml:space="preserve"> Прочие условия, не рассмотренные в настоящем Приложении, регулируются в соответствии с законодательством РФ </w:t>
      </w:r>
    </w:p>
    <w:p w14:paraId="1F4C7D25" w14:textId="77777777" w:rsidR="00711B66" w:rsidRPr="00A630B0" w:rsidRDefault="001724A5" w:rsidP="004E6066">
      <w:pPr>
        <w:spacing w:line="300" w:lineRule="atLeast"/>
        <w:jc w:val="left"/>
        <w:rPr>
          <w:rFonts w:ascii="Arial" w:hAnsi="Arial" w:cs="Arial"/>
          <w:sz w:val="20"/>
          <w:lang w:val="ru-RU"/>
        </w:rPr>
      </w:pPr>
      <w:r w:rsidRPr="00A630B0">
        <w:rPr>
          <w:rFonts w:ascii="Arial" w:hAnsi="Arial" w:cs="Arial"/>
          <w:sz w:val="20"/>
          <w:lang w:val="ru-RU"/>
        </w:rPr>
        <w:t>1.12</w:t>
      </w:r>
      <w:r w:rsidR="00711B66" w:rsidRPr="00A630B0">
        <w:rPr>
          <w:rFonts w:ascii="Arial" w:hAnsi="Arial" w:cs="Arial"/>
          <w:sz w:val="20"/>
          <w:lang w:val="ru-RU"/>
        </w:rPr>
        <w:t xml:space="preserve"> Приложение составлено в двух экземплярах, имеющих одинаковую силу.</w:t>
      </w:r>
    </w:p>
    <w:p w14:paraId="5469A765" w14:textId="77777777" w:rsidR="00711B66" w:rsidRPr="00A630B0" w:rsidRDefault="00711B66" w:rsidP="00711B66">
      <w:pPr>
        <w:spacing w:line="300" w:lineRule="atLeast"/>
        <w:jc w:val="center"/>
        <w:rPr>
          <w:rFonts w:ascii="Arial" w:hAnsi="Arial" w:cs="Arial"/>
          <w:sz w:val="20"/>
          <w:lang w:val="ru-RU"/>
        </w:rPr>
      </w:pPr>
      <w:r w:rsidRPr="00A630B0">
        <w:rPr>
          <w:rFonts w:ascii="Arial" w:hAnsi="Arial" w:cs="Arial"/>
          <w:b/>
          <w:sz w:val="20"/>
          <w:lang w:val="ru-RU"/>
        </w:rPr>
        <w:t>ПОДПИСИ СТОРОН</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9"/>
        <w:gridCol w:w="4760"/>
      </w:tblGrid>
      <w:tr w:rsidR="004E6066" w:rsidRPr="00A630B0" w14:paraId="7A41D812" w14:textId="77777777" w:rsidTr="00415BCE">
        <w:tc>
          <w:tcPr>
            <w:tcW w:w="4785" w:type="dxa"/>
          </w:tcPr>
          <w:p w14:paraId="7447A072" w14:textId="77777777" w:rsidR="004E6066" w:rsidRPr="00A630B0" w:rsidRDefault="004E6066" w:rsidP="00415BCE">
            <w:pPr>
              <w:keepLines w:val="0"/>
              <w:spacing w:before="0" w:line="300" w:lineRule="atLeast"/>
              <w:jc w:val="center"/>
              <w:rPr>
                <w:rFonts w:ascii="Arial" w:hAnsi="Arial" w:cs="Arial"/>
                <w:b/>
                <w:sz w:val="20"/>
                <w:lang w:val="ru-RU"/>
              </w:rPr>
            </w:pPr>
            <w:r w:rsidRPr="00A630B0">
              <w:rPr>
                <w:rFonts w:ascii="Arial" w:hAnsi="Arial" w:cs="Arial"/>
                <w:sz w:val="20"/>
                <w:lang w:val="ru-RU"/>
              </w:rPr>
              <w:t>Общество с ограниченной ответственностью «РАЦИОНАЛЬ РУС»</w:t>
            </w:r>
          </w:p>
        </w:tc>
        <w:sdt>
          <w:sdtPr>
            <w:rPr>
              <w:rStyle w:val="af7"/>
              <w:rFonts w:cs="Arial"/>
            </w:rPr>
            <w:alias w:val="Наименование компании"/>
            <w:tag w:val="Наименование компании"/>
            <w:id w:val="7031429"/>
            <w:placeholder>
              <w:docPart w:val="8C5781D573C4427297E3C11B64B3D13E"/>
            </w:placeholder>
            <w:showingPlcHdr/>
          </w:sdtPr>
          <w:sdtEndPr>
            <w:rPr>
              <w:rStyle w:val="a0"/>
              <w:rFonts w:ascii="Times New Roman" w:hAnsi="Times New Roman"/>
              <w:b/>
              <w:sz w:val="22"/>
              <w:lang w:val="ru-RU"/>
            </w:rPr>
          </w:sdtEndPr>
          <w:sdtContent>
            <w:tc>
              <w:tcPr>
                <w:tcW w:w="4786" w:type="dxa"/>
              </w:tcPr>
              <w:p w14:paraId="7AE33A55" w14:textId="77777777" w:rsidR="004E6066" w:rsidRPr="00A630B0" w:rsidRDefault="004E6066" w:rsidP="00415BCE">
                <w:pPr>
                  <w:keepLines w:val="0"/>
                  <w:spacing w:before="0" w:line="300" w:lineRule="atLeast"/>
                  <w:jc w:val="center"/>
                  <w:rPr>
                    <w:rFonts w:ascii="Arial" w:hAnsi="Arial" w:cs="Arial"/>
                    <w:b/>
                    <w:sz w:val="20"/>
                    <w:lang w:val="ru-RU"/>
                  </w:rPr>
                </w:pPr>
                <w:r w:rsidRPr="00A630B0">
                  <w:rPr>
                    <w:rStyle w:val="af5"/>
                    <w:rFonts w:ascii="Arial" w:hAnsi="Arial" w:cs="Arial"/>
                    <w:color w:val="00B050"/>
                    <w:lang w:val="ru-RU"/>
                  </w:rPr>
                  <w:t>Впишите полное наименование компании</w:t>
                </w:r>
              </w:p>
            </w:tc>
          </w:sdtContent>
        </w:sdt>
      </w:tr>
      <w:tr w:rsidR="004E6066" w:rsidRPr="00A630B0" w14:paraId="479C911A" w14:textId="77777777" w:rsidTr="00415BCE">
        <w:trPr>
          <w:trHeight w:val="486"/>
        </w:trPr>
        <w:tc>
          <w:tcPr>
            <w:tcW w:w="4785" w:type="dxa"/>
          </w:tcPr>
          <w:p w14:paraId="4B0B1ADB" w14:textId="77777777" w:rsidR="004E6066" w:rsidRPr="00A630B0" w:rsidRDefault="004E6066" w:rsidP="00415BCE">
            <w:pPr>
              <w:keepLines w:val="0"/>
              <w:spacing w:before="0" w:line="300" w:lineRule="atLeast"/>
              <w:rPr>
                <w:rFonts w:ascii="Arial" w:hAnsi="Arial" w:cs="Arial"/>
                <w:b/>
                <w:sz w:val="20"/>
                <w:lang w:val="ru-RU"/>
              </w:rPr>
            </w:pPr>
            <w:r w:rsidRPr="00A630B0">
              <w:rPr>
                <w:rFonts w:ascii="Arial" w:hAnsi="Arial" w:cs="Arial"/>
                <w:b/>
                <w:sz w:val="20"/>
                <w:lang w:val="ru-RU"/>
              </w:rPr>
              <w:t>_______________________________________</w:t>
            </w:r>
          </w:p>
        </w:tc>
        <w:tc>
          <w:tcPr>
            <w:tcW w:w="4786" w:type="dxa"/>
          </w:tcPr>
          <w:p w14:paraId="04122831" w14:textId="77777777" w:rsidR="004E6066" w:rsidRPr="00A630B0" w:rsidRDefault="004E6066" w:rsidP="00415BCE">
            <w:pPr>
              <w:keepLines w:val="0"/>
              <w:spacing w:before="0" w:line="300" w:lineRule="atLeast"/>
              <w:rPr>
                <w:rFonts w:ascii="Arial" w:hAnsi="Arial" w:cs="Arial"/>
                <w:b/>
                <w:sz w:val="20"/>
                <w:lang w:val="ru-RU"/>
              </w:rPr>
            </w:pPr>
            <w:r w:rsidRPr="00A630B0">
              <w:rPr>
                <w:rFonts w:ascii="Arial" w:hAnsi="Arial" w:cs="Arial"/>
                <w:b/>
                <w:sz w:val="20"/>
                <w:lang w:val="ru-RU"/>
              </w:rPr>
              <w:t>_______________________________________</w:t>
            </w:r>
          </w:p>
        </w:tc>
      </w:tr>
      <w:tr w:rsidR="004E6066" w:rsidRPr="00A630B0" w14:paraId="672B7E1B" w14:textId="77777777" w:rsidTr="00415BCE">
        <w:tc>
          <w:tcPr>
            <w:tcW w:w="4785" w:type="dxa"/>
          </w:tcPr>
          <w:p w14:paraId="5C778037" w14:textId="77777777" w:rsidR="004E6066" w:rsidRPr="00A630B0" w:rsidRDefault="004E6066" w:rsidP="00415BCE">
            <w:pPr>
              <w:keepLines w:val="0"/>
              <w:spacing w:before="0" w:line="300" w:lineRule="atLeast"/>
              <w:rPr>
                <w:rFonts w:ascii="Arial" w:hAnsi="Arial" w:cs="Arial"/>
                <w:sz w:val="20"/>
                <w:lang w:val="ru-RU"/>
              </w:rPr>
            </w:pPr>
            <w:r w:rsidRPr="00A630B0">
              <w:rPr>
                <w:rFonts w:ascii="Arial" w:hAnsi="Arial" w:cs="Arial"/>
                <w:sz w:val="20"/>
                <w:lang w:val="ru-RU"/>
              </w:rPr>
              <w:t>Генеральный директор</w:t>
            </w:r>
          </w:p>
        </w:tc>
        <w:tc>
          <w:tcPr>
            <w:tcW w:w="4786" w:type="dxa"/>
          </w:tcPr>
          <w:p w14:paraId="6F7E9BCA" w14:textId="77777777" w:rsidR="004E6066" w:rsidRPr="00A630B0" w:rsidRDefault="004E6066" w:rsidP="00415BCE">
            <w:pPr>
              <w:keepLines w:val="0"/>
              <w:spacing w:before="0" w:line="300" w:lineRule="atLeast"/>
              <w:rPr>
                <w:rFonts w:ascii="Arial" w:hAnsi="Arial" w:cs="Arial"/>
                <w:sz w:val="20"/>
                <w:lang w:val="ru-RU"/>
              </w:rPr>
            </w:pPr>
            <w:r w:rsidRPr="00A630B0">
              <w:rPr>
                <w:rFonts w:ascii="Arial" w:hAnsi="Arial" w:cs="Arial"/>
                <w:sz w:val="20"/>
                <w:lang w:val="ru-RU"/>
              </w:rPr>
              <w:t>Генеральный директор</w:t>
            </w:r>
          </w:p>
        </w:tc>
      </w:tr>
      <w:tr w:rsidR="004E6066" w:rsidRPr="00A630B0" w14:paraId="7696BF96" w14:textId="77777777" w:rsidTr="00415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14:paraId="0A91B70A" w14:textId="77777777" w:rsidR="004E6066" w:rsidRPr="00A630B0" w:rsidRDefault="004E6066" w:rsidP="00415BCE">
            <w:pPr>
              <w:keepLines w:val="0"/>
              <w:spacing w:before="0" w:line="300" w:lineRule="atLeast"/>
              <w:rPr>
                <w:rFonts w:ascii="Arial" w:hAnsi="Arial" w:cs="Arial"/>
                <w:sz w:val="20"/>
                <w:lang w:val="ru-RU"/>
              </w:rPr>
            </w:pPr>
            <w:r w:rsidRPr="00A630B0">
              <w:rPr>
                <w:rFonts w:ascii="Arial" w:hAnsi="Arial" w:cs="Arial"/>
                <w:sz w:val="20"/>
                <w:lang w:val="ru-RU"/>
              </w:rPr>
              <w:t xml:space="preserve">Г-н </w:t>
            </w:r>
            <w:proofErr w:type="gramStart"/>
            <w:r w:rsidRPr="00A630B0">
              <w:rPr>
                <w:rFonts w:ascii="Arial" w:hAnsi="Arial" w:cs="Arial"/>
                <w:sz w:val="20"/>
                <w:lang w:val="ru-RU"/>
              </w:rPr>
              <w:t>П.А.</w:t>
            </w:r>
            <w:proofErr w:type="gramEnd"/>
            <w:r w:rsidRPr="00A630B0">
              <w:rPr>
                <w:rFonts w:ascii="Arial" w:hAnsi="Arial" w:cs="Arial"/>
                <w:sz w:val="20"/>
                <w:lang w:val="ru-RU"/>
              </w:rPr>
              <w:t xml:space="preserve"> Афанасьев</w:t>
            </w:r>
          </w:p>
        </w:tc>
        <w:tc>
          <w:tcPr>
            <w:tcW w:w="4786" w:type="dxa"/>
            <w:tcBorders>
              <w:top w:val="nil"/>
              <w:left w:val="nil"/>
              <w:bottom w:val="nil"/>
              <w:right w:val="nil"/>
            </w:tcBorders>
          </w:tcPr>
          <w:p w14:paraId="1327BD52" w14:textId="77777777" w:rsidR="004E6066" w:rsidRPr="00A630B0" w:rsidRDefault="004E6066" w:rsidP="00415BCE">
            <w:pPr>
              <w:keepLines w:val="0"/>
              <w:spacing w:before="0" w:line="300" w:lineRule="atLeast"/>
              <w:rPr>
                <w:rFonts w:ascii="Arial" w:hAnsi="Arial" w:cs="Arial"/>
                <w:sz w:val="20"/>
                <w:lang w:val="en-US"/>
              </w:rPr>
            </w:pPr>
            <w:r w:rsidRPr="00A630B0">
              <w:rPr>
                <w:rFonts w:ascii="Arial" w:hAnsi="Arial" w:cs="Arial"/>
                <w:sz w:val="20"/>
                <w:lang w:val="ru-RU"/>
              </w:rPr>
              <w:t xml:space="preserve">Г-н </w:t>
            </w:r>
            <w:sdt>
              <w:sdtPr>
                <w:rPr>
                  <w:rStyle w:val="af7"/>
                  <w:rFonts w:cs="Arial"/>
                </w:rPr>
                <w:alias w:val="ФИО"/>
                <w:tag w:val="ФИО"/>
                <w:id w:val="532775848"/>
                <w:placeholder>
                  <w:docPart w:val="74509A0A4CDA4F95B5A9147C7EF1053B"/>
                </w:placeholder>
                <w:showingPlcHdr/>
              </w:sdtPr>
              <w:sdtEndPr>
                <w:rPr>
                  <w:rStyle w:val="a0"/>
                  <w:rFonts w:ascii="Times New Roman" w:hAnsi="Times New Roman"/>
                  <w:sz w:val="22"/>
                  <w:lang w:val="ru-RU"/>
                </w:rPr>
              </w:sdtEndPr>
              <w:sdtContent>
                <w:r w:rsidRPr="00A630B0">
                  <w:rPr>
                    <w:rStyle w:val="af5"/>
                    <w:rFonts w:ascii="Arial" w:hAnsi="Arial" w:cs="Arial"/>
                    <w:color w:val="00B050"/>
                    <w:lang w:val="ru-RU"/>
                  </w:rPr>
                  <w:t>ФИО Генерального</w:t>
                </w:r>
              </w:sdtContent>
            </w:sdt>
          </w:p>
        </w:tc>
      </w:tr>
      <w:tr w:rsidR="004E6066" w:rsidRPr="00A630B0" w14:paraId="6DD17F76" w14:textId="77777777" w:rsidTr="00415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14:paraId="1040E4AB" w14:textId="77777777" w:rsidR="004E6066" w:rsidRPr="00A630B0" w:rsidRDefault="004E6066" w:rsidP="00415BCE">
            <w:pPr>
              <w:keepLines w:val="0"/>
              <w:spacing w:before="0" w:line="300" w:lineRule="atLeast"/>
              <w:rPr>
                <w:rFonts w:ascii="Arial" w:hAnsi="Arial" w:cs="Arial"/>
                <w:sz w:val="20"/>
                <w:lang w:val="ru-RU"/>
              </w:rPr>
            </w:pPr>
          </w:p>
        </w:tc>
        <w:tc>
          <w:tcPr>
            <w:tcW w:w="4786" w:type="dxa"/>
            <w:tcBorders>
              <w:top w:val="nil"/>
              <w:left w:val="nil"/>
              <w:bottom w:val="nil"/>
              <w:right w:val="nil"/>
            </w:tcBorders>
          </w:tcPr>
          <w:p w14:paraId="24911B50" w14:textId="77777777" w:rsidR="004E6066" w:rsidRPr="00A630B0" w:rsidRDefault="004E6066" w:rsidP="00415BCE">
            <w:pPr>
              <w:keepLines w:val="0"/>
              <w:spacing w:before="0" w:line="300" w:lineRule="atLeast"/>
              <w:rPr>
                <w:rFonts w:ascii="Arial" w:hAnsi="Arial" w:cs="Arial"/>
                <w:sz w:val="20"/>
                <w:lang w:val="en-US"/>
              </w:rPr>
            </w:pPr>
          </w:p>
        </w:tc>
      </w:tr>
      <w:tr w:rsidR="004E6066" w:rsidRPr="00A630B0" w14:paraId="3A5D18F7" w14:textId="77777777" w:rsidTr="00415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14:paraId="1913C2F0" w14:textId="77777777" w:rsidR="004E6066" w:rsidRPr="00A630B0" w:rsidRDefault="004E6066" w:rsidP="00415BCE">
            <w:pPr>
              <w:keepLines w:val="0"/>
              <w:spacing w:before="0" w:line="300" w:lineRule="atLeast"/>
              <w:rPr>
                <w:rFonts w:ascii="Arial" w:hAnsi="Arial" w:cs="Arial"/>
                <w:sz w:val="20"/>
                <w:lang w:val="ru-RU"/>
              </w:rPr>
            </w:pPr>
            <w:r w:rsidRPr="00A630B0">
              <w:rPr>
                <w:rFonts w:ascii="Arial" w:hAnsi="Arial" w:cs="Arial"/>
                <w:sz w:val="20"/>
                <w:lang w:val="ru-RU"/>
              </w:rPr>
              <w:lastRenderedPageBreak/>
              <w:t>Директор по продажам</w:t>
            </w:r>
          </w:p>
        </w:tc>
        <w:tc>
          <w:tcPr>
            <w:tcW w:w="4786" w:type="dxa"/>
            <w:tcBorders>
              <w:top w:val="nil"/>
              <w:left w:val="nil"/>
              <w:bottom w:val="nil"/>
              <w:right w:val="nil"/>
            </w:tcBorders>
          </w:tcPr>
          <w:p w14:paraId="262A2869" w14:textId="77777777" w:rsidR="004E6066" w:rsidRPr="00A630B0" w:rsidRDefault="004E6066" w:rsidP="00415BCE">
            <w:pPr>
              <w:keepLines w:val="0"/>
              <w:spacing w:before="0" w:line="300" w:lineRule="atLeast"/>
              <w:rPr>
                <w:rFonts w:ascii="Arial" w:hAnsi="Arial" w:cs="Arial"/>
                <w:sz w:val="20"/>
                <w:lang w:val="en-US"/>
              </w:rPr>
            </w:pPr>
          </w:p>
        </w:tc>
      </w:tr>
      <w:tr w:rsidR="004E6066" w:rsidRPr="0040453F" w14:paraId="6326B3EF" w14:textId="77777777" w:rsidTr="00415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14:paraId="209386E3" w14:textId="77777777" w:rsidR="004E6066" w:rsidRPr="00A630B0" w:rsidRDefault="004E6066" w:rsidP="00415BCE">
            <w:pPr>
              <w:keepLines w:val="0"/>
              <w:spacing w:before="0" w:line="300" w:lineRule="atLeast"/>
              <w:rPr>
                <w:rFonts w:ascii="Arial" w:hAnsi="Arial" w:cs="Arial"/>
                <w:sz w:val="20"/>
                <w:lang w:val="ru-RU"/>
              </w:rPr>
            </w:pPr>
            <w:r w:rsidRPr="00A630B0">
              <w:rPr>
                <w:rFonts w:ascii="Arial" w:hAnsi="Arial" w:cs="Arial"/>
                <w:sz w:val="20"/>
                <w:lang w:val="ru-RU"/>
              </w:rPr>
              <w:t xml:space="preserve">Г-н </w:t>
            </w:r>
            <w:proofErr w:type="gramStart"/>
            <w:r w:rsidRPr="00A630B0">
              <w:rPr>
                <w:rFonts w:ascii="Arial" w:hAnsi="Arial" w:cs="Arial"/>
                <w:sz w:val="20"/>
                <w:lang w:val="ru-RU"/>
              </w:rPr>
              <w:t>Д.А.</w:t>
            </w:r>
            <w:proofErr w:type="gramEnd"/>
            <w:r w:rsidRPr="00A630B0">
              <w:rPr>
                <w:rFonts w:ascii="Arial" w:hAnsi="Arial" w:cs="Arial"/>
                <w:sz w:val="20"/>
                <w:lang w:val="ru-RU"/>
              </w:rPr>
              <w:t xml:space="preserve"> Астраханцев</w:t>
            </w:r>
          </w:p>
        </w:tc>
        <w:tc>
          <w:tcPr>
            <w:tcW w:w="4786" w:type="dxa"/>
            <w:tcBorders>
              <w:top w:val="nil"/>
              <w:left w:val="nil"/>
              <w:bottom w:val="nil"/>
              <w:right w:val="nil"/>
            </w:tcBorders>
          </w:tcPr>
          <w:p w14:paraId="56AA6D0F" w14:textId="77777777" w:rsidR="004E6066" w:rsidRPr="00A630B0" w:rsidRDefault="004E6066" w:rsidP="00415BCE">
            <w:pPr>
              <w:keepLines w:val="0"/>
              <w:spacing w:before="0" w:line="300" w:lineRule="atLeast"/>
              <w:rPr>
                <w:rFonts w:ascii="Arial" w:hAnsi="Arial" w:cs="Arial"/>
                <w:sz w:val="20"/>
                <w:lang w:val="ru-RU"/>
              </w:rPr>
            </w:pPr>
          </w:p>
        </w:tc>
      </w:tr>
      <w:tr w:rsidR="004E6066" w:rsidRPr="00A630B0" w14:paraId="34C56B82" w14:textId="77777777" w:rsidTr="00415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4785" w:type="dxa"/>
            <w:tcBorders>
              <w:top w:val="nil"/>
              <w:left w:val="nil"/>
              <w:bottom w:val="nil"/>
              <w:right w:val="nil"/>
            </w:tcBorders>
          </w:tcPr>
          <w:p w14:paraId="5ED1CFB5" w14:textId="77777777" w:rsidR="004E6066" w:rsidRPr="00A630B0" w:rsidRDefault="004E6066" w:rsidP="00415BCE">
            <w:pPr>
              <w:keepLines w:val="0"/>
              <w:spacing w:before="0" w:line="300" w:lineRule="atLeast"/>
              <w:rPr>
                <w:rFonts w:ascii="Arial" w:hAnsi="Arial" w:cs="Arial"/>
                <w:b/>
                <w:sz w:val="20"/>
                <w:lang w:val="ru-RU"/>
              </w:rPr>
            </w:pPr>
            <w:r w:rsidRPr="00A630B0">
              <w:rPr>
                <w:rFonts w:ascii="Arial" w:hAnsi="Arial" w:cs="Arial"/>
                <w:b/>
                <w:sz w:val="20"/>
                <w:lang w:val="ru-RU"/>
              </w:rPr>
              <w:t>_______________________________________</w:t>
            </w:r>
          </w:p>
        </w:tc>
        <w:tc>
          <w:tcPr>
            <w:tcW w:w="4786" w:type="dxa"/>
            <w:tcBorders>
              <w:top w:val="nil"/>
              <w:left w:val="nil"/>
              <w:bottom w:val="nil"/>
              <w:right w:val="nil"/>
            </w:tcBorders>
          </w:tcPr>
          <w:p w14:paraId="321A4492" w14:textId="77777777" w:rsidR="004E6066" w:rsidRPr="00A630B0" w:rsidRDefault="004E6066" w:rsidP="00415BCE">
            <w:pPr>
              <w:keepLines w:val="0"/>
              <w:spacing w:before="0" w:line="300" w:lineRule="atLeast"/>
              <w:rPr>
                <w:rFonts w:ascii="Arial" w:hAnsi="Arial" w:cs="Arial"/>
                <w:b/>
                <w:sz w:val="20"/>
                <w:lang w:val="ru-RU"/>
              </w:rPr>
            </w:pPr>
          </w:p>
        </w:tc>
      </w:tr>
    </w:tbl>
    <w:p w14:paraId="14BA253C" w14:textId="77777777" w:rsidR="009D7EA0" w:rsidRPr="00A630B0" w:rsidRDefault="009D7EA0" w:rsidP="004E6066">
      <w:pPr>
        <w:spacing w:line="300" w:lineRule="atLeast"/>
        <w:jc w:val="center"/>
        <w:rPr>
          <w:rFonts w:ascii="Arial" w:hAnsi="Arial" w:cs="Arial"/>
          <w:b/>
          <w:sz w:val="20"/>
          <w:lang w:val="ru-RU"/>
        </w:rPr>
      </w:pPr>
    </w:p>
    <w:p w14:paraId="44331B74" w14:textId="77777777" w:rsidR="009B5769" w:rsidRPr="00A630B0" w:rsidRDefault="00D3117B" w:rsidP="009B5769">
      <w:pPr>
        <w:keepLines w:val="0"/>
        <w:spacing w:before="0"/>
        <w:jc w:val="center"/>
        <w:rPr>
          <w:rFonts w:ascii="Arial" w:hAnsi="Arial" w:cs="Arial"/>
          <w:b/>
          <w:sz w:val="20"/>
          <w:lang w:val="ru-RU"/>
        </w:rPr>
      </w:pPr>
      <w:r w:rsidRPr="00A630B0">
        <w:rPr>
          <w:rFonts w:ascii="Arial" w:hAnsi="Arial" w:cs="Arial"/>
          <w:b/>
          <w:sz w:val="20"/>
          <w:lang w:val="ru-RU"/>
        </w:rPr>
        <w:t>Приложение № 4 к договору поставки №</w:t>
      </w:r>
      <w:r w:rsidR="009B5769" w:rsidRPr="00A630B0">
        <w:rPr>
          <w:rStyle w:val="af6"/>
          <w:rFonts w:cs="Arial"/>
          <w:lang w:val="ru-RU"/>
        </w:rPr>
        <w:t xml:space="preserve"> </w:t>
      </w:r>
      <w:sdt>
        <w:sdtPr>
          <w:rPr>
            <w:rStyle w:val="af6"/>
            <w:rFonts w:cs="Arial"/>
          </w:rPr>
          <w:alias w:val="Номер"/>
          <w:tag w:val="Номер"/>
          <w:id w:val="-724377486"/>
          <w:placeholder>
            <w:docPart w:val="FB7A4C5437E7472189E023E74EA9EC8F"/>
          </w:placeholder>
        </w:sdtPr>
        <w:sdtEndPr>
          <w:rPr>
            <w:rStyle w:val="a0"/>
            <w:rFonts w:ascii="Times New Roman" w:hAnsi="Times New Roman"/>
            <w:b w:val="0"/>
            <w:sz w:val="22"/>
            <w:lang w:val="ru-RU"/>
          </w:rPr>
        </w:sdtEndPr>
        <w:sdtContent>
          <w:sdt>
            <w:sdtPr>
              <w:rPr>
                <w:rStyle w:val="af6"/>
                <w:rFonts w:cs="Arial"/>
              </w:rPr>
              <w:alias w:val="Номер"/>
              <w:tag w:val="Номер"/>
              <w:id w:val="-2065556076"/>
              <w:placeholder>
                <w:docPart w:val="F18CA448AA9D45618BBA989FD47E6E49"/>
              </w:placeholder>
            </w:sdtPr>
            <w:sdtEndPr>
              <w:rPr>
                <w:rStyle w:val="a0"/>
                <w:rFonts w:ascii="Times New Roman" w:hAnsi="Times New Roman"/>
                <w:b w:val="0"/>
                <w:sz w:val="22"/>
                <w:lang w:val="ru-RU"/>
              </w:rPr>
            </w:sdtEndPr>
            <w:sdtContent>
              <w:r w:rsidR="009A2D50" w:rsidRPr="009A2D50">
                <w:rPr>
                  <w:rStyle w:val="af6"/>
                  <w:rFonts w:cs="Arial"/>
                  <w:lang w:val="ru-RU"/>
                </w:rPr>
                <w:t>РР-ПО-21/02/18</w:t>
              </w:r>
            </w:sdtContent>
          </w:sdt>
        </w:sdtContent>
      </w:sdt>
    </w:p>
    <w:p w14:paraId="77B114DE" w14:textId="77777777" w:rsidR="009B5769" w:rsidRPr="00A630B0" w:rsidRDefault="009B5769" w:rsidP="009B5769">
      <w:pPr>
        <w:spacing w:line="300" w:lineRule="atLeast"/>
        <w:rPr>
          <w:rFonts w:ascii="Arial" w:hAnsi="Arial" w:cs="Arial"/>
          <w:sz w:val="20"/>
          <w:lang w:val="ru-RU"/>
        </w:rPr>
      </w:pPr>
      <w:r w:rsidRPr="00A630B0">
        <w:rPr>
          <w:rFonts w:ascii="Arial" w:hAnsi="Arial" w:cs="Arial"/>
          <w:sz w:val="20"/>
          <w:lang w:val="ru-RU"/>
        </w:rPr>
        <w:t xml:space="preserve">Общество с ограниченной ответственностью «РАЦИОНАЛЬ РУС», в лице Генерального директора г-на Афанасьева Петра Александровича, действующего на основании Устава, и </w:t>
      </w:r>
    </w:p>
    <w:p w14:paraId="5F7A7FC8" w14:textId="77777777" w:rsidR="00D3117B" w:rsidRPr="00A630B0" w:rsidRDefault="0040453F" w:rsidP="00D3117B">
      <w:pPr>
        <w:spacing w:line="276" w:lineRule="auto"/>
        <w:rPr>
          <w:rFonts w:ascii="Arial" w:hAnsi="Arial" w:cs="Arial"/>
          <w:i/>
          <w:sz w:val="20"/>
          <w:lang w:val="ru-RU"/>
        </w:rPr>
      </w:pPr>
      <w:sdt>
        <w:sdtPr>
          <w:rPr>
            <w:rStyle w:val="af7"/>
            <w:rFonts w:cs="Arial"/>
          </w:rPr>
          <w:alias w:val="Компания"/>
          <w:tag w:val="Компания"/>
          <w:id w:val="-234169974"/>
          <w:placeholder>
            <w:docPart w:val="317812DD71B34926A182BE7287B42073"/>
          </w:placeholder>
          <w:showingPlcHdr/>
        </w:sdtPr>
        <w:sdtEndPr>
          <w:rPr>
            <w:rStyle w:val="a0"/>
            <w:rFonts w:ascii="Times New Roman" w:hAnsi="Times New Roman"/>
            <w:sz w:val="22"/>
            <w:lang w:val="ru-RU"/>
          </w:rPr>
        </w:sdtEndPr>
        <w:sdtContent>
          <w:r w:rsidR="009B5769" w:rsidRPr="00A630B0">
            <w:rPr>
              <w:rStyle w:val="af5"/>
              <w:rFonts w:ascii="Arial" w:hAnsi="Arial" w:cs="Arial"/>
              <w:color w:val="00B050"/>
              <w:lang w:val="ru-RU"/>
            </w:rPr>
            <w:t>Укажите полное наименование компании</w:t>
          </w:r>
        </w:sdtContent>
      </w:sdt>
      <w:r w:rsidR="009B5769" w:rsidRPr="00A630B0">
        <w:rPr>
          <w:rFonts w:ascii="Arial" w:hAnsi="Arial" w:cs="Arial"/>
          <w:sz w:val="20"/>
          <w:lang w:val="ru-RU"/>
        </w:rPr>
        <w:t>, в лице Генерального Директора</w:t>
      </w:r>
      <w:r w:rsidR="009B5769" w:rsidRPr="00A630B0">
        <w:rPr>
          <w:rFonts w:ascii="Arial" w:hAnsi="Arial" w:cs="Arial"/>
          <w:b/>
          <w:i/>
          <w:color w:val="0000FF"/>
          <w:sz w:val="20"/>
          <w:lang w:val="ru-RU"/>
        </w:rPr>
        <w:t xml:space="preserve"> </w:t>
      </w:r>
      <w:sdt>
        <w:sdtPr>
          <w:rPr>
            <w:rStyle w:val="af7"/>
            <w:rFonts w:cs="Arial"/>
          </w:rPr>
          <w:alias w:val="ФИО"/>
          <w:tag w:val="ФИО"/>
          <w:id w:val="-585695672"/>
          <w:placeholder>
            <w:docPart w:val="3CACCC73C7694668B267AEE1352164EF"/>
          </w:placeholder>
          <w:showingPlcHdr/>
        </w:sdtPr>
        <w:sdtEndPr>
          <w:rPr>
            <w:rStyle w:val="a0"/>
            <w:rFonts w:ascii="Times New Roman" w:hAnsi="Times New Roman"/>
            <w:b/>
            <w:i/>
            <w:color w:val="0000FF"/>
            <w:sz w:val="22"/>
            <w:lang w:val="ru-RU"/>
          </w:rPr>
        </w:sdtEndPr>
        <w:sdtContent>
          <w:r w:rsidR="009B5769" w:rsidRPr="00A630B0">
            <w:rPr>
              <w:rStyle w:val="af5"/>
              <w:rFonts w:ascii="Arial" w:hAnsi="Arial" w:cs="Arial"/>
              <w:color w:val="00B050"/>
              <w:lang w:val="ru-RU"/>
            </w:rPr>
            <w:t>Укажите ФИО Генерального</w:t>
          </w:r>
        </w:sdtContent>
      </w:sdt>
      <w:r w:rsidR="009B5769" w:rsidRPr="00A630B0">
        <w:rPr>
          <w:rFonts w:ascii="Arial" w:hAnsi="Arial" w:cs="Arial"/>
          <w:sz w:val="20"/>
          <w:lang w:val="ru-RU"/>
        </w:rPr>
        <w:t>, действующего на основании Устава</w:t>
      </w:r>
      <w:r w:rsidR="00D3117B" w:rsidRPr="00A630B0">
        <w:rPr>
          <w:rFonts w:ascii="Arial" w:hAnsi="Arial" w:cs="Arial"/>
          <w:sz w:val="20"/>
          <w:lang w:val="ru-RU"/>
        </w:rPr>
        <w:t xml:space="preserve">, с другой стороны (далее «Покупатель») согласовали следующие </w:t>
      </w:r>
      <w:r w:rsidR="00D3117B" w:rsidRPr="00A630B0">
        <w:rPr>
          <w:rFonts w:ascii="Arial" w:hAnsi="Arial" w:cs="Arial"/>
          <w:b/>
          <w:sz w:val="20"/>
          <w:lang w:val="ru-RU"/>
        </w:rPr>
        <w:t xml:space="preserve">Условия предоставления услуги «Доставка товара». </w:t>
      </w:r>
    </w:p>
    <w:p w14:paraId="798514AA" w14:textId="77777777" w:rsidR="00D3117B" w:rsidRPr="00A630B0" w:rsidRDefault="00D3117B" w:rsidP="00D3117B">
      <w:pPr>
        <w:pStyle w:val="ab"/>
        <w:numPr>
          <w:ilvl w:val="1"/>
          <w:numId w:val="28"/>
        </w:numPr>
        <w:spacing w:line="276" w:lineRule="auto"/>
        <w:rPr>
          <w:rFonts w:ascii="Arial" w:hAnsi="Arial" w:cs="Arial"/>
          <w:sz w:val="20"/>
          <w:lang w:val="ru-RU"/>
        </w:rPr>
      </w:pPr>
      <w:r w:rsidRPr="00A630B0">
        <w:rPr>
          <w:rFonts w:ascii="Arial" w:hAnsi="Arial" w:cs="Arial"/>
          <w:sz w:val="20"/>
          <w:lang w:val="ru-RU"/>
        </w:rPr>
        <w:t xml:space="preserve">Продавец сотрудничает с внешней транспортной компанией (далее «Транспортная Компания»), которая осуществляет доставку товаров до «Покупателя». </w:t>
      </w:r>
    </w:p>
    <w:p w14:paraId="0176A503" w14:textId="77777777" w:rsidR="00D3117B" w:rsidRPr="00A630B0" w:rsidRDefault="00D3117B" w:rsidP="00D3117B">
      <w:pPr>
        <w:pStyle w:val="a7"/>
        <w:keepNext w:val="0"/>
        <w:keepLines w:val="0"/>
        <w:numPr>
          <w:ilvl w:val="1"/>
          <w:numId w:val="28"/>
        </w:numPr>
        <w:spacing w:before="0" w:line="276" w:lineRule="auto"/>
        <w:outlineLvl w:val="1"/>
        <w:rPr>
          <w:rFonts w:ascii="Arial" w:hAnsi="Arial" w:cs="Arial"/>
          <w:i w:val="0"/>
          <w:sz w:val="20"/>
        </w:rPr>
      </w:pPr>
      <w:r w:rsidRPr="00A630B0">
        <w:rPr>
          <w:rFonts w:ascii="Arial" w:hAnsi="Arial" w:cs="Arial"/>
          <w:i w:val="0"/>
          <w:sz w:val="20"/>
        </w:rPr>
        <w:t xml:space="preserve">Поставка Товара по настоящему Договору осуществляется на условии </w:t>
      </w:r>
      <w:r w:rsidRPr="00A630B0">
        <w:rPr>
          <w:rFonts w:ascii="Arial" w:hAnsi="Arial" w:cs="Arial"/>
          <w:i w:val="0"/>
          <w:sz w:val="20"/>
          <w:lang w:val="en-US"/>
        </w:rPr>
        <w:t>EXW</w:t>
      </w:r>
      <w:r w:rsidRPr="00A630B0">
        <w:rPr>
          <w:rFonts w:ascii="Arial" w:hAnsi="Arial" w:cs="Arial"/>
          <w:i w:val="0"/>
          <w:sz w:val="20"/>
        </w:rPr>
        <w:t xml:space="preserve"> склад «Продавца» </w:t>
      </w:r>
      <w:proofErr w:type="gramStart"/>
      <w:r w:rsidRPr="00A630B0">
        <w:rPr>
          <w:rFonts w:ascii="Arial" w:hAnsi="Arial" w:cs="Arial"/>
          <w:i w:val="0"/>
          <w:sz w:val="20"/>
        </w:rPr>
        <w:t>в  г.</w:t>
      </w:r>
      <w:proofErr w:type="gramEnd"/>
      <w:r w:rsidRPr="00A630B0">
        <w:rPr>
          <w:rFonts w:ascii="Arial" w:hAnsi="Arial" w:cs="Arial"/>
          <w:i w:val="0"/>
          <w:sz w:val="20"/>
        </w:rPr>
        <w:t xml:space="preserve"> Москва. Стоимость Товара включает в себя стоимость упаковки, погрузки на транспорт, </w:t>
      </w:r>
      <w:proofErr w:type="gramStart"/>
      <w:r w:rsidRPr="00A630B0">
        <w:rPr>
          <w:rFonts w:ascii="Arial" w:hAnsi="Arial" w:cs="Arial"/>
          <w:i w:val="0"/>
          <w:sz w:val="20"/>
        </w:rPr>
        <w:t>страховки  и</w:t>
      </w:r>
      <w:proofErr w:type="gramEnd"/>
      <w:r w:rsidRPr="00A630B0">
        <w:rPr>
          <w:rFonts w:ascii="Arial" w:hAnsi="Arial" w:cs="Arial"/>
          <w:i w:val="0"/>
          <w:sz w:val="20"/>
        </w:rPr>
        <w:t xml:space="preserve"> доставки товара до двери «Покупателя».</w:t>
      </w:r>
    </w:p>
    <w:p w14:paraId="3FA52341" w14:textId="77777777" w:rsidR="00D3117B" w:rsidRPr="00A630B0" w:rsidRDefault="00D3117B" w:rsidP="00D3117B">
      <w:pPr>
        <w:pStyle w:val="a7"/>
        <w:keepNext w:val="0"/>
        <w:keepLines w:val="0"/>
        <w:numPr>
          <w:ilvl w:val="1"/>
          <w:numId w:val="28"/>
        </w:numPr>
        <w:spacing w:before="0" w:line="276" w:lineRule="auto"/>
        <w:outlineLvl w:val="1"/>
        <w:rPr>
          <w:rFonts w:ascii="Arial" w:hAnsi="Arial" w:cs="Arial"/>
          <w:i w:val="0"/>
          <w:sz w:val="20"/>
        </w:rPr>
      </w:pPr>
      <w:r w:rsidRPr="00A630B0">
        <w:rPr>
          <w:rFonts w:ascii="Arial" w:hAnsi="Arial" w:cs="Arial"/>
          <w:i w:val="0"/>
          <w:sz w:val="20"/>
        </w:rPr>
        <w:t>Стоимость доставки и страховки (если данная услуга необходима «Покупателю») товара предварительно согласовывается с покупателем и указывается в Приложении №1 к настоящему договору.</w:t>
      </w:r>
    </w:p>
    <w:p w14:paraId="3D46532D" w14:textId="77777777" w:rsidR="00D3117B" w:rsidRPr="00A630B0" w:rsidRDefault="00D3117B" w:rsidP="00D3117B">
      <w:pPr>
        <w:pStyle w:val="a7"/>
        <w:keepNext w:val="0"/>
        <w:keepLines w:val="0"/>
        <w:numPr>
          <w:ilvl w:val="1"/>
          <w:numId w:val="28"/>
        </w:numPr>
        <w:spacing w:before="0" w:line="276" w:lineRule="auto"/>
        <w:outlineLvl w:val="1"/>
        <w:rPr>
          <w:rFonts w:ascii="Arial" w:hAnsi="Arial" w:cs="Arial"/>
          <w:i w:val="0"/>
          <w:sz w:val="20"/>
        </w:rPr>
      </w:pPr>
      <w:r w:rsidRPr="00A630B0">
        <w:rPr>
          <w:rFonts w:ascii="Arial" w:hAnsi="Arial" w:cs="Arial"/>
          <w:i w:val="0"/>
          <w:sz w:val="20"/>
        </w:rPr>
        <w:t xml:space="preserve">Доставка товара осуществляется при условии наличия всех артикулов заказа «Покупателя» на складе «Продавца». У «Покупателя» </w:t>
      </w:r>
      <w:proofErr w:type="gramStart"/>
      <w:r w:rsidRPr="00A630B0">
        <w:rPr>
          <w:rFonts w:ascii="Arial" w:hAnsi="Arial" w:cs="Arial"/>
          <w:i w:val="0"/>
          <w:sz w:val="20"/>
        </w:rPr>
        <w:t>есть  возможность</w:t>
      </w:r>
      <w:proofErr w:type="gramEnd"/>
      <w:r w:rsidRPr="00A630B0">
        <w:rPr>
          <w:rFonts w:ascii="Arial" w:hAnsi="Arial" w:cs="Arial"/>
          <w:i w:val="0"/>
          <w:sz w:val="20"/>
        </w:rPr>
        <w:t xml:space="preserve"> изменить заказ, исходя из наличия товара на складе «Продавца», но с соблюдением условия минимального заказа.</w:t>
      </w:r>
    </w:p>
    <w:p w14:paraId="4DF1AD21" w14:textId="77777777" w:rsidR="00D3117B" w:rsidRPr="00A630B0" w:rsidRDefault="00D3117B" w:rsidP="00D3117B">
      <w:pPr>
        <w:pStyle w:val="a7"/>
        <w:keepNext w:val="0"/>
        <w:keepLines w:val="0"/>
        <w:numPr>
          <w:ilvl w:val="1"/>
          <w:numId w:val="28"/>
        </w:numPr>
        <w:spacing w:before="0" w:line="276" w:lineRule="auto"/>
        <w:outlineLvl w:val="1"/>
        <w:rPr>
          <w:rFonts w:ascii="Arial" w:hAnsi="Arial" w:cs="Arial"/>
          <w:i w:val="0"/>
          <w:sz w:val="20"/>
        </w:rPr>
      </w:pPr>
      <w:r w:rsidRPr="00A630B0">
        <w:rPr>
          <w:rFonts w:ascii="Arial" w:hAnsi="Arial" w:cs="Arial"/>
          <w:i w:val="0"/>
          <w:sz w:val="20"/>
        </w:rPr>
        <w:t>Срок доставки товара согласуется с «Покупателем» отдельно посредством электронной почты.</w:t>
      </w:r>
    </w:p>
    <w:p w14:paraId="4B8BA547" w14:textId="77777777" w:rsidR="00D3117B" w:rsidRPr="00A630B0" w:rsidRDefault="00D3117B" w:rsidP="00D3117B">
      <w:pPr>
        <w:pStyle w:val="a7"/>
        <w:keepNext w:val="0"/>
        <w:keepLines w:val="0"/>
        <w:numPr>
          <w:ilvl w:val="1"/>
          <w:numId w:val="28"/>
        </w:numPr>
        <w:spacing w:before="0" w:line="276" w:lineRule="auto"/>
        <w:outlineLvl w:val="1"/>
        <w:rPr>
          <w:rFonts w:ascii="Arial" w:hAnsi="Arial" w:cs="Arial"/>
          <w:i w:val="0"/>
          <w:sz w:val="20"/>
        </w:rPr>
      </w:pPr>
      <w:r w:rsidRPr="00A630B0">
        <w:rPr>
          <w:rFonts w:ascii="Arial" w:hAnsi="Arial" w:cs="Arial"/>
          <w:i w:val="0"/>
          <w:sz w:val="20"/>
        </w:rPr>
        <w:t xml:space="preserve">Для использования услуги «Доставка товара» при оформлении заказа в </w:t>
      </w:r>
      <w:proofErr w:type="gramStart"/>
      <w:r w:rsidRPr="00A630B0">
        <w:rPr>
          <w:rFonts w:ascii="Arial" w:hAnsi="Arial" w:cs="Arial"/>
          <w:i w:val="0"/>
          <w:sz w:val="20"/>
        </w:rPr>
        <w:t>интернет - магазине</w:t>
      </w:r>
      <w:proofErr w:type="gramEnd"/>
      <w:r w:rsidRPr="00A630B0">
        <w:rPr>
          <w:rFonts w:ascii="Arial" w:hAnsi="Arial" w:cs="Arial"/>
          <w:i w:val="0"/>
          <w:sz w:val="20"/>
        </w:rPr>
        <w:t xml:space="preserve"> Продавца по адресу </w:t>
      </w:r>
      <w:hyperlink r:id="rId14" w:history="1">
        <w:r w:rsidRPr="00A630B0">
          <w:rPr>
            <w:rStyle w:val="af3"/>
            <w:rFonts w:ascii="Arial" w:hAnsi="Arial" w:cs="Arial"/>
            <w:i w:val="0"/>
            <w:sz w:val="20"/>
          </w:rPr>
          <w:t>https://portal.rational-online.com/</w:t>
        </w:r>
      </w:hyperlink>
      <w:r w:rsidRPr="00A630B0">
        <w:rPr>
          <w:rFonts w:ascii="Arial" w:hAnsi="Arial" w:cs="Arial"/>
          <w:i w:val="0"/>
          <w:sz w:val="20"/>
        </w:rPr>
        <w:t xml:space="preserve"> в комментариях к заказу необходимо указать:</w:t>
      </w:r>
    </w:p>
    <w:p w14:paraId="475069E9" w14:textId="77777777" w:rsidR="00D3117B" w:rsidRPr="00A630B0" w:rsidRDefault="00D3117B" w:rsidP="00D3117B">
      <w:pPr>
        <w:pStyle w:val="a7"/>
        <w:keepNext w:val="0"/>
        <w:keepLines w:val="0"/>
        <w:spacing w:before="0" w:line="276" w:lineRule="auto"/>
        <w:ind w:left="390" w:firstLine="0"/>
        <w:outlineLvl w:val="1"/>
        <w:rPr>
          <w:rFonts w:ascii="Arial" w:hAnsi="Arial" w:cs="Arial"/>
          <w:i w:val="0"/>
          <w:sz w:val="20"/>
        </w:rPr>
      </w:pPr>
      <w:r w:rsidRPr="00A630B0">
        <w:rPr>
          <w:rFonts w:ascii="Arial" w:hAnsi="Arial" w:cs="Arial"/>
          <w:i w:val="0"/>
          <w:sz w:val="20"/>
        </w:rPr>
        <w:t xml:space="preserve">- Контактные данные получателя товара </w:t>
      </w:r>
      <w:proofErr w:type="gramStart"/>
      <w:r w:rsidRPr="00A630B0">
        <w:rPr>
          <w:rFonts w:ascii="Arial" w:hAnsi="Arial" w:cs="Arial"/>
          <w:i w:val="0"/>
          <w:sz w:val="20"/>
        </w:rPr>
        <w:t>( ФИО</w:t>
      </w:r>
      <w:proofErr w:type="gramEnd"/>
      <w:r w:rsidRPr="00A630B0">
        <w:rPr>
          <w:rFonts w:ascii="Arial" w:hAnsi="Arial" w:cs="Arial"/>
          <w:i w:val="0"/>
          <w:sz w:val="20"/>
        </w:rPr>
        <w:t>, Паспортные данные, телефон);</w:t>
      </w:r>
    </w:p>
    <w:p w14:paraId="72FBF6AB" w14:textId="77777777" w:rsidR="00D3117B" w:rsidRPr="00A630B0" w:rsidRDefault="00D3117B" w:rsidP="00D3117B">
      <w:pPr>
        <w:pStyle w:val="a7"/>
        <w:keepNext w:val="0"/>
        <w:keepLines w:val="0"/>
        <w:spacing w:before="0" w:line="276" w:lineRule="auto"/>
        <w:ind w:left="390" w:firstLine="0"/>
        <w:outlineLvl w:val="1"/>
        <w:rPr>
          <w:rFonts w:ascii="Arial" w:hAnsi="Arial" w:cs="Arial"/>
          <w:i w:val="0"/>
          <w:sz w:val="20"/>
        </w:rPr>
      </w:pPr>
      <w:r w:rsidRPr="00A630B0">
        <w:rPr>
          <w:rFonts w:ascii="Arial" w:hAnsi="Arial" w:cs="Arial"/>
          <w:i w:val="0"/>
          <w:sz w:val="20"/>
        </w:rPr>
        <w:t xml:space="preserve">- Адрес доставки товара </w:t>
      </w:r>
      <w:proofErr w:type="gramStart"/>
      <w:r w:rsidRPr="00A630B0">
        <w:rPr>
          <w:rFonts w:ascii="Arial" w:hAnsi="Arial" w:cs="Arial"/>
          <w:i w:val="0"/>
          <w:sz w:val="20"/>
        </w:rPr>
        <w:t>( Индекс</w:t>
      </w:r>
      <w:proofErr w:type="gramEnd"/>
      <w:r w:rsidRPr="00A630B0">
        <w:rPr>
          <w:rFonts w:ascii="Arial" w:hAnsi="Arial" w:cs="Arial"/>
          <w:i w:val="0"/>
          <w:sz w:val="20"/>
        </w:rPr>
        <w:t>, город, улица, дом, подъезд, этаж, домофон, номер офиса и т.п).</w:t>
      </w:r>
    </w:p>
    <w:p w14:paraId="4732F4F5" w14:textId="77777777" w:rsidR="00D3117B" w:rsidRPr="00A630B0" w:rsidRDefault="00D3117B" w:rsidP="00D3117B">
      <w:pPr>
        <w:spacing w:line="276" w:lineRule="auto"/>
        <w:jc w:val="left"/>
        <w:rPr>
          <w:rFonts w:ascii="Arial" w:hAnsi="Arial" w:cs="Arial"/>
          <w:sz w:val="20"/>
          <w:lang w:val="ru-RU"/>
        </w:rPr>
      </w:pPr>
      <w:proofErr w:type="gramStart"/>
      <w:r w:rsidRPr="00A630B0">
        <w:rPr>
          <w:rFonts w:ascii="Arial" w:hAnsi="Arial" w:cs="Arial"/>
          <w:sz w:val="20"/>
          <w:lang w:val="ru-RU"/>
        </w:rPr>
        <w:t>1.6  Доставка</w:t>
      </w:r>
      <w:proofErr w:type="gramEnd"/>
      <w:r w:rsidRPr="00A630B0">
        <w:rPr>
          <w:rFonts w:ascii="Arial" w:hAnsi="Arial" w:cs="Arial"/>
          <w:sz w:val="20"/>
          <w:lang w:val="ru-RU"/>
        </w:rPr>
        <w:t xml:space="preserve"> товара осуществляется в рабочие дни с 9-00 до 18-00</w:t>
      </w:r>
    </w:p>
    <w:p w14:paraId="08EC3825" w14:textId="77777777" w:rsidR="00D3117B" w:rsidRPr="00A630B0" w:rsidRDefault="00D3117B" w:rsidP="00D3117B">
      <w:pPr>
        <w:keepLines w:val="0"/>
        <w:autoSpaceDE w:val="0"/>
        <w:autoSpaceDN w:val="0"/>
        <w:adjustRightInd w:val="0"/>
        <w:spacing w:before="0" w:line="276" w:lineRule="auto"/>
        <w:jc w:val="left"/>
        <w:rPr>
          <w:rFonts w:ascii="Arial" w:eastAsiaTheme="minorHAnsi" w:hAnsi="Arial" w:cs="Arial"/>
          <w:sz w:val="20"/>
          <w:lang w:val="ru-RU" w:eastAsia="en-US"/>
        </w:rPr>
      </w:pPr>
      <w:proofErr w:type="gramStart"/>
      <w:r w:rsidRPr="00A630B0">
        <w:rPr>
          <w:rFonts w:ascii="Arial" w:hAnsi="Arial" w:cs="Arial"/>
          <w:sz w:val="20"/>
          <w:lang w:val="ru-RU"/>
        </w:rPr>
        <w:t>1.7  «</w:t>
      </w:r>
      <w:proofErr w:type="gramEnd"/>
      <w:r w:rsidRPr="00A630B0">
        <w:rPr>
          <w:rFonts w:ascii="Arial" w:hAnsi="Arial" w:cs="Arial"/>
          <w:sz w:val="20"/>
          <w:lang w:val="ru-RU"/>
        </w:rPr>
        <w:t xml:space="preserve">Покупатель» обязан  </w:t>
      </w:r>
      <w:r w:rsidRPr="00A630B0">
        <w:rPr>
          <w:rFonts w:ascii="Arial" w:eastAsiaTheme="minorHAnsi" w:hAnsi="Arial" w:cs="Arial"/>
          <w:sz w:val="20"/>
          <w:lang w:val="ru-RU" w:eastAsia="en-US"/>
        </w:rPr>
        <w:t>возместить расходы  «Продавцу»:</w:t>
      </w:r>
    </w:p>
    <w:p w14:paraId="69328E73" w14:textId="77777777" w:rsidR="00D3117B" w:rsidRPr="00A630B0" w:rsidRDefault="00D3117B" w:rsidP="00D3117B">
      <w:pPr>
        <w:keepLines w:val="0"/>
        <w:autoSpaceDE w:val="0"/>
        <w:autoSpaceDN w:val="0"/>
        <w:adjustRightInd w:val="0"/>
        <w:spacing w:before="0" w:line="276" w:lineRule="auto"/>
        <w:jc w:val="left"/>
        <w:rPr>
          <w:rFonts w:ascii="Arial" w:eastAsiaTheme="minorHAnsi" w:hAnsi="Arial" w:cs="Arial"/>
          <w:sz w:val="20"/>
          <w:lang w:val="ru-RU" w:eastAsia="en-US"/>
        </w:rPr>
      </w:pPr>
      <w:r w:rsidRPr="00A630B0">
        <w:rPr>
          <w:rFonts w:ascii="Arial" w:eastAsiaTheme="minorHAnsi" w:hAnsi="Arial" w:cs="Arial"/>
          <w:sz w:val="20"/>
          <w:lang w:val="ru-RU" w:eastAsia="en-US"/>
        </w:rPr>
        <w:t xml:space="preserve">         -  в </w:t>
      </w:r>
      <w:proofErr w:type="gramStart"/>
      <w:r w:rsidRPr="00A630B0">
        <w:rPr>
          <w:rFonts w:ascii="Arial" w:eastAsiaTheme="minorHAnsi" w:hAnsi="Arial" w:cs="Arial"/>
          <w:sz w:val="20"/>
          <w:lang w:val="ru-RU" w:eastAsia="en-US"/>
        </w:rPr>
        <w:t>случае  возврата</w:t>
      </w:r>
      <w:proofErr w:type="gramEnd"/>
      <w:r w:rsidRPr="00A630B0">
        <w:rPr>
          <w:rFonts w:ascii="Arial" w:eastAsiaTheme="minorHAnsi" w:hAnsi="Arial" w:cs="Arial"/>
          <w:sz w:val="20"/>
          <w:lang w:val="ru-RU" w:eastAsia="en-US"/>
        </w:rPr>
        <w:t xml:space="preserve"> Отправления из-за указания </w:t>
      </w:r>
      <w:r w:rsidRPr="00A630B0">
        <w:rPr>
          <w:rFonts w:ascii="Arial" w:hAnsi="Arial" w:cs="Arial"/>
          <w:sz w:val="20"/>
          <w:lang w:val="ru-RU"/>
        </w:rPr>
        <w:t xml:space="preserve">«Покупателем» </w:t>
      </w:r>
      <w:r w:rsidRPr="00A630B0">
        <w:rPr>
          <w:rFonts w:ascii="Arial" w:eastAsiaTheme="minorHAnsi" w:hAnsi="Arial" w:cs="Arial"/>
          <w:sz w:val="20"/>
          <w:lang w:val="ru-RU" w:eastAsia="en-US"/>
        </w:rPr>
        <w:t xml:space="preserve"> неверного и / или неполного адреса;      </w:t>
      </w:r>
    </w:p>
    <w:p w14:paraId="538FB5A8" w14:textId="77777777" w:rsidR="00D3117B" w:rsidRPr="00A630B0" w:rsidRDefault="00D3117B" w:rsidP="00D3117B">
      <w:pPr>
        <w:keepLines w:val="0"/>
        <w:autoSpaceDE w:val="0"/>
        <w:autoSpaceDN w:val="0"/>
        <w:adjustRightInd w:val="0"/>
        <w:spacing w:before="0" w:line="276" w:lineRule="auto"/>
        <w:jc w:val="left"/>
        <w:rPr>
          <w:rFonts w:ascii="Arial" w:eastAsiaTheme="minorHAnsi" w:hAnsi="Arial" w:cs="Arial"/>
          <w:sz w:val="20"/>
          <w:lang w:val="ru-RU" w:eastAsia="en-US"/>
        </w:rPr>
      </w:pPr>
      <w:r w:rsidRPr="00A630B0">
        <w:rPr>
          <w:rFonts w:ascii="Arial" w:eastAsiaTheme="minorHAnsi" w:hAnsi="Arial" w:cs="Arial"/>
          <w:sz w:val="20"/>
          <w:lang w:val="ru-RU" w:eastAsia="en-US"/>
        </w:rPr>
        <w:t xml:space="preserve">         -  в случае отказа «Покупателя» принять Отправление;</w:t>
      </w:r>
    </w:p>
    <w:p w14:paraId="4B38CCBE" w14:textId="77777777" w:rsidR="00D3117B" w:rsidRPr="00A630B0" w:rsidRDefault="00D3117B" w:rsidP="00D3117B">
      <w:pPr>
        <w:keepLines w:val="0"/>
        <w:autoSpaceDE w:val="0"/>
        <w:autoSpaceDN w:val="0"/>
        <w:adjustRightInd w:val="0"/>
        <w:spacing w:before="0" w:line="276" w:lineRule="auto"/>
        <w:jc w:val="left"/>
        <w:rPr>
          <w:rFonts w:ascii="Arial" w:eastAsiaTheme="minorHAnsi" w:hAnsi="Arial" w:cs="Arial"/>
          <w:sz w:val="20"/>
          <w:lang w:val="ru-RU" w:eastAsia="en-US"/>
        </w:rPr>
      </w:pPr>
      <w:r w:rsidRPr="00A630B0">
        <w:rPr>
          <w:rFonts w:ascii="Arial" w:eastAsiaTheme="minorHAnsi" w:hAnsi="Arial" w:cs="Arial"/>
          <w:sz w:val="20"/>
          <w:lang w:val="ru-RU" w:eastAsia="en-US"/>
        </w:rPr>
        <w:t xml:space="preserve">         -  в случае отсутствия «Покупателя» на месте в момент доставки Отправления;</w:t>
      </w:r>
    </w:p>
    <w:p w14:paraId="5D135F47" w14:textId="77777777" w:rsidR="00D3117B" w:rsidRPr="00A630B0" w:rsidRDefault="00D3117B" w:rsidP="00D3117B">
      <w:pPr>
        <w:spacing w:line="276" w:lineRule="auto"/>
        <w:jc w:val="left"/>
        <w:rPr>
          <w:rFonts w:ascii="Arial" w:hAnsi="Arial" w:cs="Arial"/>
          <w:sz w:val="20"/>
          <w:lang w:val="ru-RU"/>
        </w:rPr>
      </w:pPr>
      <w:proofErr w:type="gramStart"/>
      <w:r w:rsidRPr="00A630B0">
        <w:rPr>
          <w:rFonts w:ascii="Arial" w:hAnsi="Arial" w:cs="Arial"/>
          <w:sz w:val="20"/>
          <w:lang w:val="ru-RU"/>
        </w:rPr>
        <w:t>1.8  Прочие</w:t>
      </w:r>
      <w:proofErr w:type="gramEnd"/>
      <w:r w:rsidRPr="00A630B0">
        <w:rPr>
          <w:rFonts w:ascii="Arial" w:hAnsi="Arial" w:cs="Arial"/>
          <w:sz w:val="20"/>
          <w:lang w:val="ru-RU"/>
        </w:rPr>
        <w:t xml:space="preserve"> условия, не рассмотренные в настоящем Приложении, регулируются в соответствии с остальными пунктами договора </w:t>
      </w:r>
    </w:p>
    <w:p w14:paraId="4B3B00DB" w14:textId="77777777" w:rsidR="00D3117B" w:rsidRPr="00A630B0" w:rsidRDefault="00D3117B" w:rsidP="00D3117B">
      <w:pPr>
        <w:spacing w:line="276" w:lineRule="auto"/>
        <w:jc w:val="left"/>
        <w:rPr>
          <w:rFonts w:ascii="Arial" w:hAnsi="Arial" w:cs="Arial"/>
          <w:sz w:val="20"/>
          <w:lang w:val="ru-RU"/>
        </w:rPr>
      </w:pPr>
      <w:proofErr w:type="gramStart"/>
      <w:r w:rsidRPr="00A630B0">
        <w:rPr>
          <w:rFonts w:ascii="Arial" w:hAnsi="Arial" w:cs="Arial"/>
          <w:sz w:val="20"/>
          <w:lang w:val="ru-RU"/>
        </w:rPr>
        <w:t>1.9  Приложение</w:t>
      </w:r>
      <w:proofErr w:type="gramEnd"/>
      <w:r w:rsidRPr="00A630B0">
        <w:rPr>
          <w:rFonts w:ascii="Arial" w:hAnsi="Arial" w:cs="Arial"/>
          <w:sz w:val="20"/>
          <w:lang w:val="ru-RU"/>
        </w:rPr>
        <w:t xml:space="preserve"> составлено в двух экземплярах, имеющих одинаковую юридическую силу.</w:t>
      </w:r>
    </w:p>
    <w:p w14:paraId="319CB823" w14:textId="77777777" w:rsidR="004E6066" w:rsidRPr="00A630B0" w:rsidRDefault="00D3117B" w:rsidP="009B5769">
      <w:pPr>
        <w:spacing w:line="276" w:lineRule="auto"/>
        <w:jc w:val="center"/>
        <w:rPr>
          <w:rFonts w:ascii="Arial" w:hAnsi="Arial" w:cs="Arial"/>
          <w:b/>
          <w:sz w:val="20"/>
          <w:lang w:val="ru-RU"/>
        </w:rPr>
      </w:pPr>
      <w:r w:rsidRPr="00A630B0">
        <w:rPr>
          <w:rFonts w:ascii="Arial" w:hAnsi="Arial" w:cs="Arial"/>
          <w:b/>
          <w:sz w:val="20"/>
          <w:lang w:val="ru-RU"/>
        </w:rPr>
        <w:t>ПОДПИСИ СТОРОН</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9"/>
        <w:gridCol w:w="4760"/>
      </w:tblGrid>
      <w:tr w:rsidR="009D7EA0" w:rsidRPr="00A630B0" w14:paraId="71E3870F" w14:textId="77777777" w:rsidTr="009D7EA0">
        <w:tc>
          <w:tcPr>
            <w:tcW w:w="4785" w:type="dxa"/>
          </w:tcPr>
          <w:p w14:paraId="6450E3BD" w14:textId="77777777" w:rsidR="009D7EA0" w:rsidRPr="00A630B0" w:rsidRDefault="009D7EA0" w:rsidP="004E6066">
            <w:pPr>
              <w:keepLines w:val="0"/>
              <w:spacing w:before="0" w:line="300" w:lineRule="atLeast"/>
              <w:jc w:val="center"/>
              <w:rPr>
                <w:rFonts w:ascii="Arial" w:hAnsi="Arial" w:cs="Arial"/>
                <w:b/>
                <w:sz w:val="20"/>
                <w:lang w:val="ru-RU"/>
              </w:rPr>
            </w:pPr>
            <w:r w:rsidRPr="00A630B0">
              <w:rPr>
                <w:rFonts w:ascii="Arial" w:hAnsi="Arial" w:cs="Arial"/>
                <w:sz w:val="20"/>
                <w:lang w:val="ru-RU"/>
              </w:rPr>
              <w:t>Общество с ограниченной ответственностью «РАЦИОНАЛЬ РУС»</w:t>
            </w:r>
          </w:p>
        </w:tc>
        <w:sdt>
          <w:sdtPr>
            <w:rPr>
              <w:rStyle w:val="af7"/>
              <w:rFonts w:cs="Arial"/>
            </w:rPr>
            <w:alias w:val="Наименование компании"/>
            <w:tag w:val="Наименование компании"/>
            <w:id w:val="-936444521"/>
            <w:placeholder>
              <w:docPart w:val="DEEE14366F9B4D14A57EF7960BDAB219"/>
            </w:placeholder>
            <w:showingPlcHdr/>
          </w:sdtPr>
          <w:sdtEndPr>
            <w:rPr>
              <w:rStyle w:val="a0"/>
              <w:rFonts w:ascii="Times New Roman" w:hAnsi="Times New Roman"/>
              <w:b/>
              <w:sz w:val="22"/>
              <w:lang w:val="ru-RU"/>
            </w:rPr>
          </w:sdtEndPr>
          <w:sdtContent>
            <w:tc>
              <w:tcPr>
                <w:tcW w:w="4786" w:type="dxa"/>
              </w:tcPr>
              <w:p w14:paraId="0E3DBF60" w14:textId="77777777" w:rsidR="009D7EA0" w:rsidRPr="00A630B0" w:rsidRDefault="009D7EA0" w:rsidP="004E6066">
                <w:pPr>
                  <w:keepLines w:val="0"/>
                  <w:spacing w:before="0" w:line="300" w:lineRule="atLeast"/>
                  <w:jc w:val="center"/>
                  <w:rPr>
                    <w:rFonts w:ascii="Arial" w:hAnsi="Arial" w:cs="Arial"/>
                    <w:b/>
                    <w:sz w:val="20"/>
                    <w:lang w:val="ru-RU"/>
                  </w:rPr>
                </w:pPr>
                <w:r w:rsidRPr="00A630B0">
                  <w:rPr>
                    <w:rStyle w:val="af5"/>
                    <w:rFonts w:ascii="Arial" w:hAnsi="Arial" w:cs="Arial"/>
                    <w:color w:val="00B050"/>
                    <w:lang w:val="ru-RU"/>
                  </w:rPr>
                  <w:t>Впишите полное наименование компании</w:t>
                </w:r>
              </w:p>
            </w:tc>
          </w:sdtContent>
        </w:sdt>
      </w:tr>
      <w:tr w:rsidR="009D7EA0" w:rsidRPr="00A630B0" w14:paraId="5F2B1F55" w14:textId="77777777" w:rsidTr="009D7EA0">
        <w:trPr>
          <w:trHeight w:val="486"/>
        </w:trPr>
        <w:tc>
          <w:tcPr>
            <w:tcW w:w="4785" w:type="dxa"/>
          </w:tcPr>
          <w:p w14:paraId="40C14BB3" w14:textId="77777777" w:rsidR="009D7EA0" w:rsidRPr="00A630B0" w:rsidRDefault="009D7EA0" w:rsidP="009D7EA0">
            <w:pPr>
              <w:keepLines w:val="0"/>
              <w:spacing w:before="0" w:line="300" w:lineRule="atLeast"/>
              <w:rPr>
                <w:rFonts w:ascii="Arial" w:hAnsi="Arial" w:cs="Arial"/>
                <w:b/>
                <w:sz w:val="20"/>
                <w:lang w:val="ru-RU"/>
              </w:rPr>
            </w:pPr>
            <w:r w:rsidRPr="00A630B0">
              <w:rPr>
                <w:rFonts w:ascii="Arial" w:hAnsi="Arial" w:cs="Arial"/>
                <w:b/>
                <w:sz w:val="20"/>
                <w:lang w:val="ru-RU"/>
              </w:rPr>
              <w:t>_______________________________________</w:t>
            </w:r>
          </w:p>
        </w:tc>
        <w:tc>
          <w:tcPr>
            <w:tcW w:w="4786" w:type="dxa"/>
          </w:tcPr>
          <w:p w14:paraId="5281F89A" w14:textId="77777777" w:rsidR="009D7EA0" w:rsidRPr="00A630B0" w:rsidRDefault="009D7EA0" w:rsidP="009D7EA0">
            <w:pPr>
              <w:keepLines w:val="0"/>
              <w:spacing w:before="0" w:line="300" w:lineRule="atLeast"/>
              <w:rPr>
                <w:rFonts w:ascii="Arial" w:hAnsi="Arial" w:cs="Arial"/>
                <w:b/>
                <w:sz w:val="20"/>
                <w:lang w:val="ru-RU"/>
              </w:rPr>
            </w:pPr>
            <w:r w:rsidRPr="00A630B0">
              <w:rPr>
                <w:rFonts w:ascii="Arial" w:hAnsi="Arial" w:cs="Arial"/>
                <w:b/>
                <w:sz w:val="20"/>
                <w:lang w:val="ru-RU"/>
              </w:rPr>
              <w:t>_______________________________________</w:t>
            </w:r>
          </w:p>
        </w:tc>
      </w:tr>
      <w:tr w:rsidR="009D7EA0" w:rsidRPr="00A630B0" w14:paraId="63DB35AB" w14:textId="77777777" w:rsidTr="009D7EA0">
        <w:tc>
          <w:tcPr>
            <w:tcW w:w="4785" w:type="dxa"/>
          </w:tcPr>
          <w:p w14:paraId="145DF598" w14:textId="77777777" w:rsidR="009D7EA0" w:rsidRPr="00A630B0" w:rsidRDefault="009D7EA0" w:rsidP="009D7EA0">
            <w:pPr>
              <w:keepLines w:val="0"/>
              <w:spacing w:before="0" w:line="300" w:lineRule="atLeast"/>
              <w:rPr>
                <w:rFonts w:ascii="Arial" w:hAnsi="Arial" w:cs="Arial"/>
                <w:sz w:val="20"/>
                <w:lang w:val="ru-RU"/>
              </w:rPr>
            </w:pPr>
            <w:r w:rsidRPr="00A630B0">
              <w:rPr>
                <w:rFonts w:ascii="Arial" w:hAnsi="Arial" w:cs="Arial"/>
                <w:sz w:val="20"/>
                <w:lang w:val="ru-RU"/>
              </w:rPr>
              <w:t>Генеральный директор</w:t>
            </w:r>
          </w:p>
        </w:tc>
        <w:tc>
          <w:tcPr>
            <w:tcW w:w="4786" w:type="dxa"/>
          </w:tcPr>
          <w:p w14:paraId="73A38967" w14:textId="77777777" w:rsidR="009D7EA0" w:rsidRPr="00A630B0" w:rsidRDefault="009D7EA0" w:rsidP="009D7EA0">
            <w:pPr>
              <w:keepLines w:val="0"/>
              <w:spacing w:before="0" w:line="300" w:lineRule="atLeast"/>
              <w:rPr>
                <w:rFonts w:ascii="Arial" w:hAnsi="Arial" w:cs="Arial"/>
                <w:sz w:val="20"/>
                <w:lang w:val="ru-RU"/>
              </w:rPr>
            </w:pPr>
            <w:r w:rsidRPr="00A630B0">
              <w:rPr>
                <w:rFonts w:ascii="Arial" w:hAnsi="Arial" w:cs="Arial"/>
                <w:sz w:val="20"/>
                <w:lang w:val="ru-RU"/>
              </w:rPr>
              <w:t>Генеральный директор</w:t>
            </w:r>
          </w:p>
        </w:tc>
      </w:tr>
      <w:tr w:rsidR="009D7EA0" w:rsidRPr="00A630B0" w14:paraId="7A11476F" w14:textId="77777777" w:rsidTr="009D7E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14:paraId="6BA6C7B2" w14:textId="77777777" w:rsidR="009D7EA0" w:rsidRPr="00A630B0" w:rsidRDefault="009D7EA0" w:rsidP="009D7EA0">
            <w:pPr>
              <w:keepLines w:val="0"/>
              <w:spacing w:before="0" w:line="300" w:lineRule="atLeast"/>
              <w:rPr>
                <w:rFonts w:ascii="Arial" w:hAnsi="Arial" w:cs="Arial"/>
                <w:sz w:val="20"/>
                <w:lang w:val="ru-RU"/>
              </w:rPr>
            </w:pPr>
            <w:r w:rsidRPr="00A630B0">
              <w:rPr>
                <w:rFonts w:ascii="Arial" w:hAnsi="Arial" w:cs="Arial"/>
                <w:sz w:val="20"/>
                <w:lang w:val="ru-RU"/>
              </w:rPr>
              <w:t xml:space="preserve">Г-н </w:t>
            </w:r>
            <w:proofErr w:type="gramStart"/>
            <w:r w:rsidRPr="00A630B0">
              <w:rPr>
                <w:rFonts w:ascii="Arial" w:hAnsi="Arial" w:cs="Arial"/>
                <w:sz w:val="20"/>
                <w:lang w:val="ru-RU"/>
              </w:rPr>
              <w:t>П.А.</w:t>
            </w:r>
            <w:proofErr w:type="gramEnd"/>
            <w:r w:rsidRPr="00A630B0">
              <w:rPr>
                <w:rFonts w:ascii="Arial" w:hAnsi="Arial" w:cs="Arial"/>
                <w:sz w:val="20"/>
                <w:lang w:val="ru-RU"/>
              </w:rPr>
              <w:t xml:space="preserve"> Афанасьев</w:t>
            </w:r>
          </w:p>
        </w:tc>
        <w:tc>
          <w:tcPr>
            <w:tcW w:w="4786" w:type="dxa"/>
            <w:tcBorders>
              <w:top w:val="nil"/>
              <w:left w:val="nil"/>
              <w:bottom w:val="nil"/>
              <w:right w:val="nil"/>
            </w:tcBorders>
          </w:tcPr>
          <w:p w14:paraId="7847EB0D" w14:textId="77777777" w:rsidR="009D7EA0" w:rsidRPr="00A630B0" w:rsidRDefault="009D7EA0" w:rsidP="009D7EA0">
            <w:pPr>
              <w:keepLines w:val="0"/>
              <w:spacing w:before="0" w:line="300" w:lineRule="atLeast"/>
              <w:rPr>
                <w:rFonts w:ascii="Arial" w:hAnsi="Arial" w:cs="Arial"/>
                <w:sz w:val="20"/>
                <w:lang w:val="en-US"/>
              </w:rPr>
            </w:pPr>
            <w:r w:rsidRPr="00A630B0">
              <w:rPr>
                <w:rFonts w:ascii="Arial" w:hAnsi="Arial" w:cs="Arial"/>
                <w:sz w:val="20"/>
                <w:lang w:val="ru-RU"/>
              </w:rPr>
              <w:t xml:space="preserve">Г-н </w:t>
            </w:r>
            <w:sdt>
              <w:sdtPr>
                <w:rPr>
                  <w:rStyle w:val="af7"/>
                  <w:rFonts w:cs="Arial"/>
                </w:rPr>
                <w:alias w:val="ФИО"/>
                <w:tag w:val="ФИО"/>
                <w:id w:val="-232085366"/>
                <w:placeholder>
                  <w:docPart w:val="28732AC0E78D49F28DCABB5B39EADBE8"/>
                </w:placeholder>
                <w:showingPlcHdr/>
              </w:sdtPr>
              <w:sdtEndPr>
                <w:rPr>
                  <w:rStyle w:val="a0"/>
                  <w:rFonts w:ascii="Times New Roman" w:hAnsi="Times New Roman"/>
                  <w:sz w:val="22"/>
                  <w:lang w:val="ru-RU"/>
                </w:rPr>
              </w:sdtEndPr>
              <w:sdtContent>
                <w:r w:rsidRPr="00A630B0">
                  <w:rPr>
                    <w:rStyle w:val="af5"/>
                    <w:rFonts w:ascii="Arial" w:hAnsi="Arial" w:cs="Arial"/>
                    <w:color w:val="00B050"/>
                    <w:lang w:val="ru-RU"/>
                  </w:rPr>
                  <w:t>ФИО Генерального</w:t>
                </w:r>
              </w:sdtContent>
            </w:sdt>
          </w:p>
        </w:tc>
      </w:tr>
      <w:tr w:rsidR="009D7EA0" w:rsidRPr="00A630B0" w14:paraId="03696A9B" w14:textId="77777777" w:rsidTr="009D7E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14:paraId="03EE54F4" w14:textId="77777777" w:rsidR="009D7EA0" w:rsidRPr="00A630B0" w:rsidRDefault="009D7EA0" w:rsidP="009D7EA0">
            <w:pPr>
              <w:keepLines w:val="0"/>
              <w:spacing w:before="0" w:line="300" w:lineRule="atLeast"/>
              <w:rPr>
                <w:rFonts w:ascii="Arial" w:hAnsi="Arial" w:cs="Arial"/>
                <w:sz w:val="20"/>
                <w:lang w:val="ru-RU"/>
              </w:rPr>
            </w:pPr>
          </w:p>
        </w:tc>
        <w:tc>
          <w:tcPr>
            <w:tcW w:w="4786" w:type="dxa"/>
            <w:tcBorders>
              <w:top w:val="nil"/>
              <w:left w:val="nil"/>
              <w:bottom w:val="nil"/>
              <w:right w:val="nil"/>
            </w:tcBorders>
          </w:tcPr>
          <w:p w14:paraId="693DD035" w14:textId="77777777" w:rsidR="009D7EA0" w:rsidRPr="00A630B0" w:rsidRDefault="009D7EA0" w:rsidP="009D7EA0">
            <w:pPr>
              <w:keepLines w:val="0"/>
              <w:spacing w:before="0" w:line="300" w:lineRule="atLeast"/>
              <w:rPr>
                <w:rFonts w:ascii="Arial" w:hAnsi="Arial" w:cs="Arial"/>
                <w:sz w:val="20"/>
                <w:lang w:val="en-US"/>
              </w:rPr>
            </w:pPr>
          </w:p>
        </w:tc>
      </w:tr>
      <w:tr w:rsidR="009D7EA0" w:rsidRPr="00A630B0" w14:paraId="15E39D0B" w14:textId="77777777" w:rsidTr="009D7E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14:paraId="7E2B7E9E" w14:textId="77777777" w:rsidR="009D7EA0" w:rsidRPr="00A630B0" w:rsidRDefault="009D7EA0" w:rsidP="009D7EA0">
            <w:pPr>
              <w:keepLines w:val="0"/>
              <w:spacing w:before="0" w:line="300" w:lineRule="atLeast"/>
              <w:rPr>
                <w:rFonts w:ascii="Arial" w:hAnsi="Arial" w:cs="Arial"/>
                <w:sz w:val="20"/>
                <w:lang w:val="ru-RU"/>
              </w:rPr>
            </w:pPr>
            <w:r w:rsidRPr="00A630B0">
              <w:rPr>
                <w:rFonts w:ascii="Arial" w:hAnsi="Arial" w:cs="Arial"/>
                <w:sz w:val="20"/>
                <w:lang w:val="ru-RU"/>
              </w:rPr>
              <w:t>Директор по продажам</w:t>
            </w:r>
          </w:p>
        </w:tc>
        <w:tc>
          <w:tcPr>
            <w:tcW w:w="4786" w:type="dxa"/>
            <w:tcBorders>
              <w:top w:val="nil"/>
              <w:left w:val="nil"/>
              <w:bottom w:val="nil"/>
              <w:right w:val="nil"/>
            </w:tcBorders>
          </w:tcPr>
          <w:p w14:paraId="65A56A15" w14:textId="77777777" w:rsidR="009D7EA0" w:rsidRPr="00A630B0" w:rsidRDefault="009D7EA0" w:rsidP="009D7EA0">
            <w:pPr>
              <w:keepLines w:val="0"/>
              <w:spacing w:before="0" w:line="300" w:lineRule="atLeast"/>
              <w:rPr>
                <w:rFonts w:ascii="Arial" w:hAnsi="Arial" w:cs="Arial"/>
                <w:sz w:val="20"/>
                <w:lang w:val="en-US"/>
              </w:rPr>
            </w:pPr>
          </w:p>
        </w:tc>
      </w:tr>
      <w:tr w:rsidR="009D7EA0" w:rsidRPr="0040453F" w14:paraId="145FCD91" w14:textId="77777777" w:rsidTr="009D7E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14:paraId="580C7AAC" w14:textId="77777777" w:rsidR="009D7EA0" w:rsidRPr="00A630B0" w:rsidRDefault="009D7EA0" w:rsidP="009D7EA0">
            <w:pPr>
              <w:keepLines w:val="0"/>
              <w:spacing w:before="0" w:line="300" w:lineRule="atLeast"/>
              <w:rPr>
                <w:rFonts w:ascii="Arial" w:hAnsi="Arial" w:cs="Arial"/>
                <w:sz w:val="20"/>
                <w:lang w:val="ru-RU"/>
              </w:rPr>
            </w:pPr>
            <w:r w:rsidRPr="00A630B0">
              <w:rPr>
                <w:rFonts w:ascii="Arial" w:hAnsi="Arial" w:cs="Arial"/>
                <w:sz w:val="20"/>
                <w:lang w:val="ru-RU"/>
              </w:rPr>
              <w:t xml:space="preserve">Г-н </w:t>
            </w:r>
            <w:proofErr w:type="gramStart"/>
            <w:r w:rsidRPr="00A630B0">
              <w:rPr>
                <w:rFonts w:ascii="Arial" w:hAnsi="Arial" w:cs="Arial"/>
                <w:sz w:val="20"/>
                <w:lang w:val="ru-RU"/>
              </w:rPr>
              <w:t>Д.А.</w:t>
            </w:r>
            <w:proofErr w:type="gramEnd"/>
            <w:r w:rsidRPr="00A630B0">
              <w:rPr>
                <w:rFonts w:ascii="Arial" w:hAnsi="Arial" w:cs="Arial"/>
                <w:sz w:val="20"/>
                <w:lang w:val="ru-RU"/>
              </w:rPr>
              <w:t xml:space="preserve"> Астраханцев</w:t>
            </w:r>
          </w:p>
        </w:tc>
        <w:tc>
          <w:tcPr>
            <w:tcW w:w="4786" w:type="dxa"/>
            <w:tcBorders>
              <w:top w:val="nil"/>
              <w:left w:val="nil"/>
              <w:bottom w:val="nil"/>
              <w:right w:val="nil"/>
            </w:tcBorders>
          </w:tcPr>
          <w:p w14:paraId="71CB03DB" w14:textId="77777777" w:rsidR="009D7EA0" w:rsidRPr="00A630B0" w:rsidRDefault="009D7EA0" w:rsidP="009D7EA0">
            <w:pPr>
              <w:keepLines w:val="0"/>
              <w:spacing w:before="0" w:line="300" w:lineRule="atLeast"/>
              <w:rPr>
                <w:rFonts w:ascii="Arial" w:hAnsi="Arial" w:cs="Arial"/>
                <w:sz w:val="20"/>
                <w:lang w:val="ru-RU"/>
              </w:rPr>
            </w:pPr>
          </w:p>
        </w:tc>
      </w:tr>
      <w:tr w:rsidR="009D7EA0" w:rsidRPr="00A630B0" w14:paraId="796865CD" w14:textId="77777777" w:rsidTr="009D7E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4785" w:type="dxa"/>
            <w:tcBorders>
              <w:top w:val="nil"/>
              <w:left w:val="nil"/>
              <w:bottom w:val="nil"/>
              <w:right w:val="nil"/>
            </w:tcBorders>
          </w:tcPr>
          <w:p w14:paraId="3A5DE175" w14:textId="77777777" w:rsidR="009D7EA0" w:rsidRPr="00A630B0" w:rsidRDefault="009D7EA0" w:rsidP="009D7EA0">
            <w:pPr>
              <w:keepLines w:val="0"/>
              <w:spacing w:before="0" w:line="300" w:lineRule="atLeast"/>
              <w:rPr>
                <w:rFonts w:ascii="Arial" w:hAnsi="Arial" w:cs="Arial"/>
                <w:b/>
                <w:sz w:val="20"/>
                <w:lang w:val="ru-RU"/>
              </w:rPr>
            </w:pPr>
            <w:r w:rsidRPr="00A630B0">
              <w:rPr>
                <w:rFonts w:ascii="Arial" w:hAnsi="Arial" w:cs="Arial"/>
                <w:b/>
                <w:sz w:val="20"/>
                <w:lang w:val="ru-RU"/>
              </w:rPr>
              <w:t>_______________________________________</w:t>
            </w:r>
          </w:p>
        </w:tc>
        <w:tc>
          <w:tcPr>
            <w:tcW w:w="4786" w:type="dxa"/>
            <w:tcBorders>
              <w:top w:val="nil"/>
              <w:left w:val="nil"/>
              <w:bottom w:val="nil"/>
              <w:right w:val="nil"/>
            </w:tcBorders>
          </w:tcPr>
          <w:p w14:paraId="3E9F1EAB" w14:textId="77777777" w:rsidR="009D7EA0" w:rsidRPr="00A630B0" w:rsidRDefault="009D7EA0" w:rsidP="009D7EA0">
            <w:pPr>
              <w:keepLines w:val="0"/>
              <w:spacing w:before="0" w:line="300" w:lineRule="atLeast"/>
              <w:rPr>
                <w:rFonts w:ascii="Arial" w:hAnsi="Arial" w:cs="Arial"/>
                <w:b/>
                <w:sz w:val="20"/>
                <w:lang w:val="ru-RU"/>
              </w:rPr>
            </w:pPr>
          </w:p>
        </w:tc>
      </w:tr>
    </w:tbl>
    <w:p w14:paraId="351667F4" w14:textId="77777777" w:rsidR="00D3117B" w:rsidRPr="00A630B0" w:rsidRDefault="00D3117B" w:rsidP="00711B66">
      <w:pPr>
        <w:spacing w:line="300" w:lineRule="exact"/>
        <w:rPr>
          <w:rFonts w:ascii="Arial" w:hAnsi="Arial" w:cs="Arial"/>
          <w:lang w:val="ru-RU"/>
        </w:rPr>
      </w:pPr>
    </w:p>
    <w:sectPr w:rsidR="00D3117B" w:rsidRPr="00A630B0" w:rsidSect="00575F33">
      <w:headerReference w:type="default" r:id="rId15"/>
      <w:footerReference w:type="default" r:id="rId16"/>
      <w:footerReference w:type="first" r:id="rId17"/>
      <w:pgSz w:w="11905" w:h="16837"/>
      <w:pgMar w:top="851" w:right="1193" w:bottom="934" w:left="119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1554A" w14:textId="77777777" w:rsidR="00771172" w:rsidRDefault="00771172">
      <w:r>
        <w:separator/>
      </w:r>
    </w:p>
  </w:endnote>
  <w:endnote w:type="continuationSeparator" w:id="0">
    <w:p w14:paraId="4C3BE397" w14:textId="77777777" w:rsidR="00771172" w:rsidRDefault="00771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2893" w14:textId="77777777" w:rsidR="009D7EA0" w:rsidRDefault="009D7EA0" w:rsidP="0095401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BD5A1C" w14:textId="77777777" w:rsidR="009D7EA0" w:rsidRDefault="009D7EA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66A3" w14:textId="77777777" w:rsidR="009D7EA0" w:rsidRPr="00436BAA" w:rsidRDefault="009D7EA0" w:rsidP="00954016">
    <w:pPr>
      <w:pStyle w:val="a4"/>
      <w:framePr w:wrap="around" w:vAnchor="text" w:hAnchor="margin" w:xAlign="center" w:y="1"/>
      <w:rPr>
        <w:rStyle w:val="a5"/>
        <w:rFonts w:ascii="Arial" w:hAnsi="Arial" w:cs="Arial"/>
        <w:sz w:val="20"/>
      </w:rPr>
    </w:pPr>
    <w:r w:rsidRPr="00436BAA">
      <w:rPr>
        <w:rStyle w:val="a5"/>
        <w:rFonts w:ascii="Arial" w:hAnsi="Arial" w:cs="Arial"/>
        <w:sz w:val="20"/>
      </w:rPr>
      <w:fldChar w:fldCharType="begin"/>
    </w:r>
    <w:r w:rsidRPr="00436BAA">
      <w:rPr>
        <w:rStyle w:val="a5"/>
        <w:rFonts w:ascii="Arial" w:hAnsi="Arial" w:cs="Arial"/>
        <w:sz w:val="20"/>
      </w:rPr>
      <w:instrText xml:space="preserve">PAGE  </w:instrText>
    </w:r>
    <w:r w:rsidRPr="00436BAA">
      <w:rPr>
        <w:rStyle w:val="a5"/>
        <w:rFonts w:ascii="Arial" w:hAnsi="Arial" w:cs="Arial"/>
        <w:sz w:val="20"/>
      </w:rPr>
      <w:fldChar w:fldCharType="separate"/>
    </w:r>
    <w:r w:rsidR="00FF0B5E">
      <w:rPr>
        <w:rStyle w:val="a5"/>
        <w:rFonts w:ascii="Arial" w:hAnsi="Arial" w:cs="Arial"/>
        <w:noProof/>
        <w:sz w:val="20"/>
      </w:rPr>
      <w:t>9</w:t>
    </w:r>
    <w:r w:rsidRPr="00436BAA">
      <w:rPr>
        <w:rStyle w:val="a5"/>
        <w:rFonts w:ascii="Arial" w:hAnsi="Arial" w:cs="Arial"/>
        <w:sz w:val="20"/>
      </w:rPr>
      <w:fldChar w:fldCharType="end"/>
    </w:r>
  </w:p>
  <w:p w14:paraId="1BFB70DB" w14:textId="77777777" w:rsidR="009D7EA0" w:rsidRDefault="009D7EA0">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7F07" w14:textId="77777777" w:rsidR="00443AC3" w:rsidRDefault="00443AC3">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E193A" w14:textId="77777777" w:rsidR="009D7EA0" w:rsidRPr="00436BAA" w:rsidRDefault="009D7EA0" w:rsidP="00711B66">
    <w:pPr>
      <w:pStyle w:val="a4"/>
      <w:framePr w:wrap="around" w:vAnchor="text" w:hAnchor="margin" w:xAlign="center" w:y="1"/>
      <w:rPr>
        <w:rStyle w:val="a5"/>
        <w:rFonts w:ascii="Arial" w:hAnsi="Arial" w:cs="Arial"/>
        <w:sz w:val="20"/>
      </w:rPr>
    </w:pPr>
    <w:r w:rsidRPr="00436BAA">
      <w:rPr>
        <w:rStyle w:val="a5"/>
        <w:rFonts w:ascii="Arial" w:hAnsi="Arial" w:cs="Arial"/>
        <w:sz w:val="20"/>
      </w:rPr>
      <w:fldChar w:fldCharType="begin"/>
    </w:r>
    <w:r w:rsidRPr="00436BAA">
      <w:rPr>
        <w:rStyle w:val="a5"/>
        <w:rFonts w:ascii="Arial" w:hAnsi="Arial" w:cs="Arial"/>
        <w:sz w:val="20"/>
      </w:rPr>
      <w:instrText xml:space="preserve">PAGE  </w:instrText>
    </w:r>
    <w:r w:rsidRPr="00436BAA">
      <w:rPr>
        <w:rStyle w:val="a5"/>
        <w:rFonts w:ascii="Arial" w:hAnsi="Arial" w:cs="Arial"/>
        <w:sz w:val="20"/>
      </w:rPr>
      <w:fldChar w:fldCharType="separate"/>
    </w:r>
    <w:r w:rsidR="00FF0B5E">
      <w:rPr>
        <w:rStyle w:val="a5"/>
        <w:rFonts w:ascii="Arial" w:hAnsi="Arial" w:cs="Arial"/>
        <w:noProof/>
        <w:sz w:val="20"/>
      </w:rPr>
      <w:t>11</w:t>
    </w:r>
    <w:r w:rsidRPr="00436BAA">
      <w:rPr>
        <w:rStyle w:val="a5"/>
        <w:rFonts w:ascii="Arial" w:hAnsi="Arial" w:cs="Arial"/>
        <w:sz w:val="20"/>
      </w:rPr>
      <w:fldChar w:fldCharType="end"/>
    </w:r>
  </w:p>
  <w:p w14:paraId="19FA80E4" w14:textId="77777777" w:rsidR="009D7EA0" w:rsidRPr="001F5D97" w:rsidRDefault="009D7EA0" w:rsidP="001F5D97">
    <w:pPr>
      <w:pStyle w:val="a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2E115" w14:textId="77777777" w:rsidR="009D7EA0" w:rsidRDefault="009D7EA0">
    <w:pPr>
      <w:pStyle w:val="a4"/>
      <w:tabs>
        <w:tab w:val="left" w:pos="836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1198B" w14:textId="77777777" w:rsidR="00771172" w:rsidRDefault="00771172">
      <w:r>
        <w:separator/>
      </w:r>
    </w:p>
  </w:footnote>
  <w:footnote w:type="continuationSeparator" w:id="0">
    <w:p w14:paraId="0CE2C51F" w14:textId="77777777" w:rsidR="00771172" w:rsidRDefault="00771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7F7AE" w14:textId="77777777" w:rsidR="00443AC3" w:rsidRDefault="00443AC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8A2E6" w14:textId="77777777" w:rsidR="00443AC3" w:rsidRDefault="00443AC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3204D" w14:textId="77777777" w:rsidR="009D7EA0" w:rsidRPr="00F1040A" w:rsidRDefault="009D7EA0" w:rsidP="00F1040A">
    <w:pPr>
      <w:pStyle w:val="a3"/>
      <w:jc w:val="left"/>
      <w:rPr>
        <w:lang w:val="de-D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22FEA" w14:textId="77777777" w:rsidR="009D7EA0" w:rsidRPr="001F5D97" w:rsidRDefault="009D7EA0">
    <w:pPr>
      <w:pStyle w:val="aa"/>
      <w:rPr>
        <w:rFonts w:ascii="Arial Narrow" w:hAnsi="Arial Narrow"/>
        <w:sz w:val="14"/>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3C6D"/>
    <w:multiLevelType w:val="multilevel"/>
    <w:tmpl w:val="2100403E"/>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567"/>
        </w:tabs>
        <w:ind w:left="567" w:hanging="567"/>
      </w:pPr>
      <w:rPr>
        <w:rFonts w:ascii="Arial" w:hAnsi="Arial"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6297B3D"/>
    <w:multiLevelType w:val="multilevel"/>
    <w:tmpl w:val="B16269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DE1558"/>
    <w:multiLevelType w:val="multilevel"/>
    <w:tmpl w:val="87EA93D6"/>
    <w:lvl w:ilvl="0">
      <w:start w:val="12"/>
      <w:numFmt w:val="decimal"/>
      <w:lvlText w:val="%1"/>
      <w:lvlJc w:val="left"/>
      <w:pPr>
        <w:tabs>
          <w:tab w:val="num" w:pos="360"/>
        </w:tabs>
        <w:ind w:left="360" w:hanging="360"/>
      </w:pPr>
      <w:rPr>
        <w:rFonts w:hint="default"/>
      </w:rPr>
    </w:lvl>
    <w:lvl w:ilvl="1">
      <w:start w:val="1"/>
      <w:numFmt w:val="decimal"/>
      <w:lvlText w:val="13.%2"/>
      <w:lvlJc w:val="left"/>
      <w:pPr>
        <w:tabs>
          <w:tab w:val="num" w:pos="567"/>
        </w:tabs>
        <w:ind w:left="567" w:hanging="567"/>
      </w:pPr>
      <w:rPr>
        <w:rFonts w:ascii="Arial" w:hAnsi="Arial"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A3A068D"/>
    <w:multiLevelType w:val="multilevel"/>
    <w:tmpl w:val="8766DEDE"/>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9C2DA9"/>
    <w:multiLevelType w:val="multilevel"/>
    <w:tmpl w:val="3026AD30"/>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567"/>
        </w:tabs>
        <w:ind w:left="567" w:hanging="567"/>
      </w:pPr>
      <w:rPr>
        <w:rFonts w:ascii="Arial" w:hAnsi="Arial"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4204F97"/>
    <w:multiLevelType w:val="multilevel"/>
    <w:tmpl w:val="0016C5E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FE247D8"/>
    <w:multiLevelType w:val="multilevel"/>
    <w:tmpl w:val="022A43C6"/>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67"/>
        </w:tabs>
        <w:ind w:left="567" w:hanging="567"/>
      </w:pPr>
      <w:rPr>
        <w:rFonts w:ascii="Arial" w:hAnsi="Arial"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0260084"/>
    <w:multiLevelType w:val="multilevel"/>
    <w:tmpl w:val="CF28E91A"/>
    <w:lvl w:ilvl="0">
      <w:start w:val="1"/>
      <w:numFmt w:val="decimal"/>
      <w:lvlText w:val="1.%1"/>
      <w:lvlJc w:val="left"/>
      <w:pPr>
        <w:tabs>
          <w:tab w:val="num" w:pos="420"/>
        </w:tabs>
        <w:ind w:left="420" w:hanging="420"/>
      </w:pPr>
      <w:rPr>
        <w:rFonts w:hint="default"/>
        <w:b w:val="0"/>
        <w:i w:val="0"/>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469511E"/>
    <w:multiLevelType w:val="multilevel"/>
    <w:tmpl w:val="B16269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634250C"/>
    <w:multiLevelType w:val="multilevel"/>
    <w:tmpl w:val="BD8053F6"/>
    <w:lvl w:ilvl="0">
      <w:start w:val="8"/>
      <w:numFmt w:val="decimal"/>
      <w:lvlText w:val="%1"/>
      <w:lvlJc w:val="left"/>
      <w:pPr>
        <w:tabs>
          <w:tab w:val="num" w:pos="360"/>
        </w:tabs>
        <w:ind w:left="360" w:hanging="360"/>
      </w:pPr>
      <w:rPr>
        <w:rFonts w:hint="default"/>
      </w:rPr>
    </w:lvl>
    <w:lvl w:ilvl="1">
      <w:start w:val="1"/>
      <w:numFmt w:val="decimal"/>
      <w:lvlText w:val="9.%2"/>
      <w:lvlJc w:val="left"/>
      <w:pPr>
        <w:tabs>
          <w:tab w:val="num" w:pos="567"/>
        </w:tabs>
        <w:ind w:left="567" w:hanging="567"/>
      </w:pPr>
      <w:rPr>
        <w:rFonts w:ascii="Arial" w:hAnsi="Arial"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A505CC2"/>
    <w:multiLevelType w:val="multilevel"/>
    <w:tmpl w:val="CF28E91A"/>
    <w:lvl w:ilvl="0">
      <w:start w:val="1"/>
      <w:numFmt w:val="decimal"/>
      <w:lvlText w:val="1.%1"/>
      <w:lvlJc w:val="left"/>
      <w:pPr>
        <w:tabs>
          <w:tab w:val="num" w:pos="420"/>
        </w:tabs>
        <w:ind w:left="420" w:hanging="420"/>
      </w:pPr>
      <w:rPr>
        <w:rFonts w:hint="default"/>
        <w:b w:val="0"/>
        <w:i w:val="0"/>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4A040F"/>
    <w:multiLevelType w:val="multilevel"/>
    <w:tmpl w:val="3D600274"/>
    <w:lvl w:ilvl="0">
      <w:start w:val="10"/>
      <w:numFmt w:val="decimal"/>
      <w:lvlText w:val="%1"/>
      <w:lvlJc w:val="left"/>
      <w:pPr>
        <w:tabs>
          <w:tab w:val="num" w:pos="384"/>
        </w:tabs>
        <w:ind w:left="384" w:hanging="384"/>
      </w:pPr>
      <w:rPr>
        <w:rFonts w:hint="default"/>
      </w:rPr>
    </w:lvl>
    <w:lvl w:ilvl="1">
      <w:start w:val="1"/>
      <w:numFmt w:val="decimal"/>
      <w:lvlText w:val="12.%2"/>
      <w:lvlJc w:val="left"/>
      <w:pPr>
        <w:tabs>
          <w:tab w:val="num" w:pos="567"/>
        </w:tabs>
        <w:ind w:left="567" w:hanging="567"/>
      </w:pPr>
      <w:rPr>
        <w:rFonts w:ascii="Arial" w:hAnsi="Arial"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0D57598"/>
    <w:multiLevelType w:val="multilevel"/>
    <w:tmpl w:val="4CAE4260"/>
    <w:lvl w:ilvl="0">
      <w:start w:val="1"/>
      <w:numFmt w:val="decimal"/>
      <w:lvlText w:val="%1."/>
      <w:lvlJc w:val="left"/>
      <w:pPr>
        <w:ind w:left="360" w:hanging="360"/>
      </w:pPr>
      <w:rPr>
        <w:rFonts w:hint="default"/>
        <w:b/>
        <w:i w:val="0"/>
        <w:color w:val="000000" w:themeColor="text1"/>
        <w:lang w:val="en-GB"/>
      </w:rPr>
    </w:lvl>
    <w:lvl w:ilvl="1">
      <w:start w:val="1"/>
      <w:numFmt w:val="decimal"/>
      <w:suff w:val="space"/>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1D37DD8"/>
    <w:multiLevelType w:val="multilevel"/>
    <w:tmpl w:val="9E0A8860"/>
    <w:lvl w:ilvl="0">
      <w:start w:val="2"/>
      <w:numFmt w:val="decimal"/>
      <w:lvlText w:val="1.%1"/>
      <w:lvlJc w:val="left"/>
      <w:pPr>
        <w:tabs>
          <w:tab w:val="num" w:pos="420"/>
        </w:tabs>
        <w:ind w:left="420" w:hanging="420"/>
      </w:pPr>
      <w:rPr>
        <w:rFonts w:hint="default"/>
        <w:b w:val="0"/>
        <w:i w:val="0"/>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6C25162"/>
    <w:multiLevelType w:val="hybridMultilevel"/>
    <w:tmpl w:val="E61E9B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1C25AB"/>
    <w:multiLevelType w:val="multilevel"/>
    <w:tmpl w:val="DF64BAFC"/>
    <w:lvl w:ilvl="0">
      <w:start w:val="5"/>
      <w:numFmt w:val="decimal"/>
      <w:lvlText w:val="%1."/>
      <w:lvlJc w:val="left"/>
      <w:pPr>
        <w:tabs>
          <w:tab w:val="num" w:pos="360"/>
        </w:tabs>
        <w:ind w:left="360" w:hanging="360"/>
      </w:pPr>
      <w:rPr>
        <w:rFonts w:hint="default"/>
      </w:rPr>
    </w:lvl>
    <w:lvl w:ilvl="1">
      <w:start w:val="1"/>
      <w:numFmt w:val="decimal"/>
      <w:lvlText w:val="3.%2"/>
      <w:lvlJc w:val="left"/>
      <w:pPr>
        <w:tabs>
          <w:tab w:val="num" w:pos="567"/>
        </w:tabs>
        <w:ind w:left="567" w:hanging="567"/>
      </w:pPr>
      <w:rPr>
        <w:rFonts w:ascii="Arial" w:hAnsi="Arial"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FAD5882"/>
    <w:multiLevelType w:val="multilevel"/>
    <w:tmpl w:val="BAEEF580"/>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567"/>
        </w:tabs>
        <w:ind w:left="567" w:hanging="567"/>
      </w:pPr>
      <w:rPr>
        <w:rFonts w:ascii="Arial" w:hAnsi="Arial"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FF6455B"/>
    <w:multiLevelType w:val="multilevel"/>
    <w:tmpl w:val="CF28E91A"/>
    <w:lvl w:ilvl="0">
      <w:start w:val="1"/>
      <w:numFmt w:val="decimal"/>
      <w:lvlText w:val="1.%1"/>
      <w:lvlJc w:val="left"/>
      <w:pPr>
        <w:tabs>
          <w:tab w:val="num" w:pos="420"/>
        </w:tabs>
        <w:ind w:left="420" w:hanging="420"/>
      </w:pPr>
      <w:rPr>
        <w:rFonts w:hint="default"/>
        <w:b w:val="0"/>
        <w:i w:val="0"/>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151558E"/>
    <w:multiLevelType w:val="multilevel"/>
    <w:tmpl w:val="E9B0B982"/>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567"/>
        </w:tabs>
        <w:ind w:left="567" w:hanging="567"/>
      </w:pPr>
      <w:rPr>
        <w:rFonts w:ascii="Arial" w:hAnsi="Arial"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43412BD"/>
    <w:multiLevelType w:val="multilevel"/>
    <w:tmpl w:val="5FF6FA58"/>
    <w:lvl w:ilvl="0">
      <w:start w:val="5"/>
      <w:numFmt w:val="decimal"/>
      <w:lvlText w:val="%1)"/>
      <w:lvlJc w:val="left"/>
      <w:pPr>
        <w:tabs>
          <w:tab w:val="num" w:pos="360"/>
        </w:tabs>
        <w:ind w:left="360" w:hanging="360"/>
      </w:pPr>
      <w:rPr>
        <w:rFonts w:hint="default"/>
      </w:rPr>
    </w:lvl>
    <w:lvl w:ilvl="1">
      <w:start w:val="1"/>
      <w:numFmt w:val="decimal"/>
      <w:lvlText w:val="3.%2"/>
      <w:lvlJc w:val="left"/>
      <w:pPr>
        <w:tabs>
          <w:tab w:val="num" w:pos="567"/>
        </w:tabs>
        <w:ind w:left="567" w:hanging="567"/>
      </w:pPr>
      <w:rPr>
        <w:rFonts w:ascii="Arial" w:hAnsi="Arial"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487071C"/>
    <w:multiLevelType w:val="hybridMultilevel"/>
    <w:tmpl w:val="C88E7794"/>
    <w:lvl w:ilvl="0" w:tplc="A8D6A2EE">
      <w:start w:val="2"/>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57F81FD9"/>
    <w:multiLevelType w:val="multilevel"/>
    <w:tmpl w:val="62AE2A0E"/>
    <w:lvl w:ilvl="0">
      <w:start w:val="1"/>
      <w:numFmt w:val="decimal"/>
      <w:lvlText w:val="2.%1"/>
      <w:lvlJc w:val="left"/>
      <w:pPr>
        <w:tabs>
          <w:tab w:val="num" w:pos="420"/>
        </w:tabs>
        <w:ind w:left="420" w:hanging="420"/>
      </w:pPr>
      <w:rPr>
        <w:rFonts w:hint="default"/>
        <w:b w:val="0"/>
        <w:i w:val="0"/>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E616B6D"/>
    <w:multiLevelType w:val="multilevel"/>
    <w:tmpl w:val="21FE5AB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020077C"/>
    <w:multiLevelType w:val="multilevel"/>
    <w:tmpl w:val="7A964208"/>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567"/>
        </w:tabs>
        <w:ind w:left="567" w:hanging="567"/>
      </w:pPr>
      <w:rPr>
        <w:rFonts w:ascii="Arial" w:hAnsi="Arial"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0C54305"/>
    <w:multiLevelType w:val="multilevel"/>
    <w:tmpl w:val="E9B0B982"/>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567"/>
        </w:tabs>
        <w:ind w:left="567" w:hanging="567"/>
      </w:pPr>
      <w:rPr>
        <w:rFonts w:ascii="Arial" w:hAnsi="Arial"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7144892"/>
    <w:multiLevelType w:val="multilevel"/>
    <w:tmpl w:val="CF28E91A"/>
    <w:lvl w:ilvl="0">
      <w:start w:val="1"/>
      <w:numFmt w:val="decimal"/>
      <w:lvlText w:val="1.%1"/>
      <w:lvlJc w:val="left"/>
      <w:pPr>
        <w:tabs>
          <w:tab w:val="num" w:pos="420"/>
        </w:tabs>
        <w:ind w:left="420" w:hanging="420"/>
      </w:pPr>
      <w:rPr>
        <w:rFonts w:hint="default"/>
        <w:b w:val="0"/>
        <w:i w:val="0"/>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99B3383"/>
    <w:multiLevelType w:val="multilevel"/>
    <w:tmpl w:val="9E0A8860"/>
    <w:lvl w:ilvl="0">
      <w:start w:val="2"/>
      <w:numFmt w:val="decimal"/>
      <w:lvlText w:val="1.%1"/>
      <w:lvlJc w:val="left"/>
      <w:pPr>
        <w:tabs>
          <w:tab w:val="num" w:pos="420"/>
        </w:tabs>
        <w:ind w:left="420" w:hanging="420"/>
      </w:pPr>
      <w:rPr>
        <w:rFonts w:hint="default"/>
        <w:b w:val="0"/>
        <w:i w:val="0"/>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E160DDB"/>
    <w:multiLevelType w:val="multilevel"/>
    <w:tmpl w:val="61C06C6C"/>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567"/>
        </w:tabs>
        <w:ind w:left="567" w:hanging="567"/>
      </w:pPr>
      <w:rPr>
        <w:rFonts w:ascii="Arial" w:hAnsi="Arial"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79D95393"/>
    <w:multiLevelType w:val="singleLevel"/>
    <w:tmpl w:val="8F74B992"/>
    <w:lvl w:ilvl="0">
      <w:start w:val="1"/>
      <w:numFmt w:val="decimal"/>
      <w:lvlText w:val="10.%1"/>
      <w:lvlJc w:val="left"/>
      <w:pPr>
        <w:tabs>
          <w:tab w:val="num" w:pos="567"/>
        </w:tabs>
        <w:ind w:left="567" w:hanging="567"/>
      </w:pPr>
      <w:rPr>
        <w:rFonts w:ascii="Arial" w:hAnsi="Arial" w:hint="default"/>
        <w:b w:val="0"/>
        <w:i w:val="0"/>
        <w:sz w:val="20"/>
        <w:szCs w:val="22"/>
      </w:rPr>
    </w:lvl>
  </w:abstractNum>
  <w:num w:numId="1">
    <w:abstractNumId w:val="17"/>
  </w:num>
  <w:num w:numId="2">
    <w:abstractNumId w:val="5"/>
  </w:num>
  <w:num w:numId="3">
    <w:abstractNumId w:val="18"/>
  </w:num>
  <w:num w:numId="4">
    <w:abstractNumId w:val="11"/>
  </w:num>
  <w:num w:numId="5">
    <w:abstractNumId w:val="28"/>
  </w:num>
  <w:num w:numId="6">
    <w:abstractNumId w:val="27"/>
  </w:num>
  <w:num w:numId="7">
    <w:abstractNumId w:val="6"/>
  </w:num>
  <w:num w:numId="8">
    <w:abstractNumId w:val="0"/>
  </w:num>
  <w:num w:numId="9">
    <w:abstractNumId w:val="23"/>
  </w:num>
  <w:num w:numId="10">
    <w:abstractNumId w:val="9"/>
  </w:num>
  <w:num w:numId="11">
    <w:abstractNumId w:val="2"/>
  </w:num>
  <w:num w:numId="12">
    <w:abstractNumId w:val="14"/>
  </w:num>
  <w:num w:numId="13">
    <w:abstractNumId w:val="7"/>
  </w:num>
  <w:num w:numId="14">
    <w:abstractNumId w:val="1"/>
  </w:num>
  <w:num w:numId="15">
    <w:abstractNumId w:val="8"/>
  </w:num>
  <w:num w:numId="16">
    <w:abstractNumId w:val="10"/>
  </w:num>
  <w:num w:numId="17">
    <w:abstractNumId w:val="13"/>
  </w:num>
  <w:num w:numId="18">
    <w:abstractNumId w:val="26"/>
  </w:num>
  <w:num w:numId="19">
    <w:abstractNumId w:val="21"/>
  </w:num>
  <w:num w:numId="20">
    <w:abstractNumId w:val="25"/>
  </w:num>
  <w:num w:numId="21">
    <w:abstractNumId w:val="15"/>
  </w:num>
  <w:num w:numId="22">
    <w:abstractNumId w:val="24"/>
  </w:num>
  <w:num w:numId="23">
    <w:abstractNumId w:val="3"/>
  </w:num>
  <w:num w:numId="24">
    <w:abstractNumId w:val="16"/>
  </w:num>
  <w:num w:numId="25">
    <w:abstractNumId w:val="19"/>
  </w:num>
  <w:num w:numId="26">
    <w:abstractNumId w:val="4"/>
  </w:num>
  <w:num w:numId="27">
    <w:abstractNumId w:val="20"/>
  </w:num>
  <w:num w:numId="28">
    <w:abstractNumId w:val="22"/>
  </w:num>
  <w:num w:numId="2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DEB"/>
    <w:rsid w:val="00000E4A"/>
    <w:rsid w:val="00005F29"/>
    <w:rsid w:val="000136B0"/>
    <w:rsid w:val="00014C58"/>
    <w:rsid w:val="00017318"/>
    <w:rsid w:val="00017A08"/>
    <w:rsid w:val="00017AD6"/>
    <w:rsid w:val="00023A8C"/>
    <w:rsid w:val="00024E1B"/>
    <w:rsid w:val="000254BB"/>
    <w:rsid w:val="00025539"/>
    <w:rsid w:val="0002685F"/>
    <w:rsid w:val="00030FBA"/>
    <w:rsid w:val="00032554"/>
    <w:rsid w:val="000332E1"/>
    <w:rsid w:val="00036FFA"/>
    <w:rsid w:val="00042797"/>
    <w:rsid w:val="00046D2A"/>
    <w:rsid w:val="00050347"/>
    <w:rsid w:val="000517AD"/>
    <w:rsid w:val="00052D24"/>
    <w:rsid w:val="00053404"/>
    <w:rsid w:val="000541AF"/>
    <w:rsid w:val="00057C47"/>
    <w:rsid w:val="00062C9C"/>
    <w:rsid w:val="00065540"/>
    <w:rsid w:val="00066205"/>
    <w:rsid w:val="00067929"/>
    <w:rsid w:val="00082D95"/>
    <w:rsid w:val="00083587"/>
    <w:rsid w:val="00084CBC"/>
    <w:rsid w:val="00091D5F"/>
    <w:rsid w:val="00094AAC"/>
    <w:rsid w:val="00097AF7"/>
    <w:rsid w:val="000A1ABE"/>
    <w:rsid w:val="000A3963"/>
    <w:rsid w:val="000B021A"/>
    <w:rsid w:val="000B0F42"/>
    <w:rsid w:val="000B236A"/>
    <w:rsid w:val="000B4896"/>
    <w:rsid w:val="000C04D8"/>
    <w:rsid w:val="000C0B68"/>
    <w:rsid w:val="000C142C"/>
    <w:rsid w:val="000C4BBA"/>
    <w:rsid w:val="000D0FA4"/>
    <w:rsid w:val="000D1938"/>
    <w:rsid w:val="000D1D06"/>
    <w:rsid w:val="000D3580"/>
    <w:rsid w:val="000D5671"/>
    <w:rsid w:val="000E0EAA"/>
    <w:rsid w:val="000E112C"/>
    <w:rsid w:val="000E1C87"/>
    <w:rsid w:val="000E5567"/>
    <w:rsid w:val="000E6236"/>
    <w:rsid w:val="000E65A8"/>
    <w:rsid w:val="000E6A72"/>
    <w:rsid w:val="000F14A9"/>
    <w:rsid w:val="000F231B"/>
    <w:rsid w:val="000F3173"/>
    <w:rsid w:val="000F3E87"/>
    <w:rsid w:val="000F5909"/>
    <w:rsid w:val="000F70D4"/>
    <w:rsid w:val="000F7723"/>
    <w:rsid w:val="00102599"/>
    <w:rsid w:val="001031EA"/>
    <w:rsid w:val="00104FB7"/>
    <w:rsid w:val="0011087B"/>
    <w:rsid w:val="001167EE"/>
    <w:rsid w:val="00121077"/>
    <w:rsid w:val="00122C4C"/>
    <w:rsid w:val="00123AB8"/>
    <w:rsid w:val="001242E0"/>
    <w:rsid w:val="00125015"/>
    <w:rsid w:val="00125BDC"/>
    <w:rsid w:val="001311C1"/>
    <w:rsid w:val="00134345"/>
    <w:rsid w:val="00136392"/>
    <w:rsid w:val="00136641"/>
    <w:rsid w:val="001376DB"/>
    <w:rsid w:val="00140F51"/>
    <w:rsid w:val="00140F70"/>
    <w:rsid w:val="001428F9"/>
    <w:rsid w:val="00143387"/>
    <w:rsid w:val="00146329"/>
    <w:rsid w:val="0015131D"/>
    <w:rsid w:val="001517F1"/>
    <w:rsid w:val="00151F70"/>
    <w:rsid w:val="00153AF2"/>
    <w:rsid w:val="0015553D"/>
    <w:rsid w:val="0015737C"/>
    <w:rsid w:val="00162E8E"/>
    <w:rsid w:val="00165246"/>
    <w:rsid w:val="0017015E"/>
    <w:rsid w:val="001724A5"/>
    <w:rsid w:val="00173895"/>
    <w:rsid w:val="00173C60"/>
    <w:rsid w:val="00180F91"/>
    <w:rsid w:val="0018342E"/>
    <w:rsid w:val="00185591"/>
    <w:rsid w:val="00190C4B"/>
    <w:rsid w:val="00192D39"/>
    <w:rsid w:val="00193BC3"/>
    <w:rsid w:val="0019769C"/>
    <w:rsid w:val="001978B5"/>
    <w:rsid w:val="001A22ED"/>
    <w:rsid w:val="001A32D8"/>
    <w:rsid w:val="001B1081"/>
    <w:rsid w:val="001B3682"/>
    <w:rsid w:val="001B49A3"/>
    <w:rsid w:val="001B4CF4"/>
    <w:rsid w:val="001B5B26"/>
    <w:rsid w:val="001B656B"/>
    <w:rsid w:val="001B694F"/>
    <w:rsid w:val="001B720D"/>
    <w:rsid w:val="001B7EB6"/>
    <w:rsid w:val="001C0DA7"/>
    <w:rsid w:val="001C71C3"/>
    <w:rsid w:val="001D08D0"/>
    <w:rsid w:val="001D0D33"/>
    <w:rsid w:val="001D0D7A"/>
    <w:rsid w:val="001D0D9B"/>
    <w:rsid w:val="001D4CC9"/>
    <w:rsid w:val="001D72C0"/>
    <w:rsid w:val="001E1C33"/>
    <w:rsid w:val="001E30C3"/>
    <w:rsid w:val="001F0425"/>
    <w:rsid w:val="001F0EC8"/>
    <w:rsid w:val="001F2784"/>
    <w:rsid w:val="001F5D97"/>
    <w:rsid w:val="001F6147"/>
    <w:rsid w:val="002067B8"/>
    <w:rsid w:val="00212DFB"/>
    <w:rsid w:val="002153AD"/>
    <w:rsid w:val="00215FB1"/>
    <w:rsid w:val="00216664"/>
    <w:rsid w:val="00216DA3"/>
    <w:rsid w:val="002172F2"/>
    <w:rsid w:val="002202B7"/>
    <w:rsid w:val="0022065F"/>
    <w:rsid w:val="00225F89"/>
    <w:rsid w:val="0022632E"/>
    <w:rsid w:val="0022785C"/>
    <w:rsid w:val="00230CD0"/>
    <w:rsid w:val="00231E9E"/>
    <w:rsid w:val="002345B9"/>
    <w:rsid w:val="00235DBA"/>
    <w:rsid w:val="00240FEC"/>
    <w:rsid w:val="00242B63"/>
    <w:rsid w:val="0024314D"/>
    <w:rsid w:val="00243584"/>
    <w:rsid w:val="00243F52"/>
    <w:rsid w:val="0025346B"/>
    <w:rsid w:val="00253839"/>
    <w:rsid w:val="00254A42"/>
    <w:rsid w:val="00256F70"/>
    <w:rsid w:val="00261DCA"/>
    <w:rsid w:val="00262692"/>
    <w:rsid w:val="00264793"/>
    <w:rsid w:val="00265F45"/>
    <w:rsid w:val="00266E7B"/>
    <w:rsid w:val="00267D8E"/>
    <w:rsid w:val="00271CD9"/>
    <w:rsid w:val="00272D13"/>
    <w:rsid w:val="002756B4"/>
    <w:rsid w:val="002757CF"/>
    <w:rsid w:val="00275A33"/>
    <w:rsid w:val="00276BC7"/>
    <w:rsid w:val="00284E90"/>
    <w:rsid w:val="0028538C"/>
    <w:rsid w:val="00285B99"/>
    <w:rsid w:val="00295D7D"/>
    <w:rsid w:val="002965DD"/>
    <w:rsid w:val="002A6911"/>
    <w:rsid w:val="002A783E"/>
    <w:rsid w:val="002B031C"/>
    <w:rsid w:val="002B6854"/>
    <w:rsid w:val="002B693F"/>
    <w:rsid w:val="002C3E31"/>
    <w:rsid w:val="002C6F9C"/>
    <w:rsid w:val="002C7A8C"/>
    <w:rsid w:val="002D03B7"/>
    <w:rsid w:val="002D0BC3"/>
    <w:rsid w:val="002D1789"/>
    <w:rsid w:val="002D32F0"/>
    <w:rsid w:val="002D73DC"/>
    <w:rsid w:val="002E0FD4"/>
    <w:rsid w:val="002E1A5B"/>
    <w:rsid w:val="002E268B"/>
    <w:rsid w:val="002E32A8"/>
    <w:rsid w:val="002E499F"/>
    <w:rsid w:val="002E6396"/>
    <w:rsid w:val="002F36FF"/>
    <w:rsid w:val="002F3C15"/>
    <w:rsid w:val="002F438E"/>
    <w:rsid w:val="002F445C"/>
    <w:rsid w:val="002F4B15"/>
    <w:rsid w:val="003020EF"/>
    <w:rsid w:val="003030A0"/>
    <w:rsid w:val="003053D9"/>
    <w:rsid w:val="00306122"/>
    <w:rsid w:val="00307A28"/>
    <w:rsid w:val="003112E6"/>
    <w:rsid w:val="00311F2D"/>
    <w:rsid w:val="00313B56"/>
    <w:rsid w:val="00315C50"/>
    <w:rsid w:val="00315C76"/>
    <w:rsid w:val="00315D25"/>
    <w:rsid w:val="003173E9"/>
    <w:rsid w:val="00317FEA"/>
    <w:rsid w:val="00321867"/>
    <w:rsid w:val="00323F9D"/>
    <w:rsid w:val="003248A5"/>
    <w:rsid w:val="00327DD9"/>
    <w:rsid w:val="00334901"/>
    <w:rsid w:val="0033506E"/>
    <w:rsid w:val="00335FD4"/>
    <w:rsid w:val="00343070"/>
    <w:rsid w:val="003459C1"/>
    <w:rsid w:val="00346550"/>
    <w:rsid w:val="00346D2F"/>
    <w:rsid w:val="003509F3"/>
    <w:rsid w:val="00360950"/>
    <w:rsid w:val="003627AF"/>
    <w:rsid w:val="003641D0"/>
    <w:rsid w:val="00365F29"/>
    <w:rsid w:val="0037082E"/>
    <w:rsid w:val="00372D59"/>
    <w:rsid w:val="00375869"/>
    <w:rsid w:val="003779D4"/>
    <w:rsid w:val="003808FB"/>
    <w:rsid w:val="0038254D"/>
    <w:rsid w:val="00383CD9"/>
    <w:rsid w:val="0038580E"/>
    <w:rsid w:val="00385C6F"/>
    <w:rsid w:val="00385F84"/>
    <w:rsid w:val="00387881"/>
    <w:rsid w:val="00387A9D"/>
    <w:rsid w:val="00391E29"/>
    <w:rsid w:val="003934AF"/>
    <w:rsid w:val="003934F5"/>
    <w:rsid w:val="003946E6"/>
    <w:rsid w:val="00397183"/>
    <w:rsid w:val="00397805"/>
    <w:rsid w:val="003A03A2"/>
    <w:rsid w:val="003A21CD"/>
    <w:rsid w:val="003A2ECD"/>
    <w:rsid w:val="003A31A0"/>
    <w:rsid w:val="003A5736"/>
    <w:rsid w:val="003A6EAE"/>
    <w:rsid w:val="003B0BC3"/>
    <w:rsid w:val="003B2314"/>
    <w:rsid w:val="003B2ADB"/>
    <w:rsid w:val="003B622B"/>
    <w:rsid w:val="003B7794"/>
    <w:rsid w:val="003C0505"/>
    <w:rsid w:val="003C46E4"/>
    <w:rsid w:val="003C483F"/>
    <w:rsid w:val="003C6119"/>
    <w:rsid w:val="003D3860"/>
    <w:rsid w:val="003D4B6B"/>
    <w:rsid w:val="003D59E0"/>
    <w:rsid w:val="003E34FF"/>
    <w:rsid w:val="003E3C2D"/>
    <w:rsid w:val="003E72E3"/>
    <w:rsid w:val="003E7487"/>
    <w:rsid w:val="003F1C4D"/>
    <w:rsid w:val="003F1F40"/>
    <w:rsid w:val="003F5886"/>
    <w:rsid w:val="00400409"/>
    <w:rsid w:val="00401C65"/>
    <w:rsid w:val="004020FF"/>
    <w:rsid w:val="0040216B"/>
    <w:rsid w:val="00402FF4"/>
    <w:rsid w:val="0040316A"/>
    <w:rsid w:val="00403967"/>
    <w:rsid w:val="0040453F"/>
    <w:rsid w:val="004045CE"/>
    <w:rsid w:val="004102CB"/>
    <w:rsid w:val="004110C9"/>
    <w:rsid w:val="004122C0"/>
    <w:rsid w:val="00412CDB"/>
    <w:rsid w:val="00412E61"/>
    <w:rsid w:val="00413426"/>
    <w:rsid w:val="00413B55"/>
    <w:rsid w:val="00414275"/>
    <w:rsid w:val="004161F5"/>
    <w:rsid w:val="004165C5"/>
    <w:rsid w:val="00416A16"/>
    <w:rsid w:val="0042408A"/>
    <w:rsid w:val="00430FB2"/>
    <w:rsid w:val="00431526"/>
    <w:rsid w:val="00431537"/>
    <w:rsid w:val="0043330B"/>
    <w:rsid w:val="00433ADE"/>
    <w:rsid w:val="00434909"/>
    <w:rsid w:val="00436BAA"/>
    <w:rsid w:val="00436D57"/>
    <w:rsid w:val="00440CFC"/>
    <w:rsid w:val="004438E9"/>
    <w:rsid w:val="00443AC3"/>
    <w:rsid w:val="00443EA0"/>
    <w:rsid w:val="00444B08"/>
    <w:rsid w:val="00455F29"/>
    <w:rsid w:val="00456A1F"/>
    <w:rsid w:val="00457671"/>
    <w:rsid w:val="004637DD"/>
    <w:rsid w:val="0046430A"/>
    <w:rsid w:val="00464CE2"/>
    <w:rsid w:val="004652A7"/>
    <w:rsid w:val="004669D9"/>
    <w:rsid w:val="00470ED9"/>
    <w:rsid w:val="00471746"/>
    <w:rsid w:val="00471FF1"/>
    <w:rsid w:val="004744CF"/>
    <w:rsid w:val="004767FA"/>
    <w:rsid w:val="00476C59"/>
    <w:rsid w:val="00477836"/>
    <w:rsid w:val="00480BE2"/>
    <w:rsid w:val="00482CDC"/>
    <w:rsid w:val="00483E68"/>
    <w:rsid w:val="00491E8D"/>
    <w:rsid w:val="004935E6"/>
    <w:rsid w:val="00496595"/>
    <w:rsid w:val="004A1EF0"/>
    <w:rsid w:val="004A2437"/>
    <w:rsid w:val="004A2847"/>
    <w:rsid w:val="004A4699"/>
    <w:rsid w:val="004A6521"/>
    <w:rsid w:val="004B0B8C"/>
    <w:rsid w:val="004B0CE2"/>
    <w:rsid w:val="004B1716"/>
    <w:rsid w:val="004C005E"/>
    <w:rsid w:val="004C1319"/>
    <w:rsid w:val="004C252F"/>
    <w:rsid w:val="004C2FB6"/>
    <w:rsid w:val="004C31EF"/>
    <w:rsid w:val="004C322C"/>
    <w:rsid w:val="004C4A21"/>
    <w:rsid w:val="004C6AB8"/>
    <w:rsid w:val="004D1635"/>
    <w:rsid w:val="004D2DA7"/>
    <w:rsid w:val="004D62F4"/>
    <w:rsid w:val="004E167F"/>
    <w:rsid w:val="004E249F"/>
    <w:rsid w:val="004E6066"/>
    <w:rsid w:val="004E7430"/>
    <w:rsid w:val="004E7C37"/>
    <w:rsid w:val="004E7F9F"/>
    <w:rsid w:val="004F112D"/>
    <w:rsid w:val="004F1443"/>
    <w:rsid w:val="004F1ABA"/>
    <w:rsid w:val="004F1E06"/>
    <w:rsid w:val="004F63B2"/>
    <w:rsid w:val="004F780D"/>
    <w:rsid w:val="00500936"/>
    <w:rsid w:val="00501118"/>
    <w:rsid w:val="00501B9F"/>
    <w:rsid w:val="00502159"/>
    <w:rsid w:val="0050421F"/>
    <w:rsid w:val="0050456D"/>
    <w:rsid w:val="005056A9"/>
    <w:rsid w:val="005063E6"/>
    <w:rsid w:val="00507684"/>
    <w:rsid w:val="00510493"/>
    <w:rsid w:val="005107BC"/>
    <w:rsid w:val="00511EC0"/>
    <w:rsid w:val="00512AA4"/>
    <w:rsid w:val="00512ED4"/>
    <w:rsid w:val="00513B6D"/>
    <w:rsid w:val="005164CF"/>
    <w:rsid w:val="00516F42"/>
    <w:rsid w:val="005208D6"/>
    <w:rsid w:val="005246EC"/>
    <w:rsid w:val="00526BC7"/>
    <w:rsid w:val="0053036F"/>
    <w:rsid w:val="0054322C"/>
    <w:rsid w:val="00544792"/>
    <w:rsid w:val="0054525F"/>
    <w:rsid w:val="00547DDE"/>
    <w:rsid w:val="0055316D"/>
    <w:rsid w:val="00553AF7"/>
    <w:rsid w:val="005558D3"/>
    <w:rsid w:val="00555D92"/>
    <w:rsid w:val="00560301"/>
    <w:rsid w:val="00560BA3"/>
    <w:rsid w:val="00563294"/>
    <w:rsid w:val="00565543"/>
    <w:rsid w:val="00567B85"/>
    <w:rsid w:val="00567BCF"/>
    <w:rsid w:val="00567C56"/>
    <w:rsid w:val="0057090D"/>
    <w:rsid w:val="005714B7"/>
    <w:rsid w:val="00574C37"/>
    <w:rsid w:val="00575F33"/>
    <w:rsid w:val="00577DEB"/>
    <w:rsid w:val="005818A0"/>
    <w:rsid w:val="00581ABD"/>
    <w:rsid w:val="00584486"/>
    <w:rsid w:val="00590A53"/>
    <w:rsid w:val="00596EE7"/>
    <w:rsid w:val="005A0777"/>
    <w:rsid w:val="005A0926"/>
    <w:rsid w:val="005A1E05"/>
    <w:rsid w:val="005A22ED"/>
    <w:rsid w:val="005A2D4D"/>
    <w:rsid w:val="005A3B28"/>
    <w:rsid w:val="005A4561"/>
    <w:rsid w:val="005A7956"/>
    <w:rsid w:val="005B03FA"/>
    <w:rsid w:val="005B3F98"/>
    <w:rsid w:val="005B68CB"/>
    <w:rsid w:val="005B7CEB"/>
    <w:rsid w:val="005C06DA"/>
    <w:rsid w:val="005C2A69"/>
    <w:rsid w:val="005C3252"/>
    <w:rsid w:val="005D0397"/>
    <w:rsid w:val="005D1A63"/>
    <w:rsid w:val="005D36E5"/>
    <w:rsid w:val="005D400B"/>
    <w:rsid w:val="005D536C"/>
    <w:rsid w:val="005D5FE0"/>
    <w:rsid w:val="005D7F3C"/>
    <w:rsid w:val="005E034E"/>
    <w:rsid w:val="005E2067"/>
    <w:rsid w:val="005E5724"/>
    <w:rsid w:val="005F339A"/>
    <w:rsid w:val="005F42EA"/>
    <w:rsid w:val="005F45FD"/>
    <w:rsid w:val="005F5C75"/>
    <w:rsid w:val="00600390"/>
    <w:rsid w:val="006004B0"/>
    <w:rsid w:val="00601F5B"/>
    <w:rsid w:val="00604B52"/>
    <w:rsid w:val="006123FB"/>
    <w:rsid w:val="00612ED1"/>
    <w:rsid w:val="00615971"/>
    <w:rsid w:val="0061633C"/>
    <w:rsid w:val="00617072"/>
    <w:rsid w:val="006174F4"/>
    <w:rsid w:val="00617FDD"/>
    <w:rsid w:val="00623798"/>
    <w:rsid w:val="00627B76"/>
    <w:rsid w:val="00632403"/>
    <w:rsid w:val="00633261"/>
    <w:rsid w:val="00633A76"/>
    <w:rsid w:val="006379BF"/>
    <w:rsid w:val="00640968"/>
    <w:rsid w:val="00640C40"/>
    <w:rsid w:val="006417E0"/>
    <w:rsid w:val="0064242F"/>
    <w:rsid w:val="00643048"/>
    <w:rsid w:val="0064371A"/>
    <w:rsid w:val="0064506A"/>
    <w:rsid w:val="0064658C"/>
    <w:rsid w:val="006468C4"/>
    <w:rsid w:val="00646A5F"/>
    <w:rsid w:val="00647BAE"/>
    <w:rsid w:val="00652F33"/>
    <w:rsid w:val="006553E5"/>
    <w:rsid w:val="0065657A"/>
    <w:rsid w:val="00657B55"/>
    <w:rsid w:val="00657DFB"/>
    <w:rsid w:val="006614AD"/>
    <w:rsid w:val="00671180"/>
    <w:rsid w:val="00675D20"/>
    <w:rsid w:val="00676DD9"/>
    <w:rsid w:val="006771F4"/>
    <w:rsid w:val="00683D5C"/>
    <w:rsid w:val="00684962"/>
    <w:rsid w:val="00684E3C"/>
    <w:rsid w:val="00685329"/>
    <w:rsid w:val="006867C5"/>
    <w:rsid w:val="00687B14"/>
    <w:rsid w:val="00692683"/>
    <w:rsid w:val="006933C7"/>
    <w:rsid w:val="00693678"/>
    <w:rsid w:val="006961A7"/>
    <w:rsid w:val="0069646C"/>
    <w:rsid w:val="006975FF"/>
    <w:rsid w:val="006A099D"/>
    <w:rsid w:val="006A0B91"/>
    <w:rsid w:val="006A1B9A"/>
    <w:rsid w:val="006A28B8"/>
    <w:rsid w:val="006A2B31"/>
    <w:rsid w:val="006A5D1F"/>
    <w:rsid w:val="006A6CD4"/>
    <w:rsid w:val="006A78BE"/>
    <w:rsid w:val="006B2C2A"/>
    <w:rsid w:val="006B3114"/>
    <w:rsid w:val="006B35AE"/>
    <w:rsid w:val="006B3D81"/>
    <w:rsid w:val="006B6CD7"/>
    <w:rsid w:val="006C2BF1"/>
    <w:rsid w:val="006C6422"/>
    <w:rsid w:val="006D063C"/>
    <w:rsid w:val="006D69A2"/>
    <w:rsid w:val="006E0008"/>
    <w:rsid w:val="006E16FB"/>
    <w:rsid w:val="006E18F4"/>
    <w:rsid w:val="006E27A2"/>
    <w:rsid w:val="006E2865"/>
    <w:rsid w:val="006E30C0"/>
    <w:rsid w:val="006E34AC"/>
    <w:rsid w:val="006E4740"/>
    <w:rsid w:val="006E480B"/>
    <w:rsid w:val="006E6168"/>
    <w:rsid w:val="006F0EDD"/>
    <w:rsid w:val="006F133F"/>
    <w:rsid w:val="00700490"/>
    <w:rsid w:val="007021C3"/>
    <w:rsid w:val="00703AB6"/>
    <w:rsid w:val="00707884"/>
    <w:rsid w:val="00711B66"/>
    <w:rsid w:val="0071286F"/>
    <w:rsid w:val="00712A82"/>
    <w:rsid w:val="00712B44"/>
    <w:rsid w:val="0071548D"/>
    <w:rsid w:val="00715BE1"/>
    <w:rsid w:val="00717DBC"/>
    <w:rsid w:val="007244C3"/>
    <w:rsid w:val="007300FC"/>
    <w:rsid w:val="0073122B"/>
    <w:rsid w:val="007315DD"/>
    <w:rsid w:val="0073397E"/>
    <w:rsid w:val="00736630"/>
    <w:rsid w:val="0074288D"/>
    <w:rsid w:val="00747885"/>
    <w:rsid w:val="00752C00"/>
    <w:rsid w:val="00754A60"/>
    <w:rsid w:val="00754D5C"/>
    <w:rsid w:val="00756073"/>
    <w:rsid w:val="007606AE"/>
    <w:rsid w:val="007607FB"/>
    <w:rsid w:val="0076206D"/>
    <w:rsid w:val="007653C7"/>
    <w:rsid w:val="00766E42"/>
    <w:rsid w:val="0076739A"/>
    <w:rsid w:val="00767ED3"/>
    <w:rsid w:val="00771172"/>
    <w:rsid w:val="00771186"/>
    <w:rsid w:val="00771DEA"/>
    <w:rsid w:val="0077312D"/>
    <w:rsid w:val="00773AAB"/>
    <w:rsid w:val="0077439C"/>
    <w:rsid w:val="00776A2A"/>
    <w:rsid w:val="007771B1"/>
    <w:rsid w:val="00777984"/>
    <w:rsid w:val="00780FB3"/>
    <w:rsid w:val="007835AD"/>
    <w:rsid w:val="0078605F"/>
    <w:rsid w:val="00794471"/>
    <w:rsid w:val="0079524A"/>
    <w:rsid w:val="007957D4"/>
    <w:rsid w:val="007A09D5"/>
    <w:rsid w:val="007A3D9F"/>
    <w:rsid w:val="007A731F"/>
    <w:rsid w:val="007A79E4"/>
    <w:rsid w:val="007B0D1A"/>
    <w:rsid w:val="007B10FD"/>
    <w:rsid w:val="007B2E90"/>
    <w:rsid w:val="007B3F86"/>
    <w:rsid w:val="007B5A82"/>
    <w:rsid w:val="007B6EC3"/>
    <w:rsid w:val="007C3018"/>
    <w:rsid w:val="007C510E"/>
    <w:rsid w:val="007D2D6F"/>
    <w:rsid w:val="007D3888"/>
    <w:rsid w:val="007D54C3"/>
    <w:rsid w:val="007D63A2"/>
    <w:rsid w:val="007D7D46"/>
    <w:rsid w:val="007E062A"/>
    <w:rsid w:val="007E0C4C"/>
    <w:rsid w:val="007E2660"/>
    <w:rsid w:val="007E5947"/>
    <w:rsid w:val="007E685E"/>
    <w:rsid w:val="007E7739"/>
    <w:rsid w:val="007E7BD0"/>
    <w:rsid w:val="007F006F"/>
    <w:rsid w:val="007F17BF"/>
    <w:rsid w:val="007F4077"/>
    <w:rsid w:val="007F4E88"/>
    <w:rsid w:val="007F62BC"/>
    <w:rsid w:val="007F6E3F"/>
    <w:rsid w:val="008026D7"/>
    <w:rsid w:val="00804D94"/>
    <w:rsid w:val="00806875"/>
    <w:rsid w:val="0080697F"/>
    <w:rsid w:val="00807344"/>
    <w:rsid w:val="0081202D"/>
    <w:rsid w:val="00820368"/>
    <w:rsid w:val="00821145"/>
    <w:rsid w:val="0082381B"/>
    <w:rsid w:val="00827B69"/>
    <w:rsid w:val="008301E5"/>
    <w:rsid w:val="00830A63"/>
    <w:rsid w:val="00831F6E"/>
    <w:rsid w:val="00832A18"/>
    <w:rsid w:val="008339C8"/>
    <w:rsid w:val="008347F4"/>
    <w:rsid w:val="00837278"/>
    <w:rsid w:val="0084511E"/>
    <w:rsid w:val="00845BE0"/>
    <w:rsid w:val="00845CF1"/>
    <w:rsid w:val="0084715B"/>
    <w:rsid w:val="00847B03"/>
    <w:rsid w:val="00851D86"/>
    <w:rsid w:val="00852034"/>
    <w:rsid w:val="00854D30"/>
    <w:rsid w:val="0086009C"/>
    <w:rsid w:val="00860D8B"/>
    <w:rsid w:val="008622D1"/>
    <w:rsid w:val="008626CA"/>
    <w:rsid w:val="008646EE"/>
    <w:rsid w:val="00865DB0"/>
    <w:rsid w:val="00871A90"/>
    <w:rsid w:val="0087224A"/>
    <w:rsid w:val="00874E3C"/>
    <w:rsid w:val="008751C4"/>
    <w:rsid w:val="00875C19"/>
    <w:rsid w:val="00876488"/>
    <w:rsid w:val="008768D0"/>
    <w:rsid w:val="00880058"/>
    <w:rsid w:val="00881C67"/>
    <w:rsid w:val="00883982"/>
    <w:rsid w:val="00885956"/>
    <w:rsid w:val="00887429"/>
    <w:rsid w:val="00893F65"/>
    <w:rsid w:val="008943BD"/>
    <w:rsid w:val="00896AB0"/>
    <w:rsid w:val="008A12C4"/>
    <w:rsid w:val="008A2040"/>
    <w:rsid w:val="008A3932"/>
    <w:rsid w:val="008A50D1"/>
    <w:rsid w:val="008B03B8"/>
    <w:rsid w:val="008B05E7"/>
    <w:rsid w:val="008B096D"/>
    <w:rsid w:val="008B0A74"/>
    <w:rsid w:val="008B1DE7"/>
    <w:rsid w:val="008B26DC"/>
    <w:rsid w:val="008B4160"/>
    <w:rsid w:val="008B6A44"/>
    <w:rsid w:val="008B7962"/>
    <w:rsid w:val="008C26A1"/>
    <w:rsid w:val="008C2C21"/>
    <w:rsid w:val="008C2E43"/>
    <w:rsid w:val="008D0B36"/>
    <w:rsid w:val="008D4B2D"/>
    <w:rsid w:val="008D5873"/>
    <w:rsid w:val="008D745F"/>
    <w:rsid w:val="008D7DC6"/>
    <w:rsid w:val="008E1737"/>
    <w:rsid w:val="008E2382"/>
    <w:rsid w:val="008E5268"/>
    <w:rsid w:val="008E6B63"/>
    <w:rsid w:val="008E7D8A"/>
    <w:rsid w:val="008F2B9B"/>
    <w:rsid w:val="008F3D3D"/>
    <w:rsid w:val="008F6361"/>
    <w:rsid w:val="008F6DF3"/>
    <w:rsid w:val="008F7D38"/>
    <w:rsid w:val="008F7D72"/>
    <w:rsid w:val="00902761"/>
    <w:rsid w:val="009052DB"/>
    <w:rsid w:val="00905EC9"/>
    <w:rsid w:val="009070E1"/>
    <w:rsid w:val="0090768E"/>
    <w:rsid w:val="0091106E"/>
    <w:rsid w:val="00920F34"/>
    <w:rsid w:val="00921229"/>
    <w:rsid w:val="00924E58"/>
    <w:rsid w:val="009272F2"/>
    <w:rsid w:val="009279AD"/>
    <w:rsid w:val="009279D8"/>
    <w:rsid w:val="00930A3C"/>
    <w:rsid w:val="009314AD"/>
    <w:rsid w:val="0093232D"/>
    <w:rsid w:val="00933515"/>
    <w:rsid w:val="0094096C"/>
    <w:rsid w:val="00940BEE"/>
    <w:rsid w:val="009415FF"/>
    <w:rsid w:val="00946062"/>
    <w:rsid w:val="00950CC3"/>
    <w:rsid w:val="00951C72"/>
    <w:rsid w:val="0095218F"/>
    <w:rsid w:val="00954016"/>
    <w:rsid w:val="00955194"/>
    <w:rsid w:val="00956981"/>
    <w:rsid w:val="00960A38"/>
    <w:rsid w:val="009630B7"/>
    <w:rsid w:val="00964C3F"/>
    <w:rsid w:val="00965D9C"/>
    <w:rsid w:val="00972236"/>
    <w:rsid w:val="00972834"/>
    <w:rsid w:val="00973E47"/>
    <w:rsid w:val="009770E4"/>
    <w:rsid w:val="009773B5"/>
    <w:rsid w:val="00980F81"/>
    <w:rsid w:val="0098326A"/>
    <w:rsid w:val="00983378"/>
    <w:rsid w:val="00996D47"/>
    <w:rsid w:val="00997AE1"/>
    <w:rsid w:val="009A1653"/>
    <w:rsid w:val="009A187E"/>
    <w:rsid w:val="009A19EF"/>
    <w:rsid w:val="009A2D2F"/>
    <w:rsid w:val="009A2D50"/>
    <w:rsid w:val="009A34E3"/>
    <w:rsid w:val="009A358C"/>
    <w:rsid w:val="009A3B0A"/>
    <w:rsid w:val="009A6820"/>
    <w:rsid w:val="009A70C4"/>
    <w:rsid w:val="009A76B4"/>
    <w:rsid w:val="009A7D3A"/>
    <w:rsid w:val="009B35AF"/>
    <w:rsid w:val="009B5769"/>
    <w:rsid w:val="009B6F3B"/>
    <w:rsid w:val="009C0E9C"/>
    <w:rsid w:val="009C7428"/>
    <w:rsid w:val="009D0AAD"/>
    <w:rsid w:val="009D2D15"/>
    <w:rsid w:val="009D7EA0"/>
    <w:rsid w:val="009E090B"/>
    <w:rsid w:val="009E74D5"/>
    <w:rsid w:val="009F1A5A"/>
    <w:rsid w:val="009F6E01"/>
    <w:rsid w:val="00A00488"/>
    <w:rsid w:val="00A00EA8"/>
    <w:rsid w:val="00A026C7"/>
    <w:rsid w:val="00A02FF5"/>
    <w:rsid w:val="00A04E4C"/>
    <w:rsid w:val="00A063DF"/>
    <w:rsid w:val="00A06DCF"/>
    <w:rsid w:val="00A1240A"/>
    <w:rsid w:val="00A13431"/>
    <w:rsid w:val="00A16091"/>
    <w:rsid w:val="00A16C5C"/>
    <w:rsid w:val="00A22A10"/>
    <w:rsid w:val="00A25735"/>
    <w:rsid w:val="00A2599F"/>
    <w:rsid w:val="00A26AB7"/>
    <w:rsid w:val="00A26CBC"/>
    <w:rsid w:val="00A2744D"/>
    <w:rsid w:val="00A27FC3"/>
    <w:rsid w:val="00A30D34"/>
    <w:rsid w:val="00A31207"/>
    <w:rsid w:val="00A340DE"/>
    <w:rsid w:val="00A343EC"/>
    <w:rsid w:val="00A3539A"/>
    <w:rsid w:val="00A3774A"/>
    <w:rsid w:val="00A4253D"/>
    <w:rsid w:val="00A45E5B"/>
    <w:rsid w:val="00A51125"/>
    <w:rsid w:val="00A51441"/>
    <w:rsid w:val="00A5290F"/>
    <w:rsid w:val="00A53B6A"/>
    <w:rsid w:val="00A54279"/>
    <w:rsid w:val="00A55D06"/>
    <w:rsid w:val="00A5614E"/>
    <w:rsid w:val="00A5632C"/>
    <w:rsid w:val="00A56C63"/>
    <w:rsid w:val="00A574E1"/>
    <w:rsid w:val="00A57C74"/>
    <w:rsid w:val="00A60A67"/>
    <w:rsid w:val="00A61FF6"/>
    <w:rsid w:val="00A630B0"/>
    <w:rsid w:val="00A665CF"/>
    <w:rsid w:val="00A675D6"/>
    <w:rsid w:val="00A71B7F"/>
    <w:rsid w:val="00A727DD"/>
    <w:rsid w:val="00A746A8"/>
    <w:rsid w:val="00A74FCD"/>
    <w:rsid w:val="00A775A9"/>
    <w:rsid w:val="00A77D06"/>
    <w:rsid w:val="00A800C2"/>
    <w:rsid w:val="00A803C1"/>
    <w:rsid w:val="00A8348B"/>
    <w:rsid w:val="00A85010"/>
    <w:rsid w:val="00A856BB"/>
    <w:rsid w:val="00A92CCF"/>
    <w:rsid w:val="00A931E8"/>
    <w:rsid w:val="00A9751D"/>
    <w:rsid w:val="00AA2D1B"/>
    <w:rsid w:val="00AA3A8B"/>
    <w:rsid w:val="00AA5586"/>
    <w:rsid w:val="00AA5978"/>
    <w:rsid w:val="00AA6C6A"/>
    <w:rsid w:val="00AA6D6D"/>
    <w:rsid w:val="00AB0773"/>
    <w:rsid w:val="00AB46FE"/>
    <w:rsid w:val="00AB71A3"/>
    <w:rsid w:val="00AC32F8"/>
    <w:rsid w:val="00AC614A"/>
    <w:rsid w:val="00AC6989"/>
    <w:rsid w:val="00AD0937"/>
    <w:rsid w:val="00AD2220"/>
    <w:rsid w:val="00AD225A"/>
    <w:rsid w:val="00AD4979"/>
    <w:rsid w:val="00AD5CC2"/>
    <w:rsid w:val="00AD649F"/>
    <w:rsid w:val="00AD7395"/>
    <w:rsid w:val="00AE37C2"/>
    <w:rsid w:val="00AE3C10"/>
    <w:rsid w:val="00AE4415"/>
    <w:rsid w:val="00AE48EC"/>
    <w:rsid w:val="00AE5510"/>
    <w:rsid w:val="00AE629E"/>
    <w:rsid w:val="00AE6F35"/>
    <w:rsid w:val="00AF03F4"/>
    <w:rsid w:val="00AF1A48"/>
    <w:rsid w:val="00AF1DF9"/>
    <w:rsid w:val="00AF522D"/>
    <w:rsid w:val="00B03CC1"/>
    <w:rsid w:val="00B04343"/>
    <w:rsid w:val="00B04D3A"/>
    <w:rsid w:val="00B10FE1"/>
    <w:rsid w:val="00B217A9"/>
    <w:rsid w:val="00B23429"/>
    <w:rsid w:val="00B235E8"/>
    <w:rsid w:val="00B240EF"/>
    <w:rsid w:val="00B3109D"/>
    <w:rsid w:val="00B311E6"/>
    <w:rsid w:val="00B327DF"/>
    <w:rsid w:val="00B32D87"/>
    <w:rsid w:val="00B41FD6"/>
    <w:rsid w:val="00B431FC"/>
    <w:rsid w:val="00B4430E"/>
    <w:rsid w:val="00B46ADD"/>
    <w:rsid w:val="00B51FBC"/>
    <w:rsid w:val="00B526F2"/>
    <w:rsid w:val="00B53579"/>
    <w:rsid w:val="00B57117"/>
    <w:rsid w:val="00B60833"/>
    <w:rsid w:val="00B61A76"/>
    <w:rsid w:val="00B6242E"/>
    <w:rsid w:val="00B66874"/>
    <w:rsid w:val="00B71CD7"/>
    <w:rsid w:val="00B72230"/>
    <w:rsid w:val="00B7228D"/>
    <w:rsid w:val="00B7285C"/>
    <w:rsid w:val="00B74DAC"/>
    <w:rsid w:val="00B81F93"/>
    <w:rsid w:val="00B83CEC"/>
    <w:rsid w:val="00B84A65"/>
    <w:rsid w:val="00B915C1"/>
    <w:rsid w:val="00B92F55"/>
    <w:rsid w:val="00B94F28"/>
    <w:rsid w:val="00BA0D8D"/>
    <w:rsid w:val="00BA115E"/>
    <w:rsid w:val="00BA1701"/>
    <w:rsid w:val="00BA1781"/>
    <w:rsid w:val="00BA2DA6"/>
    <w:rsid w:val="00BB21EF"/>
    <w:rsid w:val="00BB7403"/>
    <w:rsid w:val="00BC0DE5"/>
    <w:rsid w:val="00BC1C0C"/>
    <w:rsid w:val="00BC6C28"/>
    <w:rsid w:val="00BC71EB"/>
    <w:rsid w:val="00BD1B0C"/>
    <w:rsid w:val="00BD273E"/>
    <w:rsid w:val="00BD667B"/>
    <w:rsid w:val="00BD6D49"/>
    <w:rsid w:val="00BD703A"/>
    <w:rsid w:val="00BE0F0F"/>
    <w:rsid w:val="00BE1CE9"/>
    <w:rsid w:val="00BE1F71"/>
    <w:rsid w:val="00BE25EC"/>
    <w:rsid w:val="00BE32A0"/>
    <w:rsid w:val="00BE3368"/>
    <w:rsid w:val="00BE37A4"/>
    <w:rsid w:val="00BE6EC1"/>
    <w:rsid w:val="00BE78CF"/>
    <w:rsid w:val="00BF21E6"/>
    <w:rsid w:val="00BF35F4"/>
    <w:rsid w:val="00BF4E6E"/>
    <w:rsid w:val="00BF4ED1"/>
    <w:rsid w:val="00BF7AB7"/>
    <w:rsid w:val="00C003D8"/>
    <w:rsid w:val="00C03C76"/>
    <w:rsid w:val="00C04836"/>
    <w:rsid w:val="00C05445"/>
    <w:rsid w:val="00C07C10"/>
    <w:rsid w:val="00C1015A"/>
    <w:rsid w:val="00C10309"/>
    <w:rsid w:val="00C11096"/>
    <w:rsid w:val="00C1174C"/>
    <w:rsid w:val="00C1225F"/>
    <w:rsid w:val="00C14617"/>
    <w:rsid w:val="00C15193"/>
    <w:rsid w:val="00C151B0"/>
    <w:rsid w:val="00C16FB1"/>
    <w:rsid w:val="00C174B3"/>
    <w:rsid w:val="00C175A2"/>
    <w:rsid w:val="00C1784D"/>
    <w:rsid w:val="00C17ACB"/>
    <w:rsid w:val="00C2144F"/>
    <w:rsid w:val="00C21E15"/>
    <w:rsid w:val="00C221D7"/>
    <w:rsid w:val="00C27209"/>
    <w:rsid w:val="00C30189"/>
    <w:rsid w:val="00C351FD"/>
    <w:rsid w:val="00C35842"/>
    <w:rsid w:val="00C37D7B"/>
    <w:rsid w:val="00C40C4C"/>
    <w:rsid w:val="00C419FC"/>
    <w:rsid w:val="00C44341"/>
    <w:rsid w:val="00C4448B"/>
    <w:rsid w:val="00C45BA9"/>
    <w:rsid w:val="00C46394"/>
    <w:rsid w:val="00C4695E"/>
    <w:rsid w:val="00C517F9"/>
    <w:rsid w:val="00C51B70"/>
    <w:rsid w:val="00C636E8"/>
    <w:rsid w:val="00C653C4"/>
    <w:rsid w:val="00C65917"/>
    <w:rsid w:val="00C66B71"/>
    <w:rsid w:val="00C66F52"/>
    <w:rsid w:val="00C67A41"/>
    <w:rsid w:val="00C71D4F"/>
    <w:rsid w:val="00C73382"/>
    <w:rsid w:val="00C7733E"/>
    <w:rsid w:val="00C80B6B"/>
    <w:rsid w:val="00C83A57"/>
    <w:rsid w:val="00C916E6"/>
    <w:rsid w:val="00C94313"/>
    <w:rsid w:val="00C945D2"/>
    <w:rsid w:val="00C960C1"/>
    <w:rsid w:val="00C9719B"/>
    <w:rsid w:val="00CA3872"/>
    <w:rsid w:val="00CA521F"/>
    <w:rsid w:val="00CA5454"/>
    <w:rsid w:val="00CB0E17"/>
    <w:rsid w:val="00CB59E9"/>
    <w:rsid w:val="00CB7679"/>
    <w:rsid w:val="00CB7A05"/>
    <w:rsid w:val="00CC0872"/>
    <w:rsid w:val="00CC0E2A"/>
    <w:rsid w:val="00CC435B"/>
    <w:rsid w:val="00CC449B"/>
    <w:rsid w:val="00CC4BD7"/>
    <w:rsid w:val="00CD1C58"/>
    <w:rsid w:val="00CD5CB6"/>
    <w:rsid w:val="00CD6FF1"/>
    <w:rsid w:val="00CE083E"/>
    <w:rsid w:val="00CE4229"/>
    <w:rsid w:val="00CE4573"/>
    <w:rsid w:val="00CE4832"/>
    <w:rsid w:val="00CE7C23"/>
    <w:rsid w:val="00CF3A4F"/>
    <w:rsid w:val="00D00B81"/>
    <w:rsid w:val="00D030D8"/>
    <w:rsid w:val="00D0316C"/>
    <w:rsid w:val="00D03B79"/>
    <w:rsid w:val="00D05845"/>
    <w:rsid w:val="00D05D3E"/>
    <w:rsid w:val="00D15AB6"/>
    <w:rsid w:val="00D2199D"/>
    <w:rsid w:val="00D26C19"/>
    <w:rsid w:val="00D27BAA"/>
    <w:rsid w:val="00D27DBE"/>
    <w:rsid w:val="00D3117B"/>
    <w:rsid w:val="00D33FC7"/>
    <w:rsid w:val="00D35576"/>
    <w:rsid w:val="00D405F2"/>
    <w:rsid w:val="00D43A38"/>
    <w:rsid w:val="00D43DB7"/>
    <w:rsid w:val="00D51DAE"/>
    <w:rsid w:val="00D526F8"/>
    <w:rsid w:val="00D53CCA"/>
    <w:rsid w:val="00D55009"/>
    <w:rsid w:val="00D56DC3"/>
    <w:rsid w:val="00D600D8"/>
    <w:rsid w:val="00D60C60"/>
    <w:rsid w:val="00D655A7"/>
    <w:rsid w:val="00D66047"/>
    <w:rsid w:val="00D72F9E"/>
    <w:rsid w:val="00D73979"/>
    <w:rsid w:val="00D74D21"/>
    <w:rsid w:val="00D8018E"/>
    <w:rsid w:val="00D81204"/>
    <w:rsid w:val="00D813EC"/>
    <w:rsid w:val="00D90115"/>
    <w:rsid w:val="00D930FA"/>
    <w:rsid w:val="00D933BD"/>
    <w:rsid w:val="00D93DA4"/>
    <w:rsid w:val="00D976B3"/>
    <w:rsid w:val="00DA3D50"/>
    <w:rsid w:val="00DA4417"/>
    <w:rsid w:val="00DA5CA6"/>
    <w:rsid w:val="00DC11AA"/>
    <w:rsid w:val="00DC208B"/>
    <w:rsid w:val="00DC6BD6"/>
    <w:rsid w:val="00DD0121"/>
    <w:rsid w:val="00DD2DBA"/>
    <w:rsid w:val="00DD5A1B"/>
    <w:rsid w:val="00DD6B5D"/>
    <w:rsid w:val="00DE1009"/>
    <w:rsid w:val="00DE32F2"/>
    <w:rsid w:val="00DE64D9"/>
    <w:rsid w:val="00DE6AD1"/>
    <w:rsid w:val="00DF5063"/>
    <w:rsid w:val="00DF517C"/>
    <w:rsid w:val="00DF65DC"/>
    <w:rsid w:val="00E00867"/>
    <w:rsid w:val="00E02441"/>
    <w:rsid w:val="00E03103"/>
    <w:rsid w:val="00E06051"/>
    <w:rsid w:val="00E06CB9"/>
    <w:rsid w:val="00E0748A"/>
    <w:rsid w:val="00E11D04"/>
    <w:rsid w:val="00E14412"/>
    <w:rsid w:val="00E1490A"/>
    <w:rsid w:val="00E15021"/>
    <w:rsid w:val="00E162A2"/>
    <w:rsid w:val="00E169A1"/>
    <w:rsid w:val="00E20290"/>
    <w:rsid w:val="00E210E1"/>
    <w:rsid w:val="00E21E2E"/>
    <w:rsid w:val="00E2230E"/>
    <w:rsid w:val="00E22EDB"/>
    <w:rsid w:val="00E23A66"/>
    <w:rsid w:val="00E24082"/>
    <w:rsid w:val="00E26DBB"/>
    <w:rsid w:val="00E317B2"/>
    <w:rsid w:val="00E32C48"/>
    <w:rsid w:val="00E32F53"/>
    <w:rsid w:val="00E3518E"/>
    <w:rsid w:val="00E408D4"/>
    <w:rsid w:val="00E4093D"/>
    <w:rsid w:val="00E40B66"/>
    <w:rsid w:val="00E42D47"/>
    <w:rsid w:val="00E436A2"/>
    <w:rsid w:val="00E44FF6"/>
    <w:rsid w:val="00E4563C"/>
    <w:rsid w:val="00E4704B"/>
    <w:rsid w:val="00E52A90"/>
    <w:rsid w:val="00E55900"/>
    <w:rsid w:val="00E5667B"/>
    <w:rsid w:val="00E6079C"/>
    <w:rsid w:val="00E6365C"/>
    <w:rsid w:val="00E65F45"/>
    <w:rsid w:val="00E667E9"/>
    <w:rsid w:val="00E66EEF"/>
    <w:rsid w:val="00E739C0"/>
    <w:rsid w:val="00E75447"/>
    <w:rsid w:val="00E76083"/>
    <w:rsid w:val="00E76CAC"/>
    <w:rsid w:val="00E80024"/>
    <w:rsid w:val="00E80977"/>
    <w:rsid w:val="00E83ACC"/>
    <w:rsid w:val="00E84306"/>
    <w:rsid w:val="00E863F9"/>
    <w:rsid w:val="00E879E2"/>
    <w:rsid w:val="00E93974"/>
    <w:rsid w:val="00E95662"/>
    <w:rsid w:val="00E96427"/>
    <w:rsid w:val="00E9662E"/>
    <w:rsid w:val="00E9760D"/>
    <w:rsid w:val="00EA0244"/>
    <w:rsid w:val="00EA169F"/>
    <w:rsid w:val="00EA1AF2"/>
    <w:rsid w:val="00EA1C91"/>
    <w:rsid w:val="00EA2C0C"/>
    <w:rsid w:val="00EC4655"/>
    <w:rsid w:val="00EC4CFC"/>
    <w:rsid w:val="00EC6491"/>
    <w:rsid w:val="00EC7D06"/>
    <w:rsid w:val="00ED03B2"/>
    <w:rsid w:val="00ED0D43"/>
    <w:rsid w:val="00ED2D60"/>
    <w:rsid w:val="00ED30D2"/>
    <w:rsid w:val="00ED6A2A"/>
    <w:rsid w:val="00EE086E"/>
    <w:rsid w:val="00EE2185"/>
    <w:rsid w:val="00EE2960"/>
    <w:rsid w:val="00EE6129"/>
    <w:rsid w:val="00EE6CFF"/>
    <w:rsid w:val="00EF1685"/>
    <w:rsid w:val="00EF4085"/>
    <w:rsid w:val="00EF4369"/>
    <w:rsid w:val="00F03A9A"/>
    <w:rsid w:val="00F0630B"/>
    <w:rsid w:val="00F1040A"/>
    <w:rsid w:val="00F10F2C"/>
    <w:rsid w:val="00F1159E"/>
    <w:rsid w:val="00F15CDA"/>
    <w:rsid w:val="00F16586"/>
    <w:rsid w:val="00F165E3"/>
    <w:rsid w:val="00F17772"/>
    <w:rsid w:val="00F2265B"/>
    <w:rsid w:val="00F22921"/>
    <w:rsid w:val="00F26EED"/>
    <w:rsid w:val="00F41B5E"/>
    <w:rsid w:val="00F456A2"/>
    <w:rsid w:val="00F463AC"/>
    <w:rsid w:val="00F46606"/>
    <w:rsid w:val="00F46E5C"/>
    <w:rsid w:val="00F4723B"/>
    <w:rsid w:val="00F47BC4"/>
    <w:rsid w:val="00F527C8"/>
    <w:rsid w:val="00F53191"/>
    <w:rsid w:val="00F54A70"/>
    <w:rsid w:val="00F56B3D"/>
    <w:rsid w:val="00F66FCD"/>
    <w:rsid w:val="00F676B6"/>
    <w:rsid w:val="00F76908"/>
    <w:rsid w:val="00F770C0"/>
    <w:rsid w:val="00F822DC"/>
    <w:rsid w:val="00F8395C"/>
    <w:rsid w:val="00F83E49"/>
    <w:rsid w:val="00F84019"/>
    <w:rsid w:val="00F877ED"/>
    <w:rsid w:val="00F92855"/>
    <w:rsid w:val="00F97B5B"/>
    <w:rsid w:val="00FA0DB4"/>
    <w:rsid w:val="00FA20DC"/>
    <w:rsid w:val="00FA35CC"/>
    <w:rsid w:val="00FA3D01"/>
    <w:rsid w:val="00FA4207"/>
    <w:rsid w:val="00FA4DAE"/>
    <w:rsid w:val="00FA4EA7"/>
    <w:rsid w:val="00FA7972"/>
    <w:rsid w:val="00FB111C"/>
    <w:rsid w:val="00FB20CC"/>
    <w:rsid w:val="00FB28BB"/>
    <w:rsid w:val="00FB3F58"/>
    <w:rsid w:val="00FB4017"/>
    <w:rsid w:val="00FB4ACF"/>
    <w:rsid w:val="00FB6356"/>
    <w:rsid w:val="00FC0D7D"/>
    <w:rsid w:val="00FC1BD4"/>
    <w:rsid w:val="00FC263A"/>
    <w:rsid w:val="00FC5235"/>
    <w:rsid w:val="00FC5515"/>
    <w:rsid w:val="00FC7932"/>
    <w:rsid w:val="00FD17D5"/>
    <w:rsid w:val="00FD3754"/>
    <w:rsid w:val="00FD6618"/>
    <w:rsid w:val="00FD7DB5"/>
    <w:rsid w:val="00FE0057"/>
    <w:rsid w:val="00FE0865"/>
    <w:rsid w:val="00FE171A"/>
    <w:rsid w:val="00FE24A9"/>
    <w:rsid w:val="00FE2624"/>
    <w:rsid w:val="00FE2700"/>
    <w:rsid w:val="00FE4C8E"/>
    <w:rsid w:val="00FE51FD"/>
    <w:rsid w:val="00FF091E"/>
    <w:rsid w:val="00FF0B5E"/>
    <w:rsid w:val="00FF0B9B"/>
    <w:rsid w:val="00FF116C"/>
    <w:rsid w:val="00FF126A"/>
    <w:rsid w:val="00FF32AD"/>
    <w:rsid w:val="00FF5AFE"/>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FFEE638"/>
  <w15:docId w15:val="{14124BB4-F918-4E4E-B07E-60B0AF58A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E0FD4"/>
    <w:pPr>
      <w:keepLines/>
      <w:spacing w:before="120"/>
      <w:jc w:val="both"/>
    </w:pPr>
    <w:rPr>
      <w:sz w:val="22"/>
      <w:lang w:val="en-GB" w:eastAsia="en-GB"/>
    </w:rPr>
  </w:style>
  <w:style w:type="paragraph" w:styleId="1">
    <w:name w:val="heading 1"/>
    <w:basedOn w:val="a"/>
    <w:next w:val="a"/>
    <w:qFormat/>
    <w:pPr>
      <w:keepNext/>
      <w:spacing w:before="0"/>
      <w:jc w:val="left"/>
      <w:outlineLvl w:val="0"/>
    </w:pPr>
    <w:rPr>
      <w:i/>
      <w:sz w:val="24"/>
      <w:lang w:val="ru-RU"/>
    </w:rPr>
  </w:style>
  <w:style w:type="paragraph" w:styleId="2">
    <w:name w:val="heading 2"/>
    <w:basedOn w:val="a"/>
    <w:next w:val="a"/>
    <w:qFormat/>
    <w:pPr>
      <w:keepNext/>
      <w:spacing w:before="0"/>
      <w:outlineLvl w:val="1"/>
    </w:pPr>
    <w:rPr>
      <w:i/>
      <w:sz w:val="24"/>
      <w:lang w:val="ru-RU"/>
    </w:rPr>
  </w:style>
  <w:style w:type="paragraph" w:styleId="3">
    <w:name w:val="heading 3"/>
    <w:basedOn w:val="a"/>
    <w:next w:val="a"/>
    <w:qFormat/>
    <w:pPr>
      <w:keepNext/>
      <w:spacing w:before="240"/>
      <w:jc w:val="center"/>
      <w:outlineLvl w:val="2"/>
    </w:pPr>
    <w:rPr>
      <w:b/>
      <w:i/>
      <w:sz w:val="26"/>
      <w:u w:val="single"/>
      <w:lang w:val="ru-RU"/>
    </w:rPr>
  </w:style>
  <w:style w:type="paragraph" w:styleId="4">
    <w:name w:val="heading 4"/>
    <w:basedOn w:val="a"/>
    <w:next w:val="a"/>
    <w:qFormat/>
    <w:pPr>
      <w:keepNext/>
      <w:jc w:val="left"/>
      <w:outlineLvl w:val="3"/>
    </w:pPr>
    <w:rPr>
      <w:i/>
      <w:lang w:val="ru-RU"/>
    </w:rPr>
  </w:style>
  <w:style w:type="paragraph" w:styleId="5">
    <w:name w:val="heading 5"/>
    <w:basedOn w:val="a"/>
    <w:next w:val="a"/>
    <w:qFormat/>
    <w:pPr>
      <w:keepNext/>
      <w:keepLines w:val="0"/>
      <w:tabs>
        <w:tab w:val="left" w:pos="6804"/>
        <w:tab w:val="right" w:pos="9355"/>
      </w:tabs>
      <w:outlineLvl w:val="4"/>
    </w:pPr>
    <w:rPr>
      <w:b/>
      <w:i/>
      <w:lang w:val="ru-RU"/>
    </w:rPr>
  </w:style>
  <w:style w:type="paragraph" w:styleId="6">
    <w:name w:val="heading 6"/>
    <w:basedOn w:val="a"/>
    <w:next w:val="a"/>
    <w:qFormat/>
    <w:pPr>
      <w:keepNext/>
      <w:keepLines w:val="0"/>
      <w:jc w:val="center"/>
      <w:outlineLvl w:val="5"/>
    </w:pPr>
    <w:rPr>
      <w:b/>
      <w:i/>
      <w:u w:val="single"/>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customStyle="1" w:styleId="Text">
    <w:name w:val="Text"/>
    <w:basedOn w:val="a"/>
    <w:pPr>
      <w:keepLines w:val="0"/>
      <w:spacing w:before="0"/>
    </w:pPr>
    <w:rPr>
      <w:rFonts w:ascii="Arial" w:hAnsi="Arial"/>
      <w:sz w:val="24"/>
      <w:lang w:val="de-DE"/>
    </w:rPr>
  </w:style>
  <w:style w:type="paragraph" w:styleId="a6">
    <w:name w:val="Body Text"/>
    <w:basedOn w:val="a"/>
    <w:pPr>
      <w:spacing w:before="240"/>
    </w:pPr>
    <w:rPr>
      <w:i/>
      <w:sz w:val="24"/>
      <w:lang w:val="ru-RU"/>
    </w:rPr>
  </w:style>
  <w:style w:type="paragraph" w:styleId="a7">
    <w:name w:val="Body Text Indent"/>
    <w:basedOn w:val="a"/>
    <w:pPr>
      <w:keepNext/>
      <w:ind w:left="425" w:hanging="425"/>
    </w:pPr>
    <w:rPr>
      <w:i/>
      <w:sz w:val="24"/>
      <w:lang w:val="ru-RU"/>
    </w:rPr>
  </w:style>
  <w:style w:type="paragraph" w:styleId="20">
    <w:name w:val="Body Text Indent 2"/>
    <w:basedOn w:val="a"/>
    <w:pPr>
      <w:spacing w:before="0"/>
      <w:ind w:left="426" w:hanging="426"/>
    </w:pPr>
    <w:rPr>
      <w:i/>
      <w:sz w:val="24"/>
      <w:lang w:val="ru-RU"/>
    </w:rPr>
  </w:style>
  <w:style w:type="paragraph" w:styleId="21">
    <w:name w:val="Body Text 2"/>
    <w:basedOn w:val="a"/>
    <w:pPr>
      <w:jc w:val="left"/>
    </w:pPr>
    <w:rPr>
      <w:i/>
      <w:lang w:val="ru-RU"/>
    </w:rPr>
  </w:style>
  <w:style w:type="paragraph" w:styleId="a8">
    <w:name w:val="Title"/>
    <w:basedOn w:val="a"/>
    <w:qFormat/>
    <w:pPr>
      <w:keepLines w:val="0"/>
      <w:shd w:val="pct12" w:color="auto" w:fill="auto"/>
      <w:jc w:val="center"/>
    </w:pPr>
    <w:rPr>
      <w:b/>
      <w:i/>
      <w:sz w:val="40"/>
      <w:lang w:val="ru-RU"/>
    </w:rPr>
  </w:style>
  <w:style w:type="paragraph" w:styleId="30">
    <w:name w:val="Body Text Indent 3"/>
    <w:basedOn w:val="a"/>
    <w:pPr>
      <w:keepLines w:val="0"/>
      <w:spacing w:before="0"/>
      <w:ind w:left="426" w:hanging="426"/>
    </w:pPr>
    <w:rPr>
      <w:i/>
      <w:lang w:val="ru-RU"/>
    </w:rPr>
  </w:style>
  <w:style w:type="paragraph" w:styleId="a9">
    <w:name w:val="Balloon Text"/>
    <w:basedOn w:val="a"/>
    <w:semiHidden/>
    <w:rsid w:val="00A54279"/>
    <w:rPr>
      <w:rFonts w:ascii="Tahoma" w:hAnsi="Tahoma" w:cs="Tahoma"/>
      <w:sz w:val="16"/>
      <w:szCs w:val="16"/>
    </w:rPr>
  </w:style>
  <w:style w:type="paragraph" w:customStyle="1" w:styleId="AX">
    <w:name w:val="AX"/>
    <w:basedOn w:val="a"/>
    <w:rsid w:val="004F112D"/>
    <w:pPr>
      <w:keepLines w:val="0"/>
      <w:suppressAutoHyphens/>
      <w:spacing w:before="0" w:line="320" w:lineRule="atLeast"/>
      <w:ind w:left="851" w:hanging="851"/>
      <w:jc w:val="left"/>
    </w:pPr>
    <w:rPr>
      <w:rFonts w:ascii="Arial" w:hAnsi="Arial"/>
      <w:lang w:val="de-DE" w:eastAsia="ar-SA"/>
    </w:rPr>
  </w:style>
  <w:style w:type="paragraph" w:customStyle="1" w:styleId="Style1">
    <w:name w:val="Style1"/>
    <w:basedOn w:val="a"/>
    <w:rsid w:val="00F15CDA"/>
    <w:pPr>
      <w:keepLines w:val="0"/>
      <w:widowControl w:val="0"/>
      <w:autoSpaceDE w:val="0"/>
      <w:autoSpaceDN w:val="0"/>
      <w:adjustRightInd w:val="0"/>
      <w:spacing w:before="0"/>
      <w:jc w:val="left"/>
    </w:pPr>
    <w:rPr>
      <w:rFonts w:ascii="Arial" w:hAnsi="Arial"/>
      <w:sz w:val="24"/>
      <w:szCs w:val="24"/>
      <w:lang w:val="de-DE" w:eastAsia="de-DE"/>
    </w:rPr>
  </w:style>
  <w:style w:type="paragraph" w:customStyle="1" w:styleId="Style2">
    <w:name w:val="Style2"/>
    <w:basedOn w:val="a"/>
    <w:rsid w:val="00F15CDA"/>
    <w:pPr>
      <w:keepLines w:val="0"/>
      <w:widowControl w:val="0"/>
      <w:autoSpaceDE w:val="0"/>
      <w:autoSpaceDN w:val="0"/>
      <w:adjustRightInd w:val="0"/>
      <w:spacing w:before="0" w:line="226" w:lineRule="exact"/>
      <w:jc w:val="left"/>
    </w:pPr>
    <w:rPr>
      <w:rFonts w:ascii="Arial" w:hAnsi="Arial"/>
      <w:sz w:val="24"/>
      <w:szCs w:val="24"/>
      <w:lang w:val="de-DE" w:eastAsia="de-DE"/>
    </w:rPr>
  </w:style>
  <w:style w:type="paragraph" w:customStyle="1" w:styleId="Style3">
    <w:name w:val="Style3"/>
    <w:basedOn w:val="a"/>
    <w:rsid w:val="00F15CDA"/>
    <w:pPr>
      <w:keepLines w:val="0"/>
      <w:widowControl w:val="0"/>
      <w:autoSpaceDE w:val="0"/>
      <w:autoSpaceDN w:val="0"/>
      <w:adjustRightInd w:val="0"/>
      <w:spacing w:before="0"/>
      <w:jc w:val="left"/>
    </w:pPr>
    <w:rPr>
      <w:rFonts w:ascii="Arial" w:hAnsi="Arial"/>
      <w:sz w:val="24"/>
      <w:szCs w:val="24"/>
      <w:lang w:val="de-DE" w:eastAsia="de-DE"/>
    </w:rPr>
  </w:style>
  <w:style w:type="paragraph" w:customStyle="1" w:styleId="Style4">
    <w:name w:val="Style4"/>
    <w:basedOn w:val="a"/>
    <w:rsid w:val="00F15CDA"/>
    <w:pPr>
      <w:keepLines w:val="0"/>
      <w:widowControl w:val="0"/>
      <w:autoSpaceDE w:val="0"/>
      <w:autoSpaceDN w:val="0"/>
      <w:adjustRightInd w:val="0"/>
      <w:spacing w:before="0" w:line="230" w:lineRule="exact"/>
    </w:pPr>
    <w:rPr>
      <w:rFonts w:ascii="Arial" w:hAnsi="Arial"/>
      <w:sz w:val="24"/>
      <w:szCs w:val="24"/>
      <w:lang w:val="de-DE" w:eastAsia="de-DE"/>
    </w:rPr>
  </w:style>
  <w:style w:type="paragraph" w:customStyle="1" w:styleId="Style5">
    <w:name w:val="Style5"/>
    <w:basedOn w:val="a"/>
    <w:rsid w:val="00F15CDA"/>
    <w:pPr>
      <w:keepLines w:val="0"/>
      <w:widowControl w:val="0"/>
      <w:autoSpaceDE w:val="0"/>
      <w:autoSpaceDN w:val="0"/>
      <w:adjustRightInd w:val="0"/>
      <w:spacing w:before="0" w:line="221" w:lineRule="exact"/>
    </w:pPr>
    <w:rPr>
      <w:rFonts w:ascii="Arial" w:hAnsi="Arial"/>
      <w:sz w:val="24"/>
      <w:szCs w:val="24"/>
      <w:lang w:val="de-DE" w:eastAsia="de-DE"/>
    </w:rPr>
  </w:style>
  <w:style w:type="paragraph" w:customStyle="1" w:styleId="Style6">
    <w:name w:val="Style6"/>
    <w:basedOn w:val="a"/>
    <w:rsid w:val="00F15CDA"/>
    <w:pPr>
      <w:keepLines w:val="0"/>
      <w:widowControl w:val="0"/>
      <w:autoSpaceDE w:val="0"/>
      <w:autoSpaceDN w:val="0"/>
      <w:adjustRightInd w:val="0"/>
      <w:spacing w:before="0" w:line="227" w:lineRule="exact"/>
      <w:jc w:val="left"/>
    </w:pPr>
    <w:rPr>
      <w:rFonts w:ascii="Arial" w:hAnsi="Arial"/>
      <w:sz w:val="24"/>
      <w:szCs w:val="24"/>
      <w:lang w:val="de-DE" w:eastAsia="de-DE"/>
    </w:rPr>
  </w:style>
  <w:style w:type="paragraph" w:customStyle="1" w:styleId="Style7">
    <w:name w:val="Style7"/>
    <w:basedOn w:val="a"/>
    <w:rsid w:val="00F15CDA"/>
    <w:pPr>
      <w:keepLines w:val="0"/>
      <w:widowControl w:val="0"/>
      <w:autoSpaceDE w:val="0"/>
      <w:autoSpaceDN w:val="0"/>
      <w:adjustRightInd w:val="0"/>
      <w:spacing w:before="0" w:line="229" w:lineRule="exact"/>
      <w:jc w:val="left"/>
    </w:pPr>
    <w:rPr>
      <w:rFonts w:ascii="Arial" w:hAnsi="Arial"/>
      <w:sz w:val="24"/>
      <w:szCs w:val="24"/>
      <w:lang w:val="de-DE" w:eastAsia="de-DE"/>
    </w:rPr>
  </w:style>
  <w:style w:type="paragraph" w:customStyle="1" w:styleId="Style8">
    <w:name w:val="Style8"/>
    <w:basedOn w:val="a"/>
    <w:rsid w:val="00F15CDA"/>
    <w:pPr>
      <w:keepLines w:val="0"/>
      <w:widowControl w:val="0"/>
      <w:autoSpaceDE w:val="0"/>
      <w:autoSpaceDN w:val="0"/>
      <w:adjustRightInd w:val="0"/>
      <w:spacing w:before="0"/>
      <w:jc w:val="left"/>
    </w:pPr>
    <w:rPr>
      <w:rFonts w:ascii="Arial" w:hAnsi="Arial"/>
      <w:sz w:val="24"/>
      <w:szCs w:val="24"/>
      <w:lang w:val="de-DE" w:eastAsia="de-DE"/>
    </w:rPr>
  </w:style>
  <w:style w:type="paragraph" w:customStyle="1" w:styleId="Style9">
    <w:name w:val="Style9"/>
    <w:basedOn w:val="a"/>
    <w:rsid w:val="00F15CDA"/>
    <w:pPr>
      <w:keepLines w:val="0"/>
      <w:widowControl w:val="0"/>
      <w:autoSpaceDE w:val="0"/>
      <w:autoSpaceDN w:val="0"/>
      <w:adjustRightInd w:val="0"/>
      <w:spacing w:before="0" w:line="230" w:lineRule="exact"/>
      <w:jc w:val="center"/>
    </w:pPr>
    <w:rPr>
      <w:rFonts w:ascii="Arial" w:hAnsi="Arial"/>
      <w:sz w:val="24"/>
      <w:szCs w:val="24"/>
      <w:lang w:val="de-DE" w:eastAsia="de-DE"/>
    </w:rPr>
  </w:style>
  <w:style w:type="paragraph" w:customStyle="1" w:styleId="Style10">
    <w:name w:val="Style10"/>
    <w:basedOn w:val="a"/>
    <w:rsid w:val="00F15CDA"/>
    <w:pPr>
      <w:keepLines w:val="0"/>
      <w:widowControl w:val="0"/>
      <w:autoSpaceDE w:val="0"/>
      <w:autoSpaceDN w:val="0"/>
      <w:adjustRightInd w:val="0"/>
      <w:spacing w:before="0" w:line="221" w:lineRule="exact"/>
      <w:ind w:firstLine="322"/>
    </w:pPr>
    <w:rPr>
      <w:rFonts w:ascii="Arial" w:hAnsi="Arial"/>
      <w:sz w:val="24"/>
      <w:szCs w:val="24"/>
      <w:lang w:val="de-DE" w:eastAsia="de-DE"/>
    </w:rPr>
  </w:style>
  <w:style w:type="paragraph" w:customStyle="1" w:styleId="Style12">
    <w:name w:val="Style12"/>
    <w:basedOn w:val="a"/>
    <w:rsid w:val="00F15CDA"/>
    <w:pPr>
      <w:keepLines w:val="0"/>
      <w:widowControl w:val="0"/>
      <w:autoSpaceDE w:val="0"/>
      <w:autoSpaceDN w:val="0"/>
      <w:adjustRightInd w:val="0"/>
      <w:spacing w:before="0"/>
      <w:jc w:val="left"/>
    </w:pPr>
    <w:rPr>
      <w:rFonts w:ascii="Arial" w:hAnsi="Arial"/>
      <w:sz w:val="24"/>
      <w:szCs w:val="24"/>
      <w:lang w:val="de-DE" w:eastAsia="de-DE"/>
    </w:rPr>
  </w:style>
  <w:style w:type="paragraph" w:customStyle="1" w:styleId="Style13">
    <w:name w:val="Style13"/>
    <w:basedOn w:val="a"/>
    <w:rsid w:val="00F15CDA"/>
    <w:pPr>
      <w:keepLines w:val="0"/>
      <w:widowControl w:val="0"/>
      <w:autoSpaceDE w:val="0"/>
      <w:autoSpaceDN w:val="0"/>
      <w:adjustRightInd w:val="0"/>
      <w:spacing w:before="0"/>
      <w:jc w:val="left"/>
    </w:pPr>
    <w:rPr>
      <w:rFonts w:ascii="Arial" w:hAnsi="Arial"/>
      <w:sz w:val="24"/>
      <w:szCs w:val="24"/>
      <w:lang w:val="de-DE" w:eastAsia="de-DE"/>
    </w:rPr>
  </w:style>
  <w:style w:type="paragraph" w:customStyle="1" w:styleId="Style14">
    <w:name w:val="Style14"/>
    <w:basedOn w:val="a"/>
    <w:rsid w:val="00F15CDA"/>
    <w:pPr>
      <w:keepLines w:val="0"/>
      <w:widowControl w:val="0"/>
      <w:autoSpaceDE w:val="0"/>
      <w:autoSpaceDN w:val="0"/>
      <w:adjustRightInd w:val="0"/>
      <w:spacing w:before="0" w:line="230" w:lineRule="exact"/>
    </w:pPr>
    <w:rPr>
      <w:rFonts w:ascii="Arial" w:hAnsi="Arial"/>
      <w:sz w:val="24"/>
      <w:szCs w:val="24"/>
      <w:lang w:val="de-DE" w:eastAsia="de-DE"/>
    </w:rPr>
  </w:style>
  <w:style w:type="character" w:customStyle="1" w:styleId="FontStyle17">
    <w:name w:val="Font Style17"/>
    <w:rsid w:val="00F15CDA"/>
    <w:rPr>
      <w:rFonts w:ascii="Arial" w:hAnsi="Arial" w:cs="Arial"/>
      <w:sz w:val="10"/>
      <w:szCs w:val="10"/>
    </w:rPr>
  </w:style>
  <w:style w:type="character" w:customStyle="1" w:styleId="FontStyle18">
    <w:name w:val="Font Style18"/>
    <w:rsid w:val="00F15CDA"/>
    <w:rPr>
      <w:rFonts w:ascii="Arial" w:hAnsi="Arial" w:cs="Arial"/>
      <w:b/>
      <w:bCs/>
      <w:sz w:val="24"/>
      <w:szCs w:val="24"/>
    </w:rPr>
  </w:style>
  <w:style w:type="character" w:customStyle="1" w:styleId="FontStyle19">
    <w:name w:val="Font Style19"/>
    <w:rsid w:val="00F15CDA"/>
    <w:rPr>
      <w:rFonts w:ascii="Arial" w:hAnsi="Arial" w:cs="Arial"/>
      <w:b/>
      <w:bCs/>
      <w:sz w:val="18"/>
      <w:szCs w:val="18"/>
    </w:rPr>
  </w:style>
  <w:style w:type="character" w:customStyle="1" w:styleId="FontStyle20">
    <w:name w:val="Font Style20"/>
    <w:rsid w:val="00F15CDA"/>
    <w:rPr>
      <w:rFonts w:ascii="Arial" w:hAnsi="Arial" w:cs="Arial"/>
      <w:sz w:val="16"/>
      <w:szCs w:val="16"/>
    </w:rPr>
  </w:style>
  <w:style w:type="character" w:customStyle="1" w:styleId="FontStyle21">
    <w:name w:val="Font Style21"/>
    <w:rsid w:val="00F15CDA"/>
    <w:rPr>
      <w:rFonts w:ascii="Courier New" w:hAnsi="Courier New" w:cs="Courier New"/>
      <w:sz w:val="10"/>
      <w:szCs w:val="10"/>
    </w:rPr>
  </w:style>
  <w:style w:type="character" w:customStyle="1" w:styleId="FontStyle23">
    <w:name w:val="Font Style23"/>
    <w:rsid w:val="00F15CDA"/>
    <w:rPr>
      <w:rFonts w:ascii="Arial" w:hAnsi="Arial" w:cs="Arial"/>
      <w:b/>
      <w:bCs/>
      <w:spacing w:val="10"/>
      <w:sz w:val="10"/>
      <w:szCs w:val="10"/>
    </w:rPr>
  </w:style>
  <w:style w:type="character" w:customStyle="1" w:styleId="FontStyle24">
    <w:name w:val="Font Style24"/>
    <w:rsid w:val="00F15CDA"/>
    <w:rPr>
      <w:rFonts w:ascii="Arial" w:hAnsi="Arial" w:cs="Arial"/>
      <w:sz w:val="14"/>
      <w:szCs w:val="14"/>
    </w:rPr>
  </w:style>
  <w:style w:type="paragraph" w:styleId="aa">
    <w:name w:val="footnote text"/>
    <w:basedOn w:val="a"/>
    <w:semiHidden/>
    <w:rsid w:val="001F5D97"/>
    <w:pPr>
      <w:keepLines w:val="0"/>
      <w:spacing w:before="0"/>
      <w:jc w:val="left"/>
    </w:pPr>
    <w:rPr>
      <w:sz w:val="20"/>
      <w:lang w:val="de-DE" w:eastAsia="de-DE"/>
    </w:rPr>
  </w:style>
  <w:style w:type="paragraph" w:styleId="ab">
    <w:name w:val="List Paragraph"/>
    <w:basedOn w:val="a"/>
    <w:uiPriority w:val="34"/>
    <w:qFormat/>
    <w:rsid w:val="00E76CAC"/>
    <w:pPr>
      <w:ind w:left="720"/>
      <w:contextualSpacing/>
    </w:pPr>
  </w:style>
  <w:style w:type="paragraph" w:styleId="ac">
    <w:name w:val="Plain Text"/>
    <w:basedOn w:val="a"/>
    <w:link w:val="ad"/>
    <w:uiPriority w:val="99"/>
    <w:unhideWhenUsed/>
    <w:rsid w:val="00E76CAC"/>
    <w:pPr>
      <w:keepLines w:val="0"/>
      <w:spacing w:before="0"/>
      <w:jc w:val="left"/>
    </w:pPr>
    <w:rPr>
      <w:rFonts w:ascii="Calibri" w:eastAsiaTheme="minorHAnsi" w:hAnsi="Calibri"/>
      <w:szCs w:val="22"/>
      <w:lang w:val="ru-RU" w:eastAsia="ru-RU"/>
    </w:rPr>
  </w:style>
  <w:style w:type="character" w:customStyle="1" w:styleId="ad">
    <w:name w:val="Текст Знак"/>
    <w:basedOn w:val="a0"/>
    <w:link w:val="ac"/>
    <w:uiPriority w:val="99"/>
    <w:rsid w:val="00E76CAC"/>
    <w:rPr>
      <w:rFonts w:ascii="Calibri" w:eastAsiaTheme="minorHAnsi" w:hAnsi="Calibri"/>
      <w:sz w:val="22"/>
      <w:szCs w:val="22"/>
    </w:rPr>
  </w:style>
  <w:style w:type="character" w:styleId="ae">
    <w:name w:val="annotation reference"/>
    <w:basedOn w:val="a0"/>
    <w:rsid w:val="00F54A70"/>
    <w:rPr>
      <w:sz w:val="16"/>
      <w:szCs w:val="16"/>
    </w:rPr>
  </w:style>
  <w:style w:type="paragraph" w:styleId="af">
    <w:name w:val="annotation text"/>
    <w:basedOn w:val="a"/>
    <w:link w:val="af0"/>
    <w:rsid w:val="00F54A70"/>
    <w:rPr>
      <w:sz w:val="20"/>
    </w:rPr>
  </w:style>
  <w:style w:type="character" w:customStyle="1" w:styleId="af0">
    <w:name w:val="Текст примечания Знак"/>
    <w:basedOn w:val="a0"/>
    <w:link w:val="af"/>
    <w:rsid w:val="00F54A70"/>
    <w:rPr>
      <w:lang w:val="en-GB" w:eastAsia="en-GB"/>
    </w:rPr>
  </w:style>
  <w:style w:type="paragraph" w:styleId="af1">
    <w:name w:val="annotation subject"/>
    <w:basedOn w:val="af"/>
    <w:next w:val="af"/>
    <w:link w:val="af2"/>
    <w:rsid w:val="00F54A70"/>
    <w:rPr>
      <w:b/>
      <w:bCs/>
    </w:rPr>
  </w:style>
  <w:style w:type="character" w:customStyle="1" w:styleId="af2">
    <w:name w:val="Тема примечания Знак"/>
    <w:basedOn w:val="af0"/>
    <w:link w:val="af1"/>
    <w:rsid w:val="00F54A70"/>
    <w:rPr>
      <w:b/>
      <w:bCs/>
      <w:lang w:val="en-GB" w:eastAsia="en-GB"/>
    </w:rPr>
  </w:style>
  <w:style w:type="character" w:styleId="af3">
    <w:name w:val="Hyperlink"/>
    <w:basedOn w:val="a0"/>
    <w:uiPriority w:val="99"/>
    <w:unhideWhenUsed/>
    <w:rsid w:val="00D3117B"/>
    <w:rPr>
      <w:color w:val="0000FF" w:themeColor="hyperlink"/>
      <w:u w:val="single"/>
    </w:rPr>
  </w:style>
  <w:style w:type="table" w:styleId="af4">
    <w:name w:val="Table Grid"/>
    <w:basedOn w:val="a1"/>
    <w:rsid w:val="009D7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laceholder Text"/>
    <w:basedOn w:val="a0"/>
    <w:uiPriority w:val="99"/>
    <w:semiHidden/>
    <w:rsid w:val="009D7EA0"/>
    <w:rPr>
      <w:color w:val="808080"/>
    </w:rPr>
  </w:style>
  <w:style w:type="character" w:customStyle="1" w:styleId="af6">
    <w:name w:val="Номера"/>
    <w:aliases w:val="заголовки,выделение"/>
    <w:basedOn w:val="a0"/>
    <w:uiPriority w:val="1"/>
    <w:qFormat/>
    <w:rsid w:val="009D7EA0"/>
    <w:rPr>
      <w:rFonts w:ascii="Arial" w:hAnsi="Arial"/>
      <w:b/>
      <w:sz w:val="20"/>
    </w:rPr>
  </w:style>
  <w:style w:type="character" w:customStyle="1" w:styleId="af7">
    <w:name w:val="Обычный по тексте"/>
    <w:basedOn w:val="a0"/>
    <w:uiPriority w:val="1"/>
    <w:qFormat/>
    <w:rsid w:val="009D7EA0"/>
    <w:rPr>
      <w:rFonts w:ascii="Arial" w:hAnsi="Arial"/>
      <w:sz w:val="20"/>
    </w:rPr>
  </w:style>
  <w:style w:type="paragraph" w:styleId="af8">
    <w:name w:val="Revision"/>
    <w:hidden/>
    <w:uiPriority w:val="99"/>
    <w:semiHidden/>
    <w:rsid w:val="008768D0"/>
    <w:rPr>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103922">
      <w:bodyDiv w:val="1"/>
      <w:marLeft w:val="0"/>
      <w:marRight w:val="0"/>
      <w:marTop w:val="0"/>
      <w:marBottom w:val="0"/>
      <w:divBdr>
        <w:top w:val="none" w:sz="0" w:space="0" w:color="auto"/>
        <w:left w:val="none" w:sz="0" w:space="0" w:color="auto"/>
        <w:bottom w:val="none" w:sz="0" w:space="0" w:color="auto"/>
        <w:right w:val="none" w:sz="0" w:space="0" w:color="auto"/>
      </w:divBdr>
    </w:div>
    <w:div w:id="359016724">
      <w:bodyDiv w:val="1"/>
      <w:marLeft w:val="0"/>
      <w:marRight w:val="0"/>
      <w:marTop w:val="0"/>
      <w:marBottom w:val="0"/>
      <w:divBdr>
        <w:top w:val="none" w:sz="0" w:space="0" w:color="auto"/>
        <w:left w:val="none" w:sz="0" w:space="0" w:color="auto"/>
        <w:bottom w:val="none" w:sz="0" w:space="0" w:color="auto"/>
        <w:right w:val="none" w:sz="0" w:space="0" w:color="auto"/>
      </w:divBdr>
    </w:div>
    <w:div w:id="402526193">
      <w:bodyDiv w:val="1"/>
      <w:marLeft w:val="0"/>
      <w:marRight w:val="0"/>
      <w:marTop w:val="0"/>
      <w:marBottom w:val="0"/>
      <w:divBdr>
        <w:top w:val="none" w:sz="0" w:space="0" w:color="auto"/>
        <w:left w:val="none" w:sz="0" w:space="0" w:color="auto"/>
        <w:bottom w:val="none" w:sz="0" w:space="0" w:color="auto"/>
        <w:right w:val="none" w:sz="0" w:space="0" w:color="auto"/>
      </w:divBdr>
    </w:div>
    <w:div w:id="684592745">
      <w:bodyDiv w:val="1"/>
      <w:marLeft w:val="0"/>
      <w:marRight w:val="0"/>
      <w:marTop w:val="0"/>
      <w:marBottom w:val="0"/>
      <w:divBdr>
        <w:top w:val="none" w:sz="0" w:space="0" w:color="auto"/>
        <w:left w:val="none" w:sz="0" w:space="0" w:color="auto"/>
        <w:bottom w:val="none" w:sz="0" w:space="0" w:color="auto"/>
        <w:right w:val="none" w:sz="0" w:space="0" w:color="auto"/>
      </w:divBdr>
      <w:divsChild>
        <w:div w:id="1121148529">
          <w:marLeft w:val="0"/>
          <w:marRight w:val="0"/>
          <w:marTop w:val="45"/>
          <w:marBottom w:val="45"/>
          <w:divBdr>
            <w:top w:val="none" w:sz="0" w:space="0" w:color="auto"/>
            <w:left w:val="none" w:sz="0" w:space="0" w:color="auto"/>
            <w:bottom w:val="none" w:sz="0" w:space="0" w:color="auto"/>
            <w:right w:val="none" w:sz="0" w:space="0" w:color="auto"/>
          </w:divBdr>
          <w:divsChild>
            <w:div w:id="1286232325">
              <w:marLeft w:val="0"/>
              <w:marRight w:val="0"/>
              <w:marTop w:val="0"/>
              <w:marBottom w:val="0"/>
              <w:divBdr>
                <w:top w:val="none" w:sz="0" w:space="0" w:color="auto"/>
                <w:left w:val="none" w:sz="0" w:space="0" w:color="auto"/>
                <w:bottom w:val="none" w:sz="0" w:space="0" w:color="auto"/>
                <w:right w:val="none" w:sz="0" w:space="0" w:color="auto"/>
              </w:divBdr>
              <w:divsChild>
                <w:div w:id="1061908003">
                  <w:marLeft w:val="0"/>
                  <w:marRight w:val="0"/>
                  <w:marTop w:val="0"/>
                  <w:marBottom w:val="0"/>
                  <w:divBdr>
                    <w:top w:val="none" w:sz="0" w:space="0" w:color="auto"/>
                    <w:left w:val="none" w:sz="0" w:space="0" w:color="auto"/>
                    <w:bottom w:val="none" w:sz="0" w:space="0" w:color="auto"/>
                    <w:right w:val="none" w:sz="0" w:space="0" w:color="auto"/>
                  </w:divBdr>
                  <w:divsChild>
                    <w:div w:id="646860984">
                      <w:marLeft w:val="0"/>
                      <w:marRight w:val="0"/>
                      <w:marTop w:val="0"/>
                      <w:marBottom w:val="150"/>
                      <w:divBdr>
                        <w:top w:val="none" w:sz="0" w:space="0" w:color="auto"/>
                        <w:left w:val="none" w:sz="0" w:space="0" w:color="auto"/>
                        <w:bottom w:val="none" w:sz="0" w:space="0" w:color="auto"/>
                        <w:right w:val="none" w:sz="0" w:space="0" w:color="auto"/>
                      </w:divBdr>
                      <w:divsChild>
                        <w:div w:id="1277174904">
                          <w:marLeft w:val="0"/>
                          <w:marRight w:val="0"/>
                          <w:marTop w:val="0"/>
                          <w:marBottom w:val="0"/>
                          <w:divBdr>
                            <w:top w:val="none" w:sz="0" w:space="0" w:color="auto"/>
                            <w:left w:val="single" w:sz="6" w:space="8" w:color="E3E7CE"/>
                            <w:bottom w:val="none" w:sz="0" w:space="0" w:color="auto"/>
                            <w:right w:val="single" w:sz="6" w:space="8" w:color="E3E7CE"/>
                          </w:divBdr>
                          <w:divsChild>
                            <w:div w:id="1871531986">
                              <w:marLeft w:val="0"/>
                              <w:marRight w:val="0"/>
                              <w:marTop w:val="0"/>
                              <w:marBottom w:val="0"/>
                              <w:divBdr>
                                <w:top w:val="none" w:sz="0" w:space="0" w:color="auto"/>
                                <w:left w:val="none" w:sz="0" w:space="0" w:color="auto"/>
                                <w:bottom w:val="none" w:sz="0" w:space="0" w:color="auto"/>
                                <w:right w:val="none" w:sz="0" w:space="0" w:color="auto"/>
                              </w:divBdr>
                              <w:divsChild>
                                <w:div w:id="557014566">
                                  <w:marLeft w:val="0"/>
                                  <w:marRight w:val="0"/>
                                  <w:marTop w:val="0"/>
                                  <w:marBottom w:val="0"/>
                                  <w:divBdr>
                                    <w:top w:val="none" w:sz="0" w:space="0" w:color="auto"/>
                                    <w:left w:val="none" w:sz="0" w:space="0" w:color="auto"/>
                                    <w:bottom w:val="none" w:sz="0" w:space="0" w:color="auto"/>
                                    <w:right w:val="none" w:sz="0" w:space="0" w:color="auto"/>
                                  </w:divBdr>
                                  <w:divsChild>
                                    <w:div w:id="18336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240034">
      <w:bodyDiv w:val="1"/>
      <w:marLeft w:val="0"/>
      <w:marRight w:val="0"/>
      <w:marTop w:val="0"/>
      <w:marBottom w:val="0"/>
      <w:divBdr>
        <w:top w:val="none" w:sz="0" w:space="0" w:color="auto"/>
        <w:left w:val="none" w:sz="0" w:space="0" w:color="auto"/>
        <w:bottom w:val="none" w:sz="0" w:space="0" w:color="auto"/>
        <w:right w:val="none" w:sz="0" w:space="0" w:color="auto"/>
      </w:divBdr>
    </w:div>
    <w:div w:id="1055549511">
      <w:bodyDiv w:val="1"/>
      <w:marLeft w:val="0"/>
      <w:marRight w:val="0"/>
      <w:marTop w:val="0"/>
      <w:marBottom w:val="0"/>
      <w:divBdr>
        <w:top w:val="none" w:sz="0" w:space="0" w:color="auto"/>
        <w:left w:val="none" w:sz="0" w:space="0" w:color="auto"/>
        <w:bottom w:val="none" w:sz="0" w:space="0" w:color="auto"/>
        <w:right w:val="none" w:sz="0" w:space="0" w:color="auto"/>
      </w:divBdr>
    </w:div>
    <w:div w:id="1216046922">
      <w:bodyDiv w:val="1"/>
      <w:marLeft w:val="0"/>
      <w:marRight w:val="0"/>
      <w:marTop w:val="0"/>
      <w:marBottom w:val="0"/>
      <w:divBdr>
        <w:top w:val="none" w:sz="0" w:space="0" w:color="auto"/>
        <w:left w:val="none" w:sz="0" w:space="0" w:color="auto"/>
        <w:bottom w:val="none" w:sz="0" w:space="0" w:color="auto"/>
        <w:right w:val="none" w:sz="0" w:space="0" w:color="auto"/>
      </w:divBdr>
    </w:div>
    <w:div w:id="1368488385">
      <w:bodyDiv w:val="1"/>
      <w:marLeft w:val="0"/>
      <w:marRight w:val="0"/>
      <w:marTop w:val="0"/>
      <w:marBottom w:val="0"/>
      <w:divBdr>
        <w:top w:val="none" w:sz="0" w:space="0" w:color="auto"/>
        <w:left w:val="none" w:sz="0" w:space="0" w:color="auto"/>
        <w:bottom w:val="none" w:sz="0" w:space="0" w:color="auto"/>
        <w:right w:val="none" w:sz="0" w:space="0" w:color="auto"/>
      </w:divBdr>
    </w:div>
    <w:div w:id="1476414711">
      <w:bodyDiv w:val="1"/>
      <w:marLeft w:val="0"/>
      <w:marRight w:val="0"/>
      <w:marTop w:val="0"/>
      <w:marBottom w:val="0"/>
      <w:divBdr>
        <w:top w:val="none" w:sz="0" w:space="0" w:color="auto"/>
        <w:left w:val="none" w:sz="0" w:space="0" w:color="auto"/>
        <w:bottom w:val="none" w:sz="0" w:space="0" w:color="auto"/>
        <w:right w:val="none" w:sz="0" w:space="0" w:color="auto"/>
      </w:divBdr>
    </w:div>
    <w:div w:id="202855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ortal.rational-onlin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Mih\Local%20Settings\Temporary%20Internet%20Files\OLK5A\Frame%20contract%20two%20languages%20220108%20(3).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573D6B01C44A1280F3BA5A2F83C0B9"/>
        <w:category>
          <w:name w:val="Общие"/>
          <w:gallery w:val="placeholder"/>
        </w:category>
        <w:types>
          <w:type w:val="bbPlcHdr"/>
        </w:types>
        <w:behaviors>
          <w:behavior w:val="content"/>
        </w:behaviors>
        <w:guid w:val="{46B73ACA-E7A3-4766-BED4-DDE0E88C943A}"/>
      </w:docPartPr>
      <w:docPartBody>
        <w:p w:rsidR="00670D3D" w:rsidRDefault="00670D3D" w:rsidP="00670D3D">
          <w:pPr>
            <w:pStyle w:val="EF573D6B01C44A1280F3BA5A2F83C0B9"/>
          </w:pPr>
          <w:r w:rsidRPr="00574D64">
            <w:rPr>
              <w:rStyle w:val="a3"/>
              <w:color w:val="00B050"/>
            </w:rPr>
            <w:t>Порядковый номер договора</w:t>
          </w:r>
        </w:p>
      </w:docPartBody>
    </w:docPart>
    <w:docPart>
      <w:docPartPr>
        <w:name w:val="7BCEB79BD1EB4851A226EE2C5D600F52"/>
        <w:category>
          <w:name w:val="Общие"/>
          <w:gallery w:val="placeholder"/>
        </w:category>
        <w:types>
          <w:type w:val="bbPlcHdr"/>
        </w:types>
        <w:behaviors>
          <w:behavior w:val="content"/>
        </w:behaviors>
        <w:guid w:val="{7927CEE0-47EE-4DC5-874F-4ADCADC401D5}"/>
      </w:docPartPr>
      <w:docPartBody>
        <w:p w:rsidR="00670D3D" w:rsidRDefault="00670D3D" w:rsidP="00670D3D">
          <w:pPr>
            <w:pStyle w:val="7BCEB79BD1EB4851A226EE2C5D600F52"/>
          </w:pPr>
          <w:r w:rsidRPr="00574D64">
            <w:rPr>
              <w:rStyle w:val="a3"/>
              <w:color w:val="00B050"/>
            </w:rPr>
            <w:t>Дата составления договора</w:t>
          </w:r>
        </w:p>
      </w:docPartBody>
    </w:docPart>
    <w:docPart>
      <w:docPartPr>
        <w:name w:val="4D18D2BB6D974150A98F02C95807D01B"/>
        <w:category>
          <w:name w:val="Общие"/>
          <w:gallery w:val="placeholder"/>
        </w:category>
        <w:types>
          <w:type w:val="bbPlcHdr"/>
        </w:types>
        <w:behaviors>
          <w:behavior w:val="content"/>
        </w:behaviors>
        <w:guid w:val="{6CDAE383-5408-4787-A497-4BDF834961DC}"/>
      </w:docPartPr>
      <w:docPartBody>
        <w:p w:rsidR="00670D3D" w:rsidRDefault="00670D3D" w:rsidP="00670D3D">
          <w:pPr>
            <w:pStyle w:val="4D18D2BB6D974150A98F02C95807D01B"/>
          </w:pPr>
          <w:r w:rsidRPr="00574D64">
            <w:rPr>
              <w:rStyle w:val="a3"/>
              <w:color w:val="00B050"/>
            </w:rPr>
            <w:t>Укажите полное наименование компании</w:t>
          </w:r>
        </w:p>
      </w:docPartBody>
    </w:docPart>
    <w:docPart>
      <w:docPartPr>
        <w:name w:val="38026850B0494363B450AC778902D6C1"/>
        <w:category>
          <w:name w:val="Общие"/>
          <w:gallery w:val="placeholder"/>
        </w:category>
        <w:types>
          <w:type w:val="bbPlcHdr"/>
        </w:types>
        <w:behaviors>
          <w:behavior w:val="content"/>
        </w:behaviors>
        <w:guid w:val="{9EBE1FCA-788A-48CA-BA02-92503A3C67CF}"/>
      </w:docPartPr>
      <w:docPartBody>
        <w:p w:rsidR="00670D3D" w:rsidRDefault="00670D3D" w:rsidP="00670D3D">
          <w:pPr>
            <w:pStyle w:val="38026850B0494363B450AC778902D6C1"/>
          </w:pPr>
          <w:r w:rsidRPr="00574D64">
            <w:rPr>
              <w:rStyle w:val="a3"/>
              <w:color w:val="00B050"/>
            </w:rPr>
            <w:t>Укажите юр. адрес вашей компании</w:t>
          </w:r>
        </w:p>
      </w:docPartBody>
    </w:docPart>
    <w:docPart>
      <w:docPartPr>
        <w:name w:val="1A38506C731D42AFB4B2841FAD53CF86"/>
        <w:category>
          <w:name w:val="Общие"/>
          <w:gallery w:val="placeholder"/>
        </w:category>
        <w:types>
          <w:type w:val="bbPlcHdr"/>
        </w:types>
        <w:behaviors>
          <w:behavior w:val="content"/>
        </w:behaviors>
        <w:guid w:val="{FFA81FB4-893B-4481-9F18-67749BDF1E87}"/>
      </w:docPartPr>
      <w:docPartBody>
        <w:p w:rsidR="00670D3D" w:rsidRDefault="00670D3D" w:rsidP="00670D3D">
          <w:pPr>
            <w:pStyle w:val="1A38506C731D42AFB4B2841FAD53CF86"/>
          </w:pPr>
          <w:r w:rsidRPr="00574D64">
            <w:rPr>
              <w:rStyle w:val="a3"/>
              <w:color w:val="00B050"/>
            </w:rPr>
            <w:t>Укажите ФИО Генерального</w:t>
          </w:r>
        </w:p>
      </w:docPartBody>
    </w:docPart>
    <w:docPart>
      <w:docPartPr>
        <w:name w:val="40E6A239ED8F4A53A0C3155C4DBF3CD3"/>
        <w:category>
          <w:name w:val="Общие"/>
          <w:gallery w:val="placeholder"/>
        </w:category>
        <w:types>
          <w:type w:val="bbPlcHdr"/>
        </w:types>
        <w:behaviors>
          <w:behavior w:val="content"/>
        </w:behaviors>
        <w:guid w:val="{3BF4AFB6-EF46-40A1-9DB4-322B45746B02}"/>
      </w:docPartPr>
      <w:docPartBody>
        <w:p w:rsidR="00670D3D" w:rsidRDefault="00670D3D" w:rsidP="00670D3D">
          <w:pPr>
            <w:pStyle w:val="40E6A239ED8F4A53A0C3155C4DBF3CD3"/>
          </w:pPr>
          <w:r w:rsidRPr="00C437FB">
            <w:rPr>
              <w:rStyle w:val="a3"/>
              <w:color w:val="00B050"/>
            </w:rPr>
            <w:t>Сокращенное наименование Компании</w:t>
          </w:r>
        </w:p>
      </w:docPartBody>
    </w:docPart>
    <w:docPart>
      <w:docPartPr>
        <w:name w:val="2D7C9C1C4A084BD785671CA8F715A2D7"/>
        <w:category>
          <w:name w:val="Общие"/>
          <w:gallery w:val="placeholder"/>
        </w:category>
        <w:types>
          <w:type w:val="bbPlcHdr"/>
        </w:types>
        <w:behaviors>
          <w:behavior w:val="content"/>
        </w:behaviors>
        <w:guid w:val="{3DA46FB4-6F5C-437E-8DFE-2190A6BD855A}"/>
      </w:docPartPr>
      <w:docPartBody>
        <w:p w:rsidR="00670D3D" w:rsidRDefault="00670D3D" w:rsidP="00670D3D">
          <w:pPr>
            <w:pStyle w:val="2D7C9C1C4A084BD785671CA8F715A2D7"/>
          </w:pPr>
          <w:r w:rsidRPr="00C437FB">
            <w:rPr>
              <w:rStyle w:val="a3"/>
              <w:color w:val="00B050"/>
            </w:rPr>
            <w:t>Впишите телефон</w:t>
          </w:r>
        </w:p>
      </w:docPartBody>
    </w:docPart>
    <w:docPart>
      <w:docPartPr>
        <w:name w:val="91203E9982F34C6BB346E8B382BE2265"/>
        <w:category>
          <w:name w:val="Общие"/>
          <w:gallery w:val="placeholder"/>
        </w:category>
        <w:types>
          <w:type w:val="bbPlcHdr"/>
        </w:types>
        <w:behaviors>
          <w:behavior w:val="content"/>
        </w:behaviors>
        <w:guid w:val="{0987F7DB-FF52-429E-AB38-C79AC62F9E76}"/>
      </w:docPartPr>
      <w:docPartBody>
        <w:p w:rsidR="00670D3D" w:rsidRDefault="00670D3D" w:rsidP="00670D3D">
          <w:pPr>
            <w:pStyle w:val="91203E9982F34C6BB346E8B382BE2265"/>
          </w:pPr>
          <w:r w:rsidRPr="00C437FB">
            <w:rPr>
              <w:rStyle w:val="a3"/>
              <w:color w:val="00B050"/>
            </w:rPr>
            <w:t>Впишите факс</w:t>
          </w:r>
        </w:p>
      </w:docPartBody>
    </w:docPart>
    <w:docPart>
      <w:docPartPr>
        <w:name w:val="52A062A9420C4752920EF5FE789E4C27"/>
        <w:category>
          <w:name w:val="Общие"/>
          <w:gallery w:val="placeholder"/>
        </w:category>
        <w:types>
          <w:type w:val="bbPlcHdr"/>
        </w:types>
        <w:behaviors>
          <w:behavior w:val="content"/>
        </w:behaviors>
        <w:guid w:val="{3499FAEE-A397-4A5C-90A2-48B8D0E112AC}"/>
      </w:docPartPr>
      <w:docPartBody>
        <w:p w:rsidR="00670D3D" w:rsidRDefault="00670D3D" w:rsidP="00670D3D">
          <w:pPr>
            <w:pStyle w:val="52A062A9420C4752920EF5FE789E4C27"/>
          </w:pPr>
          <w:r w:rsidRPr="00C437FB">
            <w:rPr>
              <w:rStyle w:val="a3"/>
              <w:color w:val="00B050"/>
            </w:rPr>
            <w:t>Впишите контактное лицо</w:t>
          </w:r>
        </w:p>
      </w:docPartBody>
    </w:docPart>
    <w:docPart>
      <w:docPartPr>
        <w:name w:val="6B320504471949EF8027CAA1A39878C8"/>
        <w:category>
          <w:name w:val="Общие"/>
          <w:gallery w:val="placeholder"/>
        </w:category>
        <w:types>
          <w:type w:val="bbPlcHdr"/>
        </w:types>
        <w:behaviors>
          <w:behavior w:val="content"/>
        </w:behaviors>
        <w:guid w:val="{E399BEA4-18E1-4BF8-AB08-7B3328F5B733}"/>
      </w:docPartPr>
      <w:docPartBody>
        <w:p w:rsidR="00670D3D" w:rsidRDefault="00670D3D" w:rsidP="00670D3D">
          <w:pPr>
            <w:pStyle w:val="6B320504471949EF8027CAA1A39878C8"/>
          </w:pPr>
          <w:r w:rsidRPr="00C437FB">
            <w:rPr>
              <w:rStyle w:val="a3"/>
              <w:color w:val="00B050"/>
            </w:rPr>
            <w:t>Впишите адрес электронной почты</w:t>
          </w:r>
        </w:p>
      </w:docPartBody>
    </w:docPart>
    <w:docPart>
      <w:docPartPr>
        <w:name w:val="58CEE79482F94FB59EE61056918651E3"/>
        <w:category>
          <w:name w:val="Общие"/>
          <w:gallery w:val="placeholder"/>
        </w:category>
        <w:types>
          <w:type w:val="bbPlcHdr"/>
        </w:types>
        <w:behaviors>
          <w:behavior w:val="content"/>
        </w:behaviors>
        <w:guid w:val="{3F06E75A-5070-4C5E-B800-23E0F9552E6D}"/>
      </w:docPartPr>
      <w:docPartBody>
        <w:p w:rsidR="00670D3D" w:rsidRDefault="00670D3D" w:rsidP="00670D3D">
          <w:pPr>
            <w:pStyle w:val="58CEE79482F94FB59EE61056918651E3"/>
          </w:pPr>
          <w:r w:rsidRPr="003C111A">
            <w:rPr>
              <w:rStyle w:val="a3"/>
              <w:color w:val="00B050"/>
            </w:rPr>
            <w:t>Впишите номер р/с</w:t>
          </w:r>
        </w:p>
      </w:docPartBody>
    </w:docPart>
    <w:docPart>
      <w:docPartPr>
        <w:name w:val="FBB494FD7A904BEC8AF3C05E0298B63D"/>
        <w:category>
          <w:name w:val="Общие"/>
          <w:gallery w:val="placeholder"/>
        </w:category>
        <w:types>
          <w:type w:val="bbPlcHdr"/>
        </w:types>
        <w:behaviors>
          <w:behavior w:val="content"/>
        </w:behaviors>
        <w:guid w:val="{ECA86E80-0F23-4F73-94B0-61D68E7CF5DD}"/>
      </w:docPartPr>
      <w:docPartBody>
        <w:p w:rsidR="00670D3D" w:rsidRDefault="00670D3D" w:rsidP="00670D3D">
          <w:pPr>
            <w:pStyle w:val="FBB494FD7A904BEC8AF3C05E0298B63D"/>
          </w:pPr>
          <w:r w:rsidRPr="003C111A">
            <w:rPr>
              <w:rStyle w:val="a3"/>
              <w:color w:val="00B050"/>
            </w:rPr>
            <w:t>Впишите номер к/с</w:t>
          </w:r>
        </w:p>
      </w:docPartBody>
    </w:docPart>
    <w:docPart>
      <w:docPartPr>
        <w:name w:val="C070A131B4774DDB84F6774E7AA9A8DD"/>
        <w:category>
          <w:name w:val="Общие"/>
          <w:gallery w:val="placeholder"/>
        </w:category>
        <w:types>
          <w:type w:val="bbPlcHdr"/>
        </w:types>
        <w:behaviors>
          <w:behavior w:val="content"/>
        </w:behaviors>
        <w:guid w:val="{3363A7C6-E55C-46CB-A5EE-F884961A7C70}"/>
      </w:docPartPr>
      <w:docPartBody>
        <w:p w:rsidR="00670D3D" w:rsidRDefault="00670D3D" w:rsidP="00670D3D">
          <w:pPr>
            <w:pStyle w:val="C070A131B4774DDB84F6774E7AA9A8DD"/>
          </w:pPr>
          <w:r w:rsidRPr="003C111A">
            <w:rPr>
              <w:rStyle w:val="a3"/>
              <w:color w:val="00B050"/>
            </w:rPr>
            <w:t>Впишите БИК банка</w:t>
          </w:r>
        </w:p>
      </w:docPartBody>
    </w:docPart>
    <w:docPart>
      <w:docPartPr>
        <w:name w:val="DEEE14366F9B4D14A57EF7960BDAB219"/>
        <w:category>
          <w:name w:val="Общие"/>
          <w:gallery w:val="placeholder"/>
        </w:category>
        <w:types>
          <w:type w:val="bbPlcHdr"/>
        </w:types>
        <w:behaviors>
          <w:behavior w:val="content"/>
        </w:behaviors>
        <w:guid w:val="{6C94DF28-4409-4838-9153-07E315E123F1}"/>
      </w:docPartPr>
      <w:docPartBody>
        <w:p w:rsidR="00670D3D" w:rsidRDefault="00670D3D" w:rsidP="00670D3D">
          <w:pPr>
            <w:pStyle w:val="DEEE14366F9B4D14A57EF7960BDAB219"/>
          </w:pPr>
          <w:r w:rsidRPr="003C111A">
            <w:rPr>
              <w:rStyle w:val="a3"/>
              <w:color w:val="00B050"/>
            </w:rPr>
            <w:t>Впишите полное наименование компании</w:t>
          </w:r>
        </w:p>
      </w:docPartBody>
    </w:docPart>
    <w:docPart>
      <w:docPartPr>
        <w:name w:val="28732AC0E78D49F28DCABB5B39EADBE8"/>
        <w:category>
          <w:name w:val="Общие"/>
          <w:gallery w:val="placeholder"/>
        </w:category>
        <w:types>
          <w:type w:val="bbPlcHdr"/>
        </w:types>
        <w:behaviors>
          <w:behavior w:val="content"/>
        </w:behaviors>
        <w:guid w:val="{547B0346-A1F4-48B8-9DDE-4AFF7121E32E}"/>
      </w:docPartPr>
      <w:docPartBody>
        <w:p w:rsidR="00670D3D" w:rsidRDefault="00670D3D" w:rsidP="00670D3D">
          <w:pPr>
            <w:pStyle w:val="28732AC0E78D49F28DCABB5B39EADBE8"/>
          </w:pPr>
          <w:r w:rsidRPr="003C111A">
            <w:rPr>
              <w:rStyle w:val="a3"/>
              <w:color w:val="00B050"/>
            </w:rPr>
            <w:t>ФИО Генерального</w:t>
          </w:r>
        </w:p>
      </w:docPartBody>
    </w:docPart>
    <w:docPart>
      <w:docPartPr>
        <w:name w:val="89E3DDB1F5E5468C9BEDE76E79B5D1DE"/>
        <w:category>
          <w:name w:val="Общие"/>
          <w:gallery w:val="placeholder"/>
        </w:category>
        <w:types>
          <w:type w:val="bbPlcHdr"/>
        </w:types>
        <w:behaviors>
          <w:behavior w:val="content"/>
        </w:behaviors>
        <w:guid w:val="{7985624D-993B-4BEC-89A7-7F69DD9C2CC6}"/>
      </w:docPartPr>
      <w:docPartBody>
        <w:p w:rsidR="00670D3D" w:rsidRDefault="00670D3D" w:rsidP="00670D3D">
          <w:pPr>
            <w:pStyle w:val="89E3DDB1F5E5468C9BEDE76E79B5D1DE"/>
          </w:pPr>
          <w:r w:rsidRPr="00C437FB">
            <w:rPr>
              <w:rStyle w:val="a3"/>
              <w:color w:val="00B050"/>
            </w:rPr>
            <w:t>Сокращенное наименование Компании</w:t>
          </w:r>
        </w:p>
      </w:docPartBody>
    </w:docPart>
    <w:docPart>
      <w:docPartPr>
        <w:name w:val="8A7967FD3E7F4C61A10FEB491A53A840"/>
        <w:category>
          <w:name w:val="Общие"/>
          <w:gallery w:val="placeholder"/>
        </w:category>
        <w:types>
          <w:type w:val="bbPlcHdr"/>
        </w:types>
        <w:behaviors>
          <w:behavior w:val="content"/>
        </w:behaviors>
        <w:guid w:val="{61A68244-45FC-49FF-B3E0-1D26AD4797A6}"/>
      </w:docPartPr>
      <w:docPartBody>
        <w:p w:rsidR="00351B8C" w:rsidRDefault="00670D3D" w:rsidP="00670D3D">
          <w:pPr>
            <w:pStyle w:val="8A7967FD3E7F4C61A10FEB491A53A840"/>
          </w:pPr>
          <w:r w:rsidRPr="00C437FB">
            <w:rPr>
              <w:rStyle w:val="a3"/>
              <w:color w:val="00B050"/>
            </w:rPr>
            <w:t>Сокращенное наименование Компании</w:t>
          </w:r>
        </w:p>
      </w:docPartBody>
    </w:docPart>
    <w:docPart>
      <w:docPartPr>
        <w:name w:val="88075C2B54914CDC96D37965725B588D"/>
        <w:category>
          <w:name w:val="Общие"/>
          <w:gallery w:val="placeholder"/>
        </w:category>
        <w:types>
          <w:type w:val="bbPlcHdr"/>
        </w:types>
        <w:behaviors>
          <w:behavior w:val="content"/>
        </w:behaviors>
        <w:guid w:val="{3708C2C8-01D5-43D6-965F-D63EBFE3136A}"/>
      </w:docPartPr>
      <w:docPartBody>
        <w:p w:rsidR="00351B8C" w:rsidRDefault="00670D3D" w:rsidP="00670D3D">
          <w:pPr>
            <w:pStyle w:val="88075C2B54914CDC96D37965725B588D"/>
          </w:pPr>
          <w:r w:rsidRPr="00C437FB">
            <w:rPr>
              <w:rStyle w:val="a3"/>
              <w:color w:val="00B050"/>
            </w:rPr>
            <w:t>Сокращенное наименование Компании</w:t>
          </w:r>
        </w:p>
      </w:docPartBody>
    </w:docPart>
    <w:docPart>
      <w:docPartPr>
        <w:name w:val="E00192197E8E4BCDAF691BB4E0110FDD"/>
        <w:category>
          <w:name w:val="Общие"/>
          <w:gallery w:val="placeholder"/>
        </w:category>
        <w:types>
          <w:type w:val="bbPlcHdr"/>
        </w:types>
        <w:behaviors>
          <w:behavior w:val="content"/>
        </w:behaviors>
        <w:guid w:val="{94D1986D-EA01-4973-B2FC-E2C483C9199A}"/>
      </w:docPartPr>
      <w:docPartBody>
        <w:p w:rsidR="00351B8C" w:rsidRDefault="00670D3D" w:rsidP="00670D3D">
          <w:pPr>
            <w:pStyle w:val="E00192197E8E4BCDAF691BB4E0110FDD"/>
          </w:pPr>
          <w:r>
            <w:rPr>
              <w:rStyle w:val="a3"/>
              <w:color w:val="00B050"/>
            </w:rPr>
            <w:t>Впишите ИНН</w:t>
          </w:r>
        </w:p>
      </w:docPartBody>
    </w:docPart>
    <w:docPart>
      <w:docPartPr>
        <w:name w:val="E67171BB246C4C1E95E8DDA489A5AF80"/>
        <w:category>
          <w:name w:val="Общие"/>
          <w:gallery w:val="placeholder"/>
        </w:category>
        <w:types>
          <w:type w:val="bbPlcHdr"/>
        </w:types>
        <w:behaviors>
          <w:behavior w:val="content"/>
        </w:behaviors>
        <w:guid w:val="{54B62795-A4A7-4180-9840-D248EC81466C}"/>
      </w:docPartPr>
      <w:docPartBody>
        <w:p w:rsidR="00351B8C" w:rsidRDefault="00670D3D" w:rsidP="00670D3D">
          <w:pPr>
            <w:pStyle w:val="E67171BB246C4C1E95E8DDA489A5AF80"/>
          </w:pPr>
          <w:r w:rsidRPr="00C437FB">
            <w:rPr>
              <w:rStyle w:val="a3"/>
              <w:color w:val="00B050"/>
            </w:rPr>
            <w:t>Впишите КПП</w:t>
          </w:r>
        </w:p>
      </w:docPartBody>
    </w:docPart>
    <w:docPart>
      <w:docPartPr>
        <w:name w:val="DCFA17BFACA44B038877919A617B15D7"/>
        <w:category>
          <w:name w:val="Общие"/>
          <w:gallery w:val="placeholder"/>
        </w:category>
        <w:types>
          <w:type w:val="bbPlcHdr"/>
        </w:types>
        <w:behaviors>
          <w:behavior w:val="content"/>
        </w:behaviors>
        <w:guid w:val="{1ADA33C0-BDCF-4A3B-9DB4-8DD59A235734}"/>
      </w:docPartPr>
      <w:docPartBody>
        <w:p w:rsidR="00351B8C" w:rsidRDefault="00670D3D" w:rsidP="00670D3D">
          <w:pPr>
            <w:pStyle w:val="DCFA17BFACA44B038877919A617B15D7"/>
          </w:pPr>
          <w:r w:rsidRPr="00C437FB">
            <w:rPr>
              <w:rStyle w:val="a3"/>
              <w:color w:val="00B050"/>
            </w:rPr>
            <w:t>Впишите КПП</w:t>
          </w:r>
        </w:p>
      </w:docPartBody>
    </w:docPart>
    <w:docPart>
      <w:docPartPr>
        <w:name w:val="D70FFF4EF93B4BFB81B296C67F0ACE27"/>
        <w:category>
          <w:name w:val="Общие"/>
          <w:gallery w:val="placeholder"/>
        </w:category>
        <w:types>
          <w:type w:val="bbPlcHdr"/>
        </w:types>
        <w:behaviors>
          <w:behavior w:val="content"/>
        </w:behaviors>
        <w:guid w:val="{62D561D8-5DEA-448D-8A86-0B31E0E7BA22}"/>
      </w:docPartPr>
      <w:docPartBody>
        <w:p w:rsidR="00351B8C" w:rsidRDefault="00670D3D" w:rsidP="00670D3D">
          <w:pPr>
            <w:pStyle w:val="D70FFF4EF93B4BFB81B296C67F0ACE27"/>
          </w:pPr>
          <w:r w:rsidRPr="00C437FB">
            <w:rPr>
              <w:rStyle w:val="a3"/>
              <w:color w:val="00B050"/>
            </w:rPr>
            <w:t>Впишите КПП</w:t>
          </w:r>
        </w:p>
      </w:docPartBody>
    </w:docPart>
    <w:docPart>
      <w:docPartPr>
        <w:name w:val="DF3BD9981E6A43C38997A4652E4052F0"/>
        <w:category>
          <w:name w:val="Общие"/>
          <w:gallery w:val="placeholder"/>
        </w:category>
        <w:types>
          <w:type w:val="bbPlcHdr"/>
        </w:types>
        <w:behaviors>
          <w:behavior w:val="content"/>
        </w:behaviors>
        <w:guid w:val="{93B8D05B-E58A-4811-9946-B7B3E54EDDD7}"/>
      </w:docPartPr>
      <w:docPartBody>
        <w:p w:rsidR="00351B8C" w:rsidRDefault="00670D3D" w:rsidP="00670D3D">
          <w:pPr>
            <w:pStyle w:val="DF3BD9981E6A43C38997A4652E4052F0"/>
          </w:pPr>
          <w:r w:rsidRPr="00C437FB">
            <w:rPr>
              <w:rStyle w:val="a3"/>
              <w:color w:val="00B050"/>
            </w:rPr>
            <w:t>Впишите КПП</w:t>
          </w:r>
        </w:p>
      </w:docPartBody>
    </w:docPart>
    <w:docPart>
      <w:docPartPr>
        <w:name w:val="F2A09FE003F1486CA08AB2C1C1C6A717"/>
        <w:category>
          <w:name w:val="Общие"/>
          <w:gallery w:val="placeholder"/>
        </w:category>
        <w:types>
          <w:type w:val="bbPlcHdr"/>
        </w:types>
        <w:behaviors>
          <w:behavior w:val="content"/>
        </w:behaviors>
        <w:guid w:val="{9CFA9116-B107-4DBA-8037-0F961D6517D7}"/>
      </w:docPartPr>
      <w:docPartBody>
        <w:p w:rsidR="00351B8C" w:rsidRDefault="00670D3D" w:rsidP="00670D3D">
          <w:pPr>
            <w:pStyle w:val="F2A09FE003F1486CA08AB2C1C1C6A717"/>
          </w:pPr>
          <w:r w:rsidRPr="00C437FB">
            <w:rPr>
              <w:rStyle w:val="a3"/>
              <w:color w:val="00B050"/>
            </w:rPr>
            <w:t>Впишите КПП</w:t>
          </w:r>
        </w:p>
      </w:docPartBody>
    </w:docPart>
    <w:docPart>
      <w:docPartPr>
        <w:name w:val="A564E4749E7D4537B6E04BA61C5D5DD1"/>
        <w:category>
          <w:name w:val="Общие"/>
          <w:gallery w:val="placeholder"/>
        </w:category>
        <w:types>
          <w:type w:val="bbPlcHdr"/>
        </w:types>
        <w:behaviors>
          <w:behavior w:val="content"/>
        </w:behaviors>
        <w:guid w:val="{EEC7A3BE-14FC-487C-BC97-86B5F878C7F7}"/>
      </w:docPartPr>
      <w:docPartBody>
        <w:p w:rsidR="00351B8C" w:rsidRDefault="00670D3D" w:rsidP="00670D3D">
          <w:pPr>
            <w:pStyle w:val="A564E4749E7D4537B6E04BA61C5D5DD1"/>
          </w:pPr>
          <w:r w:rsidRPr="00C437FB">
            <w:rPr>
              <w:rStyle w:val="a3"/>
              <w:color w:val="00B050"/>
            </w:rPr>
            <w:t>Впишите КПП</w:t>
          </w:r>
        </w:p>
      </w:docPartBody>
    </w:docPart>
    <w:docPart>
      <w:docPartPr>
        <w:name w:val="3037614CF0214D1B916015D8DBFE7EAF"/>
        <w:category>
          <w:name w:val="Общие"/>
          <w:gallery w:val="placeholder"/>
        </w:category>
        <w:types>
          <w:type w:val="bbPlcHdr"/>
        </w:types>
        <w:behaviors>
          <w:behavior w:val="content"/>
        </w:behaviors>
        <w:guid w:val="{19CE9D61-8013-44BD-92E0-C3ABAD184CFF}"/>
      </w:docPartPr>
      <w:docPartBody>
        <w:p w:rsidR="00351B8C" w:rsidRDefault="00670D3D" w:rsidP="00670D3D">
          <w:pPr>
            <w:pStyle w:val="3037614CF0214D1B916015D8DBFE7EAF"/>
          </w:pPr>
          <w:r w:rsidRPr="00C437FB">
            <w:rPr>
              <w:rStyle w:val="a3"/>
              <w:color w:val="00B050"/>
            </w:rPr>
            <w:t>Впишите КПП</w:t>
          </w:r>
        </w:p>
      </w:docPartBody>
    </w:docPart>
    <w:docPart>
      <w:docPartPr>
        <w:name w:val="D8A20F2E6DF846368B40EA7D6DB25DE6"/>
        <w:category>
          <w:name w:val="Общие"/>
          <w:gallery w:val="placeholder"/>
        </w:category>
        <w:types>
          <w:type w:val="bbPlcHdr"/>
        </w:types>
        <w:behaviors>
          <w:behavior w:val="content"/>
        </w:behaviors>
        <w:guid w:val="{121A254C-4B0A-4785-8430-CD020C3A4685}"/>
      </w:docPartPr>
      <w:docPartBody>
        <w:p w:rsidR="00351B8C" w:rsidRDefault="00670D3D" w:rsidP="00670D3D">
          <w:pPr>
            <w:pStyle w:val="D8A20F2E6DF846368B40EA7D6DB25DE6"/>
          </w:pPr>
          <w:r w:rsidRPr="00C437FB">
            <w:rPr>
              <w:rStyle w:val="a3"/>
              <w:color w:val="00B050"/>
            </w:rPr>
            <w:t>Впишите КПП</w:t>
          </w:r>
        </w:p>
      </w:docPartBody>
    </w:docPart>
    <w:docPart>
      <w:docPartPr>
        <w:name w:val="5952AA78F3824EFB9717657DF2E200B2"/>
        <w:category>
          <w:name w:val="Общие"/>
          <w:gallery w:val="placeholder"/>
        </w:category>
        <w:types>
          <w:type w:val="bbPlcHdr"/>
        </w:types>
        <w:behaviors>
          <w:behavior w:val="content"/>
        </w:behaviors>
        <w:guid w:val="{D97DFB80-2F37-438D-B20D-6329447693B1}"/>
      </w:docPartPr>
      <w:docPartBody>
        <w:p w:rsidR="00351B8C" w:rsidRDefault="00670D3D" w:rsidP="00670D3D">
          <w:pPr>
            <w:pStyle w:val="5952AA78F3824EFB9717657DF2E200B2"/>
          </w:pPr>
          <w:r w:rsidRPr="00C437FB">
            <w:rPr>
              <w:rStyle w:val="a3"/>
              <w:color w:val="00B050"/>
            </w:rPr>
            <w:t>Впишите КПП</w:t>
          </w:r>
        </w:p>
      </w:docPartBody>
    </w:docPart>
    <w:docPart>
      <w:docPartPr>
        <w:name w:val="43082A584CA64F20A516780DE2A07327"/>
        <w:category>
          <w:name w:val="Общие"/>
          <w:gallery w:val="placeholder"/>
        </w:category>
        <w:types>
          <w:type w:val="bbPlcHdr"/>
        </w:types>
        <w:behaviors>
          <w:behavior w:val="content"/>
        </w:behaviors>
        <w:guid w:val="{DB9F5338-D023-421A-84C7-4DF1246B29EE}"/>
      </w:docPartPr>
      <w:docPartBody>
        <w:p w:rsidR="00351B8C" w:rsidRDefault="00670D3D" w:rsidP="00670D3D">
          <w:pPr>
            <w:pStyle w:val="43082A584CA64F20A516780DE2A07327"/>
          </w:pPr>
          <w:r>
            <w:rPr>
              <w:rStyle w:val="a3"/>
              <w:color w:val="00B050"/>
            </w:rPr>
            <w:t>Впишите наименование банка</w:t>
          </w:r>
        </w:p>
      </w:docPartBody>
    </w:docPart>
    <w:docPart>
      <w:docPartPr>
        <w:name w:val="8C5781D573C4427297E3C11B64B3D13E"/>
        <w:category>
          <w:name w:val="Общие"/>
          <w:gallery w:val="placeholder"/>
        </w:category>
        <w:types>
          <w:type w:val="bbPlcHdr"/>
        </w:types>
        <w:behaviors>
          <w:behavior w:val="content"/>
        </w:behaviors>
        <w:guid w:val="{C12E7F9D-8EBB-4041-9733-B31F9405EE5D}"/>
      </w:docPartPr>
      <w:docPartBody>
        <w:p w:rsidR="00351B8C" w:rsidRDefault="00670D3D" w:rsidP="00670D3D">
          <w:pPr>
            <w:pStyle w:val="8C5781D573C4427297E3C11B64B3D13E"/>
          </w:pPr>
          <w:r w:rsidRPr="003C111A">
            <w:rPr>
              <w:rStyle w:val="a3"/>
              <w:color w:val="00B050"/>
            </w:rPr>
            <w:t>Впишите полное наименование компании</w:t>
          </w:r>
        </w:p>
      </w:docPartBody>
    </w:docPart>
    <w:docPart>
      <w:docPartPr>
        <w:name w:val="74509A0A4CDA4F95B5A9147C7EF1053B"/>
        <w:category>
          <w:name w:val="Общие"/>
          <w:gallery w:val="placeholder"/>
        </w:category>
        <w:types>
          <w:type w:val="bbPlcHdr"/>
        </w:types>
        <w:behaviors>
          <w:behavior w:val="content"/>
        </w:behaviors>
        <w:guid w:val="{E2366EFD-C672-4253-B7D7-8FAA7D940052}"/>
      </w:docPartPr>
      <w:docPartBody>
        <w:p w:rsidR="00351B8C" w:rsidRDefault="00670D3D" w:rsidP="00670D3D">
          <w:pPr>
            <w:pStyle w:val="74509A0A4CDA4F95B5A9147C7EF1053B"/>
          </w:pPr>
          <w:r w:rsidRPr="003C111A">
            <w:rPr>
              <w:rStyle w:val="a3"/>
              <w:color w:val="00B050"/>
            </w:rPr>
            <w:t>ФИО Генерального</w:t>
          </w:r>
        </w:p>
      </w:docPartBody>
    </w:docPart>
    <w:docPart>
      <w:docPartPr>
        <w:name w:val="46EFAE784B0D46D8AE5C51B9003D2C5B"/>
        <w:category>
          <w:name w:val="Общие"/>
          <w:gallery w:val="placeholder"/>
        </w:category>
        <w:types>
          <w:type w:val="bbPlcHdr"/>
        </w:types>
        <w:behaviors>
          <w:behavior w:val="content"/>
        </w:behaviors>
        <w:guid w:val="{F5FBC47F-6F9F-46CB-BB1D-7AA7128B28A0}"/>
      </w:docPartPr>
      <w:docPartBody>
        <w:p w:rsidR="00351B8C" w:rsidRDefault="00670D3D" w:rsidP="00670D3D">
          <w:pPr>
            <w:pStyle w:val="46EFAE784B0D46D8AE5C51B9003D2C5B"/>
          </w:pPr>
          <w:r w:rsidRPr="003C111A">
            <w:rPr>
              <w:rStyle w:val="a3"/>
              <w:color w:val="00B050"/>
            </w:rPr>
            <w:t>Впишите полное наименование компании</w:t>
          </w:r>
        </w:p>
      </w:docPartBody>
    </w:docPart>
    <w:docPart>
      <w:docPartPr>
        <w:name w:val="5B6FB1DD650349E8A7BB6804635B3F2C"/>
        <w:category>
          <w:name w:val="Общие"/>
          <w:gallery w:val="placeholder"/>
        </w:category>
        <w:types>
          <w:type w:val="bbPlcHdr"/>
        </w:types>
        <w:behaviors>
          <w:behavior w:val="content"/>
        </w:behaviors>
        <w:guid w:val="{53405BF1-6E4F-4407-BD26-C7D795A84995}"/>
      </w:docPartPr>
      <w:docPartBody>
        <w:p w:rsidR="00351B8C" w:rsidRDefault="00670D3D" w:rsidP="00670D3D">
          <w:pPr>
            <w:pStyle w:val="5B6FB1DD650349E8A7BB6804635B3F2C"/>
          </w:pPr>
          <w:r w:rsidRPr="003C111A">
            <w:rPr>
              <w:rStyle w:val="a3"/>
              <w:color w:val="00B050"/>
            </w:rPr>
            <w:t>ФИО Генерального</w:t>
          </w:r>
        </w:p>
      </w:docPartBody>
    </w:docPart>
    <w:docPart>
      <w:docPartPr>
        <w:name w:val="E3248244DB6D40F883339DEC36D9FC19"/>
        <w:category>
          <w:name w:val="Общие"/>
          <w:gallery w:val="placeholder"/>
        </w:category>
        <w:types>
          <w:type w:val="bbPlcHdr"/>
        </w:types>
        <w:behaviors>
          <w:behavior w:val="content"/>
        </w:behaviors>
        <w:guid w:val="{087F7737-A359-4B06-A342-1757F635C7CB}"/>
      </w:docPartPr>
      <w:docPartBody>
        <w:p w:rsidR="00351B8C" w:rsidRDefault="00670D3D" w:rsidP="00670D3D">
          <w:pPr>
            <w:pStyle w:val="E3248244DB6D40F883339DEC36D9FC19"/>
          </w:pPr>
          <w:r w:rsidRPr="00574D64">
            <w:rPr>
              <w:rStyle w:val="a3"/>
              <w:color w:val="00B050"/>
            </w:rPr>
            <w:t>Укажите полное наименование компании</w:t>
          </w:r>
        </w:p>
      </w:docPartBody>
    </w:docPart>
    <w:docPart>
      <w:docPartPr>
        <w:name w:val="684C3DFC6A7D4598B55B8DA846E027E2"/>
        <w:category>
          <w:name w:val="Общие"/>
          <w:gallery w:val="placeholder"/>
        </w:category>
        <w:types>
          <w:type w:val="bbPlcHdr"/>
        </w:types>
        <w:behaviors>
          <w:behavior w:val="content"/>
        </w:behaviors>
        <w:guid w:val="{112FC947-515C-43FC-9B1A-F02C8BD3EBB2}"/>
      </w:docPartPr>
      <w:docPartBody>
        <w:p w:rsidR="00351B8C" w:rsidRDefault="00670D3D" w:rsidP="00670D3D">
          <w:pPr>
            <w:pStyle w:val="684C3DFC6A7D4598B55B8DA846E027E2"/>
          </w:pPr>
          <w:r w:rsidRPr="00574D64">
            <w:rPr>
              <w:rStyle w:val="a3"/>
              <w:color w:val="00B050"/>
            </w:rPr>
            <w:t>Укажите ФИО Генерального</w:t>
          </w:r>
        </w:p>
      </w:docPartBody>
    </w:docPart>
    <w:docPart>
      <w:docPartPr>
        <w:name w:val="317812DD71B34926A182BE7287B42073"/>
        <w:category>
          <w:name w:val="Общие"/>
          <w:gallery w:val="placeholder"/>
        </w:category>
        <w:types>
          <w:type w:val="bbPlcHdr"/>
        </w:types>
        <w:behaviors>
          <w:behavior w:val="content"/>
        </w:behaviors>
        <w:guid w:val="{5323E1E4-51BE-4A99-995B-061ADD193DC4}"/>
      </w:docPartPr>
      <w:docPartBody>
        <w:p w:rsidR="00351B8C" w:rsidRDefault="00670D3D" w:rsidP="00670D3D">
          <w:pPr>
            <w:pStyle w:val="317812DD71B34926A182BE7287B42073"/>
          </w:pPr>
          <w:r w:rsidRPr="00574D64">
            <w:rPr>
              <w:rStyle w:val="a3"/>
              <w:color w:val="00B050"/>
            </w:rPr>
            <w:t>Укажите полное наименование компании</w:t>
          </w:r>
        </w:p>
      </w:docPartBody>
    </w:docPart>
    <w:docPart>
      <w:docPartPr>
        <w:name w:val="3CACCC73C7694668B267AEE1352164EF"/>
        <w:category>
          <w:name w:val="Общие"/>
          <w:gallery w:val="placeholder"/>
        </w:category>
        <w:types>
          <w:type w:val="bbPlcHdr"/>
        </w:types>
        <w:behaviors>
          <w:behavior w:val="content"/>
        </w:behaviors>
        <w:guid w:val="{75D43550-3561-47D2-85C7-140D063065AC}"/>
      </w:docPartPr>
      <w:docPartBody>
        <w:p w:rsidR="00351B8C" w:rsidRDefault="00670D3D" w:rsidP="00670D3D">
          <w:pPr>
            <w:pStyle w:val="3CACCC73C7694668B267AEE1352164EF"/>
          </w:pPr>
          <w:r w:rsidRPr="00574D64">
            <w:rPr>
              <w:rStyle w:val="a3"/>
              <w:color w:val="00B050"/>
            </w:rPr>
            <w:t>Укажите ФИО Генерального</w:t>
          </w:r>
        </w:p>
      </w:docPartBody>
    </w:docPart>
    <w:docPart>
      <w:docPartPr>
        <w:name w:val="60890BD2A075485E8124E93908D5AF96"/>
        <w:category>
          <w:name w:val="Общие"/>
          <w:gallery w:val="placeholder"/>
        </w:category>
        <w:types>
          <w:type w:val="bbPlcHdr"/>
        </w:types>
        <w:behaviors>
          <w:behavior w:val="content"/>
        </w:behaviors>
        <w:guid w:val="{96DDB543-C1B7-49B0-BF02-F06E1107F2A1}"/>
      </w:docPartPr>
      <w:docPartBody>
        <w:p w:rsidR="00351B8C" w:rsidRDefault="00670D3D" w:rsidP="00670D3D">
          <w:pPr>
            <w:pStyle w:val="60890BD2A075485E8124E93908D5AF96"/>
          </w:pPr>
          <w:r w:rsidRPr="00574D64">
            <w:rPr>
              <w:rStyle w:val="a3"/>
              <w:color w:val="00B050"/>
            </w:rPr>
            <w:t>Порядковый номер договора</w:t>
          </w:r>
        </w:p>
      </w:docPartBody>
    </w:docPart>
    <w:docPart>
      <w:docPartPr>
        <w:name w:val="53581DE73A2D4D70B0802260A88A3F50"/>
        <w:category>
          <w:name w:val="Общие"/>
          <w:gallery w:val="placeholder"/>
        </w:category>
        <w:types>
          <w:type w:val="bbPlcHdr"/>
        </w:types>
        <w:behaviors>
          <w:behavior w:val="content"/>
        </w:behaviors>
        <w:guid w:val="{8ABD61AE-E994-4857-A610-AAACA5FD6D21}"/>
      </w:docPartPr>
      <w:docPartBody>
        <w:p w:rsidR="00351B8C" w:rsidRDefault="00670D3D" w:rsidP="00670D3D">
          <w:pPr>
            <w:pStyle w:val="53581DE73A2D4D70B0802260A88A3F50"/>
          </w:pPr>
          <w:r w:rsidRPr="00574D64">
            <w:rPr>
              <w:rStyle w:val="a3"/>
              <w:color w:val="00B050"/>
            </w:rPr>
            <w:t>Порядковый номер договора</w:t>
          </w:r>
        </w:p>
      </w:docPartBody>
    </w:docPart>
    <w:docPart>
      <w:docPartPr>
        <w:name w:val="FB7A4C5437E7472189E023E74EA9EC8F"/>
        <w:category>
          <w:name w:val="Общие"/>
          <w:gallery w:val="placeholder"/>
        </w:category>
        <w:types>
          <w:type w:val="bbPlcHdr"/>
        </w:types>
        <w:behaviors>
          <w:behavior w:val="content"/>
        </w:behaviors>
        <w:guid w:val="{E811DE89-236B-4A9E-856C-FC7BDCBBD789}"/>
      </w:docPartPr>
      <w:docPartBody>
        <w:p w:rsidR="00351B8C" w:rsidRDefault="00670D3D" w:rsidP="00670D3D">
          <w:pPr>
            <w:pStyle w:val="FB7A4C5437E7472189E023E74EA9EC8F"/>
          </w:pPr>
          <w:r w:rsidRPr="00574D64">
            <w:rPr>
              <w:rStyle w:val="a3"/>
              <w:color w:val="00B050"/>
            </w:rPr>
            <w:t>Порядковый номер договора</w:t>
          </w:r>
        </w:p>
      </w:docPartBody>
    </w:docPart>
    <w:docPart>
      <w:docPartPr>
        <w:name w:val="4CA998A9DF9B43E88FD8CE6EF5764FD5"/>
        <w:category>
          <w:name w:val="Общие"/>
          <w:gallery w:val="placeholder"/>
        </w:category>
        <w:types>
          <w:type w:val="bbPlcHdr"/>
        </w:types>
        <w:behaviors>
          <w:behavior w:val="content"/>
        </w:behaviors>
        <w:guid w:val="{D01432E7-15FE-4F74-B82E-6D5CDA072D6D}"/>
      </w:docPartPr>
      <w:docPartBody>
        <w:p w:rsidR="000808FA" w:rsidRDefault="00741B4C" w:rsidP="00741B4C">
          <w:pPr>
            <w:pStyle w:val="4CA998A9DF9B43E88FD8CE6EF5764FD5"/>
          </w:pPr>
          <w:r w:rsidRPr="003C111A">
            <w:rPr>
              <w:rStyle w:val="a3"/>
              <w:color w:val="00B050"/>
            </w:rPr>
            <w:t>Впишите полное наименование компании</w:t>
          </w:r>
        </w:p>
      </w:docPartBody>
    </w:docPart>
    <w:docPart>
      <w:docPartPr>
        <w:name w:val="8A19CEE6F0314F31AB30191CD387F311"/>
        <w:category>
          <w:name w:val="Общие"/>
          <w:gallery w:val="placeholder"/>
        </w:category>
        <w:types>
          <w:type w:val="bbPlcHdr"/>
        </w:types>
        <w:behaviors>
          <w:behavior w:val="content"/>
        </w:behaviors>
        <w:guid w:val="{39FF02B1-C4E3-4AD8-9923-81A2AA1921BC}"/>
      </w:docPartPr>
      <w:docPartBody>
        <w:p w:rsidR="000808FA" w:rsidRDefault="00741B4C" w:rsidP="00741B4C">
          <w:pPr>
            <w:pStyle w:val="8A19CEE6F0314F31AB30191CD387F311"/>
          </w:pPr>
          <w:r w:rsidRPr="003C111A">
            <w:rPr>
              <w:rStyle w:val="a3"/>
              <w:color w:val="00B050"/>
            </w:rPr>
            <w:t>ФИО Генерального</w:t>
          </w:r>
        </w:p>
      </w:docPartBody>
    </w:docPart>
    <w:docPart>
      <w:docPartPr>
        <w:name w:val="44E52A9E6592497789F3A7035577414C"/>
        <w:category>
          <w:name w:val="Общие"/>
          <w:gallery w:val="placeholder"/>
        </w:category>
        <w:types>
          <w:type w:val="bbPlcHdr"/>
        </w:types>
        <w:behaviors>
          <w:behavior w:val="content"/>
        </w:behaviors>
        <w:guid w:val="{D2733D2F-4B24-4809-BE31-2ECBE52F85AA}"/>
      </w:docPartPr>
      <w:docPartBody>
        <w:p w:rsidR="00ED242E" w:rsidRDefault="00476656" w:rsidP="00476656">
          <w:pPr>
            <w:pStyle w:val="44E52A9E6592497789F3A7035577414C"/>
          </w:pPr>
          <w:r w:rsidRPr="00574D64">
            <w:rPr>
              <w:rStyle w:val="a3"/>
              <w:color w:val="00B050"/>
            </w:rPr>
            <w:t>Порядковый номер договора</w:t>
          </w:r>
        </w:p>
      </w:docPartBody>
    </w:docPart>
    <w:docPart>
      <w:docPartPr>
        <w:name w:val="32DB59358B8A44EFB775A6AD6C7FFC4C"/>
        <w:category>
          <w:name w:val="Общие"/>
          <w:gallery w:val="placeholder"/>
        </w:category>
        <w:types>
          <w:type w:val="bbPlcHdr"/>
        </w:types>
        <w:behaviors>
          <w:behavior w:val="content"/>
        </w:behaviors>
        <w:guid w:val="{0528CA81-25B9-4D04-B593-88A581ADBEF4}"/>
      </w:docPartPr>
      <w:docPartBody>
        <w:p w:rsidR="00ED242E" w:rsidRDefault="00476656" w:rsidP="00476656">
          <w:pPr>
            <w:pStyle w:val="32DB59358B8A44EFB775A6AD6C7FFC4C"/>
          </w:pPr>
          <w:r w:rsidRPr="00574D64">
            <w:rPr>
              <w:rStyle w:val="a3"/>
              <w:color w:val="00B050"/>
            </w:rPr>
            <w:t>Порядковый номер договора</w:t>
          </w:r>
        </w:p>
      </w:docPartBody>
    </w:docPart>
    <w:docPart>
      <w:docPartPr>
        <w:name w:val="F18CA448AA9D45618BBA989FD47E6E49"/>
        <w:category>
          <w:name w:val="Общие"/>
          <w:gallery w:val="placeholder"/>
        </w:category>
        <w:types>
          <w:type w:val="bbPlcHdr"/>
        </w:types>
        <w:behaviors>
          <w:behavior w:val="content"/>
        </w:behaviors>
        <w:guid w:val="{79885632-F6D3-4077-875C-C6D90A3F52AC}"/>
      </w:docPartPr>
      <w:docPartBody>
        <w:p w:rsidR="00ED242E" w:rsidRDefault="00476656" w:rsidP="00476656">
          <w:pPr>
            <w:pStyle w:val="F18CA448AA9D45618BBA989FD47E6E49"/>
          </w:pPr>
          <w:r w:rsidRPr="00574D64">
            <w:rPr>
              <w:rStyle w:val="a3"/>
              <w:color w:val="00B050"/>
            </w:rPr>
            <w:t>Порядковый номер договора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0D3D"/>
    <w:rsid w:val="000808FA"/>
    <w:rsid w:val="00351B8C"/>
    <w:rsid w:val="00476656"/>
    <w:rsid w:val="00670D3D"/>
    <w:rsid w:val="006F2BFE"/>
    <w:rsid w:val="00741B4C"/>
    <w:rsid w:val="00B20290"/>
    <w:rsid w:val="00BE22B8"/>
    <w:rsid w:val="00D332C0"/>
    <w:rsid w:val="00DD4FB9"/>
    <w:rsid w:val="00ED2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6656"/>
    <w:rPr>
      <w:color w:val="808080"/>
    </w:rPr>
  </w:style>
  <w:style w:type="paragraph" w:customStyle="1" w:styleId="EF573D6B01C44A1280F3BA5A2F83C0B9">
    <w:name w:val="EF573D6B01C44A1280F3BA5A2F83C0B9"/>
    <w:rsid w:val="00670D3D"/>
  </w:style>
  <w:style w:type="paragraph" w:customStyle="1" w:styleId="7BCEB79BD1EB4851A226EE2C5D600F52">
    <w:name w:val="7BCEB79BD1EB4851A226EE2C5D600F52"/>
    <w:rsid w:val="00670D3D"/>
  </w:style>
  <w:style w:type="paragraph" w:customStyle="1" w:styleId="4D18D2BB6D974150A98F02C95807D01B">
    <w:name w:val="4D18D2BB6D974150A98F02C95807D01B"/>
    <w:rsid w:val="00670D3D"/>
  </w:style>
  <w:style w:type="paragraph" w:customStyle="1" w:styleId="38026850B0494363B450AC778902D6C1">
    <w:name w:val="38026850B0494363B450AC778902D6C1"/>
    <w:rsid w:val="00670D3D"/>
  </w:style>
  <w:style w:type="paragraph" w:customStyle="1" w:styleId="1A38506C731D42AFB4B2841FAD53CF86">
    <w:name w:val="1A38506C731D42AFB4B2841FAD53CF86"/>
    <w:rsid w:val="00670D3D"/>
  </w:style>
  <w:style w:type="paragraph" w:customStyle="1" w:styleId="40E6A239ED8F4A53A0C3155C4DBF3CD3">
    <w:name w:val="40E6A239ED8F4A53A0C3155C4DBF3CD3"/>
    <w:rsid w:val="00670D3D"/>
  </w:style>
  <w:style w:type="paragraph" w:customStyle="1" w:styleId="2D7C9C1C4A084BD785671CA8F715A2D7">
    <w:name w:val="2D7C9C1C4A084BD785671CA8F715A2D7"/>
    <w:rsid w:val="00670D3D"/>
  </w:style>
  <w:style w:type="paragraph" w:customStyle="1" w:styleId="91203E9982F34C6BB346E8B382BE2265">
    <w:name w:val="91203E9982F34C6BB346E8B382BE2265"/>
    <w:rsid w:val="00670D3D"/>
  </w:style>
  <w:style w:type="paragraph" w:customStyle="1" w:styleId="52A062A9420C4752920EF5FE789E4C27">
    <w:name w:val="52A062A9420C4752920EF5FE789E4C27"/>
    <w:rsid w:val="00670D3D"/>
  </w:style>
  <w:style w:type="paragraph" w:customStyle="1" w:styleId="6B320504471949EF8027CAA1A39878C8">
    <w:name w:val="6B320504471949EF8027CAA1A39878C8"/>
    <w:rsid w:val="00670D3D"/>
  </w:style>
  <w:style w:type="paragraph" w:customStyle="1" w:styleId="58CEE79482F94FB59EE61056918651E3">
    <w:name w:val="58CEE79482F94FB59EE61056918651E3"/>
    <w:rsid w:val="00670D3D"/>
  </w:style>
  <w:style w:type="paragraph" w:customStyle="1" w:styleId="FBB494FD7A904BEC8AF3C05E0298B63D">
    <w:name w:val="FBB494FD7A904BEC8AF3C05E0298B63D"/>
    <w:rsid w:val="00670D3D"/>
  </w:style>
  <w:style w:type="paragraph" w:customStyle="1" w:styleId="C070A131B4774DDB84F6774E7AA9A8DD">
    <w:name w:val="C070A131B4774DDB84F6774E7AA9A8DD"/>
    <w:rsid w:val="00670D3D"/>
  </w:style>
  <w:style w:type="paragraph" w:customStyle="1" w:styleId="DEEE14366F9B4D14A57EF7960BDAB219">
    <w:name w:val="DEEE14366F9B4D14A57EF7960BDAB219"/>
    <w:rsid w:val="00670D3D"/>
  </w:style>
  <w:style w:type="paragraph" w:customStyle="1" w:styleId="28732AC0E78D49F28DCABB5B39EADBE8">
    <w:name w:val="28732AC0E78D49F28DCABB5B39EADBE8"/>
    <w:rsid w:val="00670D3D"/>
  </w:style>
  <w:style w:type="paragraph" w:customStyle="1" w:styleId="89E3DDB1F5E5468C9BEDE76E79B5D1DE">
    <w:name w:val="89E3DDB1F5E5468C9BEDE76E79B5D1DE"/>
    <w:rsid w:val="00670D3D"/>
  </w:style>
  <w:style w:type="paragraph" w:customStyle="1" w:styleId="8A7967FD3E7F4C61A10FEB491A53A840">
    <w:name w:val="8A7967FD3E7F4C61A10FEB491A53A840"/>
    <w:rsid w:val="00670D3D"/>
  </w:style>
  <w:style w:type="paragraph" w:customStyle="1" w:styleId="88075C2B54914CDC96D37965725B588D">
    <w:name w:val="88075C2B54914CDC96D37965725B588D"/>
    <w:rsid w:val="00670D3D"/>
  </w:style>
  <w:style w:type="paragraph" w:customStyle="1" w:styleId="E00192197E8E4BCDAF691BB4E0110FDD">
    <w:name w:val="E00192197E8E4BCDAF691BB4E0110FDD"/>
    <w:rsid w:val="00670D3D"/>
  </w:style>
  <w:style w:type="paragraph" w:customStyle="1" w:styleId="E67171BB246C4C1E95E8DDA489A5AF80">
    <w:name w:val="E67171BB246C4C1E95E8DDA489A5AF80"/>
    <w:rsid w:val="00670D3D"/>
  </w:style>
  <w:style w:type="paragraph" w:customStyle="1" w:styleId="DCFA17BFACA44B038877919A617B15D7">
    <w:name w:val="DCFA17BFACA44B038877919A617B15D7"/>
    <w:rsid w:val="00670D3D"/>
  </w:style>
  <w:style w:type="paragraph" w:customStyle="1" w:styleId="D70FFF4EF93B4BFB81B296C67F0ACE27">
    <w:name w:val="D70FFF4EF93B4BFB81B296C67F0ACE27"/>
    <w:rsid w:val="00670D3D"/>
  </w:style>
  <w:style w:type="paragraph" w:customStyle="1" w:styleId="DF3BD9981E6A43C38997A4652E4052F0">
    <w:name w:val="DF3BD9981E6A43C38997A4652E4052F0"/>
    <w:rsid w:val="00670D3D"/>
  </w:style>
  <w:style w:type="paragraph" w:customStyle="1" w:styleId="F2A09FE003F1486CA08AB2C1C1C6A717">
    <w:name w:val="F2A09FE003F1486CA08AB2C1C1C6A717"/>
    <w:rsid w:val="00670D3D"/>
  </w:style>
  <w:style w:type="paragraph" w:customStyle="1" w:styleId="A564E4749E7D4537B6E04BA61C5D5DD1">
    <w:name w:val="A564E4749E7D4537B6E04BA61C5D5DD1"/>
    <w:rsid w:val="00670D3D"/>
  </w:style>
  <w:style w:type="paragraph" w:customStyle="1" w:styleId="3037614CF0214D1B916015D8DBFE7EAF">
    <w:name w:val="3037614CF0214D1B916015D8DBFE7EAF"/>
    <w:rsid w:val="00670D3D"/>
  </w:style>
  <w:style w:type="paragraph" w:customStyle="1" w:styleId="D8A20F2E6DF846368B40EA7D6DB25DE6">
    <w:name w:val="D8A20F2E6DF846368B40EA7D6DB25DE6"/>
    <w:rsid w:val="00670D3D"/>
  </w:style>
  <w:style w:type="paragraph" w:customStyle="1" w:styleId="5952AA78F3824EFB9717657DF2E200B2">
    <w:name w:val="5952AA78F3824EFB9717657DF2E200B2"/>
    <w:rsid w:val="00670D3D"/>
  </w:style>
  <w:style w:type="paragraph" w:customStyle="1" w:styleId="43082A584CA64F20A516780DE2A07327">
    <w:name w:val="43082A584CA64F20A516780DE2A07327"/>
    <w:rsid w:val="00670D3D"/>
  </w:style>
  <w:style w:type="paragraph" w:customStyle="1" w:styleId="8C5781D573C4427297E3C11B64B3D13E">
    <w:name w:val="8C5781D573C4427297E3C11B64B3D13E"/>
    <w:rsid w:val="00670D3D"/>
  </w:style>
  <w:style w:type="paragraph" w:customStyle="1" w:styleId="74509A0A4CDA4F95B5A9147C7EF1053B">
    <w:name w:val="74509A0A4CDA4F95B5A9147C7EF1053B"/>
    <w:rsid w:val="00670D3D"/>
  </w:style>
  <w:style w:type="paragraph" w:customStyle="1" w:styleId="46EFAE784B0D46D8AE5C51B9003D2C5B">
    <w:name w:val="46EFAE784B0D46D8AE5C51B9003D2C5B"/>
    <w:rsid w:val="00670D3D"/>
  </w:style>
  <w:style w:type="paragraph" w:customStyle="1" w:styleId="5B6FB1DD650349E8A7BB6804635B3F2C">
    <w:name w:val="5B6FB1DD650349E8A7BB6804635B3F2C"/>
    <w:rsid w:val="00670D3D"/>
  </w:style>
  <w:style w:type="paragraph" w:customStyle="1" w:styleId="E3248244DB6D40F883339DEC36D9FC19">
    <w:name w:val="E3248244DB6D40F883339DEC36D9FC19"/>
    <w:rsid w:val="00670D3D"/>
  </w:style>
  <w:style w:type="paragraph" w:customStyle="1" w:styleId="684C3DFC6A7D4598B55B8DA846E027E2">
    <w:name w:val="684C3DFC6A7D4598B55B8DA846E027E2"/>
    <w:rsid w:val="00670D3D"/>
  </w:style>
  <w:style w:type="paragraph" w:customStyle="1" w:styleId="317812DD71B34926A182BE7287B42073">
    <w:name w:val="317812DD71B34926A182BE7287B42073"/>
    <w:rsid w:val="00670D3D"/>
  </w:style>
  <w:style w:type="paragraph" w:customStyle="1" w:styleId="3CACCC73C7694668B267AEE1352164EF">
    <w:name w:val="3CACCC73C7694668B267AEE1352164EF"/>
    <w:rsid w:val="00670D3D"/>
  </w:style>
  <w:style w:type="paragraph" w:customStyle="1" w:styleId="60890BD2A075485E8124E93908D5AF96">
    <w:name w:val="60890BD2A075485E8124E93908D5AF96"/>
    <w:rsid w:val="00670D3D"/>
  </w:style>
  <w:style w:type="paragraph" w:customStyle="1" w:styleId="53581DE73A2D4D70B0802260A88A3F50">
    <w:name w:val="53581DE73A2D4D70B0802260A88A3F50"/>
    <w:rsid w:val="00670D3D"/>
  </w:style>
  <w:style w:type="paragraph" w:customStyle="1" w:styleId="FB7A4C5437E7472189E023E74EA9EC8F">
    <w:name w:val="FB7A4C5437E7472189E023E74EA9EC8F"/>
    <w:rsid w:val="00670D3D"/>
  </w:style>
  <w:style w:type="paragraph" w:customStyle="1" w:styleId="4CA998A9DF9B43E88FD8CE6EF5764FD5">
    <w:name w:val="4CA998A9DF9B43E88FD8CE6EF5764FD5"/>
    <w:rsid w:val="00741B4C"/>
  </w:style>
  <w:style w:type="paragraph" w:customStyle="1" w:styleId="8A19CEE6F0314F31AB30191CD387F311">
    <w:name w:val="8A19CEE6F0314F31AB30191CD387F311"/>
    <w:rsid w:val="00741B4C"/>
  </w:style>
  <w:style w:type="paragraph" w:customStyle="1" w:styleId="44E52A9E6592497789F3A7035577414C">
    <w:name w:val="44E52A9E6592497789F3A7035577414C"/>
    <w:rsid w:val="00476656"/>
    <w:pPr>
      <w:spacing w:after="160" w:line="259" w:lineRule="auto"/>
    </w:pPr>
  </w:style>
  <w:style w:type="paragraph" w:customStyle="1" w:styleId="32DB59358B8A44EFB775A6AD6C7FFC4C">
    <w:name w:val="32DB59358B8A44EFB775A6AD6C7FFC4C"/>
    <w:rsid w:val="00476656"/>
    <w:pPr>
      <w:spacing w:after="160" w:line="259" w:lineRule="auto"/>
    </w:pPr>
  </w:style>
  <w:style w:type="paragraph" w:customStyle="1" w:styleId="F18CA448AA9D45618BBA989FD47E6E49">
    <w:name w:val="F18CA448AA9D45618BBA989FD47E6E49"/>
    <w:rsid w:val="0047665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E5955-D79B-403B-A4AC-16404CD9D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Frame contract two languages 220108 (3)</Template>
  <TotalTime>0</TotalTime>
  <Pages>13</Pages>
  <Words>3103</Words>
  <Characters>21742</Characters>
  <Application>Microsoft Office Word</Application>
  <DocSecurity>4</DocSecurity>
  <Lines>181</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Sypply agreement</vt:lpstr>
      <vt:lpstr>Sypply agreement</vt:lpstr>
    </vt:vector>
  </TitlesOfParts>
  <Company>Roedl &amp; Partner Consulting</Company>
  <LinksUpToDate>false</LinksUpToDate>
  <CharactersWithSpaces>24796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Sypply agreement</dc:title>
  <dc:creator>VMih</dc:creator>
  <cp:lastModifiedBy>Vaschenko, Anna</cp:lastModifiedBy>
  <cp:revision>2</cp:revision>
  <cp:lastPrinted>2013-01-10T05:57:00Z</cp:lastPrinted>
  <dcterms:created xsi:type="dcterms:W3CDTF">2022-04-13T07:46:00Z</dcterms:created>
  <dcterms:modified xsi:type="dcterms:W3CDTF">2022-04-13T07:46:00Z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bf5b59-ddf8-4540-9bf5-ca19c70b5d47_Enabled">
    <vt:lpwstr>True</vt:lpwstr>
  </property>
  <property fmtid="{D5CDD505-2E9C-101B-9397-08002B2CF9AE}" pid="3" name="MSIP_Label_a5bf5b59-ddf8-4540-9bf5-ca19c70b5d47_SiteId">
    <vt:lpwstr>16dbd641-f98d-4ec4-967d-799b7e2b4147</vt:lpwstr>
  </property>
  <property fmtid="{D5CDD505-2E9C-101B-9397-08002B2CF9AE}" pid="4" name="MSIP_Label_a5bf5b59-ddf8-4540-9bf5-ca19c70b5d47_Owner">
    <vt:lpwstr>e.yakubovskaya@rational-online.com</vt:lpwstr>
  </property>
  <property fmtid="{D5CDD505-2E9C-101B-9397-08002B2CF9AE}" pid="5" name="MSIP_Label_a5bf5b59-ddf8-4540-9bf5-ca19c70b5d47_SetDate">
    <vt:lpwstr>2020-02-12T14:47:53.3873833Z</vt:lpwstr>
  </property>
  <property fmtid="{D5CDD505-2E9C-101B-9397-08002B2CF9AE}" pid="6" name="MSIP_Label_a5bf5b59-ddf8-4540-9bf5-ca19c70b5d47_Name">
    <vt:lpwstr>Public</vt:lpwstr>
  </property>
  <property fmtid="{D5CDD505-2E9C-101B-9397-08002B2CF9AE}" pid="7" name="MSIP_Label_a5bf5b59-ddf8-4540-9bf5-ca19c70b5d47_Application">
    <vt:lpwstr>Microsoft Azure Information Protection</vt:lpwstr>
  </property>
  <property fmtid="{D5CDD505-2E9C-101B-9397-08002B2CF9AE}" pid="8" name="MSIP_Label_a5bf5b59-ddf8-4540-9bf5-ca19c70b5d47_ActionId">
    <vt:lpwstr>7b32e5b8-bc66-435b-9bbd-2a5ae5197c99</vt:lpwstr>
  </property>
  <property fmtid="{D5CDD505-2E9C-101B-9397-08002B2CF9AE}" pid="9" name="MSIP_Label_a5bf5b59-ddf8-4540-9bf5-ca19c70b5d47_Extended_MSFT_Method">
    <vt:lpwstr>Manual</vt:lpwstr>
  </property>
  <property fmtid="{D5CDD505-2E9C-101B-9397-08002B2CF9AE}" pid="10" name="Sensitivity">
    <vt:lpwstr>Public</vt:lpwstr>
  </property>
  <property fmtid="{D5CDD505-2E9C-101B-9397-08002B2CF9AE}" pid="11" name="_DocHome">
    <vt:i4>853310188</vt:i4>
  </property>
</Properties>
</file>